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54AE2" w14:textId="77777777" w:rsidR="00DE1829" w:rsidRPr="00D74F8B" w:rsidRDefault="00CE3207" w:rsidP="00D74F8B">
      <w:pPr>
        <w:shd w:val="clear" w:color="auto" w:fill="FFE599" w:themeFill="accent4" w:themeFillTint="66"/>
        <w:spacing w:after="0" w:line="240" w:lineRule="auto"/>
        <w:jc w:val="center"/>
        <w:rPr>
          <w:rFonts w:ascii="Segoe UI" w:hAnsi="Segoe UI" w:cs="Segoe UI"/>
          <w:b/>
          <w:bCs/>
          <w:sz w:val="28"/>
          <w:szCs w:val="28"/>
        </w:rPr>
      </w:pPr>
      <w:r w:rsidRPr="00D74F8B">
        <w:rPr>
          <w:rFonts w:ascii="Segoe UI" w:hAnsi="Segoe UI" w:cs="Segoe UI"/>
          <w:b/>
          <w:bCs/>
          <w:sz w:val="28"/>
          <w:szCs w:val="28"/>
        </w:rPr>
        <w:t>Job Description and Person Specification</w:t>
      </w:r>
    </w:p>
    <w:p w14:paraId="22866724" w14:textId="77777777" w:rsidR="00CE3207" w:rsidRPr="00D74F8B" w:rsidRDefault="00CE3207" w:rsidP="00CE3207">
      <w:pPr>
        <w:spacing w:after="0" w:line="240" w:lineRule="auto"/>
        <w:rPr>
          <w:rFonts w:ascii="Segoe UI" w:hAnsi="Segoe UI" w:cs="Segoe UI"/>
        </w:rPr>
      </w:pPr>
    </w:p>
    <w:p w14:paraId="192F9BE9" w14:textId="77777777" w:rsidR="00CE3207" w:rsidRPr="00D74F8B" w:rsidRDefault="00CE3207" w:rsidP="00CE3207">
      <w:pPr>
        <w:spacing w:after="0" w:line="240" w:lineRule="auto"/>
        <w:rPr>
          <w:rFonts w:ascii="Segoe UI" w:hAnsi="Segoe UI" w:cs="Segoe UI"/>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20"/>
      </w:tblGrid>
      <w:tr w:rsidR="00ED7DA2" w:rsidRPr="00D74F8B" w14:paraId="04D5FCD8" w14:textId="77777777" w:rsidTr="63BE6B27">
        <w:trPr>
          <w:trHeight w:val="397"/>
        </w:trPr>
        <w:tc>
          <w:tcPr>
            <w:tcW w:w="2547" w:type="dxa"/>
            <w:vAlign w:val="center"/>
          </w:tcPr>
          <w:p w14:paraId="1733EE46" w14:textId="77777777" w:rsidR="00ED7DA2" w:rsidRPr="00D74F8B" w:rsidRDefault="00ED7DA2" w:rsidP="00883834">
            <w:pPr>
              <w:rPr>
                <w:rFonts w:ascii="Segoe UI" w:hAnsi="Segoe UI" w:cs="Segoe UI"/>
                <w:b/>
                <w:bCs/>
              </w:rPr>
            </w:pPr>
            <w:r w:rsidRPr="00D74F8B">
              <w:rPr>
                <w:rFonts w:ascii="Segoe UI" w:hAnsi="Segoe UI" w:cs="Segoe UI"/>
                <w:b/>
                <w:bCs/>
              </w:rPr>
              <w:t>Job title</w:t>
            </w:r>
          </w:p>
        </w:tc>
        <w:tc>
          <w:tcPr>
            <w:tcW w:w="6520" w:type="dxa"/>
            <w:vAlign w:val="center"/>
          </w:tcPr>
          <w:p w14:paraId="3E48AB07" w14:textId="066708F3" w:rsidR="00ED7DA2" w:rsidRPr="00D74F8B" w:rsidRDefault="7570B4CF" w:rsidP="00883834">
            <w:pPr>
              <w:rPr>
                <w:rFonts w:ascii="Segoe UI" w:hAnsi="Segoe UI" w:cs="Segoe UI"/>
                <w:b/>
                <w:bCs/>
              </w:rPr>
            </w:pPr>
            <w:r w:rsidRPr="63BE6B27">
              <w:rPr>
                <w:rFonts w:ascii="Segoe UI" w:hAnsi="Segoe UI" w:cs="Segoe UI"/>
                <w:b/>
                <w:bCs/>
              </w:rPr>
              <w:t>Administrative Assistant</w:t>
            </w:r>
            <w:r w:rsidR="00472BE0" w:rsidRPr="63BE6B27">
              <w:rPr>
                <w:rFonts w:ascii="Segoe UI" w:hAnsi="Segoe UI" w:cs="Segoe UI"/>
                <w:b/>
                <w:bCs/>
              </w:rPr>
              <w:t xml:space="preserve"> HPPA</w:t>
            </w:r>
          </w:p>
        </w:tc>
      </w:tr>
      <w:tr w:rsidR="00ED7DA2" w:rsidRPr="00D74F8B" w14:paraId="325A2F66" w14:textId="77777777" w:rsidTr="63BE6B27">
        <w:trPr>
          <w:trHeight w:val="397"/>
        </w:trPr>
        <w:tc>
          <w:tcPr>
            <w:tcW w:w="2547" w:type="dxa"/>
            <w:vAlign w:val="center"/>
          </w:tcPr>
          <w:p w14:paraId="2051A105" w14:textId="77777777" w:rsidR="00ED7DA2" w:rsidRPr="00D74F8B" w:rsidRDefault="00ED7DA2" w:rsidP="00883834">
            <w:pPr>
              <w:rPr>
                <w:rFonts w:ascii="Segoe UI" w:hAnsi="Segoe UI" w:cs="Segoe UI"/>
              </w:rPr>
            </w:pPr>
            <w:r w:rsidRPr="00D74F8B">
              <w:rPr>
                <w:rFonts w:ascii="Segoe UI" w:hAnsi="Segoe UI" w:cs="Segoe UI"/>
              </w:rPr>
              <w:t>Reports to</w:t>
            </w:r>
          </w:p>
        </w:tc>
        <w:tc>
          <w:tcPr>
            <w:tcW w:w="6520" w:type="dxa"/>
            <w:vAlign w:val="center"/>
          </w:tcPr>
          <w:p w14:paraId="769AF948" w14:textId="34B61E34" w:rsidR="00ED7DA2" w:rsidRPr="00D74F8B" w:rsidRDefault="004C6CB0" w:rsidP="00883834">
            <w:pPr>
              <w:rPr>
                <w:rFonts w:ascii="Segoe UI" w:hAnsi="Segoe UI" w:cs="Segoe UI"/>
              </w:rPr>
            </w:pPr>
            <w:permStart w:id="1845902882" w:edGrp="everyone"/>
            <w:r>
              <w:rPr>
                <w:rFonts w:ascii="Segoe UI" w:hAnsi="Segoe UI" w:cs="Segoe UI"/>
              </w:rPr>
              <w:t>Office Manager</w:t>
            </w:r>
            <w:permEnd w:id="1845902882"/>
          </w:p>
        </w:tc>
      </w:tr>
      <w:tr w:rsidR="009B41F2" w:rsidRPr="00D74F8B" w14:paraId="13BA4DAE" w14:textId="77777777" w:rsidTr="63BE6B27">
        <w:trPr>
          <w:trHeight w:val="397"/>
        </w:trPr>
        <w:tc>
          <w:tcPr>
            <w:tcW w:w="2547" w:type="dxa"/>
            <w:vAlign w:val="center"/>
          </w:tcPr>
          <w:p w14:paraId="566D7F0C" w14:textId="77777777" w:rsidR="009B41F2" w:rsidRPr="00D74F8B" w:rsidRDefault="009B41F2" w:rsidP="00E164B1">
            <w:pPr>
              <w:rPr>
                <w:rFonts w:ascii="Segoe UI" w:hAnsi="Segoe UI" w:cs="Segoe UI"/>
              </w:rPr>
            </w:pPr>
            <w:r w:rsidRPr="00D74F8B">
              <w:rPr>
                <w:rFonts w:ascii="Segoe UI" w:hAnsi="Segoe UI" w:cs="Segoe UI"/>
              </w:rPr>
              <w:t>Contract</w:t>
            </w:r>
          </w:p>
        </w:tc>
        <w:permStart w:id="2000118059" w:edGrp="everyone" w:displacedByCustomXml="next"/>
        <w:sdt>
          <w:sdtPr>
            <w:rPr>
              <w:rFonts w:ascii="Segoe UI" w:hAnsi="Segoe UI" w:cs="Segoe UI"/>
            </w:rPr>
            <w:id w:val="-1654517210"/>
            <w:placeholder>
              <w:docPart w:val="7485B4B4FFEF47E68FD1F7DAC10435C4"/>
            </w:placeholder>
            <w:dropDownList>
              <w:listItem w:value="Choose an item."/>
              <w:listItem w:displayText="Permanent" w:value="Permanent"/>
              <w:listItem w:displayText="Fixed term" w:value="Fixed term"/>
              <w:listItem w:displayText="Casual (on an 'as and when' basis)" w:value="Casual (on an 'as and when' basis)"/>
            </w:dropDownList>
          </w:sdtPr>
          <w:sdtEndPr/>
          <w:sdtContent>
            <w:tc>
              <w:tcPr>
                <w:tcW w:w="6520" w:type="dxa"/>
                <w:vAlign w:val="center"/>
              </w:tcPr>
              <w:p w14:paraId="41AFE393" w14:textId="3752A594" w:rsidR="009B41F2" w:rsidRPr="00D74F8B" w:rsidRDefault="004C6CB0" w:rsidP="00E164B1">
                <w:pPr>
                  <w:rPr>
                    <w:rFonts w:ascii="Segoe UI" w:hAnsi="Segoe UI" w:cs="Segoe UI"/>
                  </w:rPr>
                </w:pPr>
                <w:r>
                  <w:rPr>
                    <w:rFonts w:ascii="Segoe UI" w:hAnsi="Segoe UI" w:cs="Segoe UI"/>
                  </w:rPr>
                  <w:t>Permanent</w:t>
                </w:r>
              </w:p>
            </w:tc>
          </w:sdtContent>
        </w:sdt>
        <w:permEnd w:id="2000118059" w:displacedByCustomXml="prev"/>
      </w:tr>
      <w:tr w:rsidR="00ED7DA2" w:rsidRPr="00D74F8B" w14:paraId="4D729D25" w14:textId="77777777" w:rsidTr="63BE6B27">
        <w:trPr>
          <w:trHeight w:val="397"/>
        </w:trPr>
        <w:tc>
          <w:tcPr>
            <w:tcW w:w="2547" w:type="dxa"/>
            <w:vAlign w:val="center"/>
          </w:tcPr>
          <w:p w14:paraId="47C57B9E" w14:textId="77777777" w:rsidR="00ED7DA2" w:rsidRPr="00D74F8B" w:rsidRDefault="00ED7DA2" w:rsidP="00883834">
            <w:pPr>
              <w:rPr>
                <w:rFonts w:ascii="Segoe UI" w:hAnsi="Segoe UI" w:cs="Segoe UI"/>
              </w:rPr>
            </w:pPr>
            <w:r w:rsidRPr="00D74F8B">
              <w:rPr>
                <w:rFonts w:ascii="Segoe UI" w:hAnsi="Segoe UI" w:cs="Segoe UI"/>
              </w:rPr>
              <w:t>School</w:t>
            </w:r>
          </w:p>
        </w:tc>
        <w:permStart w:id="422135012" w:edGrp="everyone" w:displacedByCustomXml="next"/>
        <w:sdt>
          <w:sdtPr>
            <w:rPr>
              <w:rFonts w:ascii="Segoe UI" w:hAnsi="Segoe UI" w:cs="Segoe UI"/>
            </w:rPr>
            <w:id w:val="780457027"/>
            <w:placeholder>
              <w:docPart w:val="04B97E87F45B48E18D3FB0CD99845701"/>
            </w:placeholder>
            <w:dropDownList>
              <w:listItem w:value="Choose an item."/>
              <w:listItem w:displayText="City Academy Whitehawk" w:value="City Academy Whitehawk"/>
              <w:listItem w:displayText="Glenleigh Park Primary Academy and Nursery" w:value="Glenleigh Park Primary Academy and Nursery"/>
              <w:listItem w:displayText="Heron Park Primary Academy" w:value="Heron Park Primary Academy"/>
              <w:listItem w:displayText="King Offa Primary Academy" w:value="King Offa Primary Academy"/>
              <w:listItem w:displayText="King Offa Nursery" w:value="King Offa Nursery"/>
              <w:listItem w:displayText="Oakwood Primary Academy" w:value="Oakwood Primary Academy"/>
              <w:listItem w:displayText="The Gatwick School" w:value="The Gatwick School"/>
              <w:listItem w:displayText="Westvale Park Primary Academy" w:value="Westvale Park Primary Academy"/>
            </w:dropDownList>
          </w:sdtPr>
          <w:sdtEndPr/>
          <w:sdtContent>
            <w:tc>
              <w:tcPr>
                <w:tcW w:w="6520" w:type="dxa"/>
                <w:vAlign w:val="center"/>
              </w:tcPr>
              <w:p w14:paraId="7E2430D7" w14:textId="35CD8450" w:rsidR="00ED7DA2" w:rsidRPr="00D74F8B" w:rsidRDefault="004C6CB0" w:rsidP="00883834">
                <w:pPr>
                  <w:rPr>
                    <w:rFonts w:ascii="Segoe UI" w:hAnsi="Segoe UI" w:cs="Segoe UI"/>
                  </w:rPr>
                </w:pPr>
                <w:r>
                  <w:rPr>
                    <w:rFonts w:ascii="Segoe UI" w:hAnsi="Segoe UI" w:cs="Segoe UI"/>
                  </w:rPr>
                  <w:t>Heron Park Primary Academy</w:t>
                </w:r>
              </w:p>
            </w:tc>
          </w:sdtContent>
        </w:sdt>
        <w:permEnd w:id="422135012" w:displacedByCustomXml="prev"/>
      </w:tr>
      <w:tr w:rsidR="00ED7DA2" w:rsidRPr="00D74F8B" w14:paraId="4B2762B6" w14:textId="77777777" w:rsidTr="63BE6B27">
        <w:trPr>
          <w:trHeight w:val="397"/>
        </w:trPr>
        <w:tc>
          <w:tcPr>
            <w:tcW w:w="2547" w:type="dxa"/>
            <w:vAlign w:val="center"/>
          </w:tcPr>
          <w:p w14:paraId="410363CA" w14:textId="77777777" w:rsidR="00ED7DA2" w:rsidRPr="00D74F8B" w:rsidRDefault="00ED7DA2" w:rsidP="00883834">
            <w:pPr>
              <w:rPr>
                <w:rFonts w:ascii="Segoe UI" w:hAnsi="Segoe UI" w:cs="Segoe UI"/>
              </w:rPr>
            </w:pPr>
            <w:r w:rsidRPr="00D74F8B">
              <w:rPr>
                <w:rFonts w:ascii="Segoe UI" w:hAnsi="Segoe UI" w:cs="Segoe UI"/>
              </w:rPr>
              <w:t>Location</w:t>
            </w:r>
          </w:p>
        </w:tc>
        <w:permStart w:id="2026912764" w:edGrp="everyone" w:displacedByCustomXml="next"/>
        <w:sdt>
          <w:sdtPr>
            <w:rPr>
              <w:rFonts w:ascii="Segoe UI" w:hAnsi="Segoe UI" w:cs="Segoe UI"/>
            </w:rPr>
            <w:id w:val="969325876"/>
            <w:placeholder>
              <w:docPart w:val="EB1AAD883E9946AFA905D12CFB31832F"/>
            </w:placeholder>
            <w:dropDownList>
              <w:listItem w:value="Choose an item."/>
              <w:listItem w:displayText="Whitehawk Road, Brighton, BN2 5FL" w:value="Whitehawk Road, Brighton, BN2 5FL"/>
              <w:listItem w:displayText="Gunters Lane, Bexhill-on-Sea, East Sussex, TN39 4ED" w:value="Gunters Lane, Bexhill-on-Sea, East Sussex, TN39 4ED"/>
              <w:listItem w:displayText="Dallington Road, Hampden Road, Eastbourne, East Sussex, BN22 9EE" w:value="Dallington Road, Hampden Road, Eastbourne, East Sussex, BN22 9EE"/>
              <w:listItem w:displayText="Down Road, Bexhill-on-Sea, East Sussex, TN39 4HS" w:value="Down Road, Bexhill-on-Sea, East Sussex, TN39 4HS"/>
              <w:listItem w:displayText="Magnolia Drive, Eastbourne, East Sussex, BN22 0SS" w:value="Magnolia Drive, Eastbourne, East Sussex, BN22 0SS"/>
              <w:listItem w:displayText="23 Gatwick Road, Crawley, West Sussex, RH10 9TP" w:value="23 Gatwick Road, Crawley, West Sussex, RH10 9TP"/>
              <w:listItem w:displayText="Webber Street, Horley, Surrey, RH6 8SU" w:value="Webber Street, Horley, Surrey, RH6 8SU"/>
            </w:dropDownList>
          </w:sdtPr>
          <w:sdtEndPr/>
          <w:sdtContent>
            <w:tc>
              <w:tcPr>
                <w:tcW w:w="6520" w:type="dxa"/>
                <w:vAlign w:val="center"/>
              </w:tcPr>
              <w:p w14:paraId="3A1823EF" w14:textId="16E3DBF0" w:rsidR="00ED7DA2" w:rsidRPr="00D74F8B" w:rsidRDefault="004C6CB0" w:rsidP="00883834">
                <w:pPr>
                  <w:rPr>
                    <w:rFonts w:ascii="Segoe UI" w:hAnsi="Segoe UI" w:cs="Segoe UI"/>
                  </w:rPr>
                </w:pPr>
                <w:r>
                  <w:rPr>
                    <w:rFonts w:ascii="Segoe UI" w:hAnsi="Segoe UI" w:cs="Segoe UI"/>
                  </w:rPr>
                  <w:t>Dallington Road, Hampden Road, Eastbourne, East Sussex, BN22 9EE</w:t>
                </w:r>
              </w:p>
            </w:tc>
          </w:sdtContent>
        </w:sdt>
        <w:permEnd w:id="2026912764" w:displacedByCustomXml="prev"/>
      </w:tr>
      <w:tr w:rsidR="00D1078D" w:rsidRPr="00194B71" w14:paraId="191D06F3" w14:textId="77777777" w:rsidTr="63BE6B27">
        <w:trPr>
          <w:trHeight w:val="397"/>
        </w:trPr>
        <w:tc>
          <w:tcPr>
            <w:tcW w:w="2547" w:type="dxa"/>
            <w:vAlign w:val="center"/>
          </w:tcPr>
          <w:p w14:paraId="4B9DF863" w14:textId="77777777" w:rsidR="00D1078D" w:rsidRPr="00194B71" w:rsidRDefault="00D1078D" w:rsidP="008546DB">
            <w:pPr>
              <w:rPr>
                <w:rFonts w:ascii="Segoe UI" w:hAnsi="Segoe UI" w:cs="Segoe UI"/>
              </w:rPr>
            </w:pPr>
            <w:r w:rsidRPr="00194B71">
              <w:rPr>
                <w:rFonts w:ascii="Segoe UI" w:hAnsi="Segoe UI" w:cs="Segoe UI"/>
              </w:rPr>
              <w:t>Grade</w:t>
            </w:r>
          </w:p>
        </w:tc>
        <w:permStart w:id="696923593" w:edGrp="everyone"/>
        <w:tc>
          <w:tcPr>
            <w:tcW w:w="6520" w:type="dxa"/>
            <w:vAlign w:val="center"/>
          </w:tcPr>
          <w:p w14:paraId="064ED3B9" w14:textId="4771BE96" w:rsidR="00D1078D" w:rsidRPr="00194B71" w:rsidRDefault="000E0535" w:rsidP="008546DB">
            <w:pPr>
              <w:rPr>
                <w:rFonts w:ascii="Segoe UI" w:hAnsi="Segoe UI" w:cs="Segoe UI"/>
              </w:rPr>
            </w:pPr>
            <w:sdt>
              <w:sdtPr>
                <w:rPr>
                  <w:rFonts w:ascii="Segoe UI" w:hAnsi="Segoe UI" w:cs="Segoe UI"/>
                </w:rPr>
                <w:id w:val="2045634470"/>
                <w:placeholder>
                  <w:docPart w:val="6278400F89A64214974E327682F5A485"/>
                </w:placeholder>
                <w:dropDownList>
                  <w:listItem w:value="Choose an item."/>
                  <w:listItem w:displayText="Brighton and Hove School Support Staff NJC Pay Scale" w:value="Brighton and Hove School Support Staff NJC Pay Scale"/>
                  <w:listItem w:displayText="West Sussex NJC Pay Scale" w:value="West Sussex NJC Pay Scale"/>
                  <w:listItem w:displayText="East Sussex NJC Single Status Pay Scale" w:value="East Sussex NJC Single Status Pay Scale"/>
                </w:dropDownList>
              </w:sdtPr>
              <w:sdtEndPr/>
              <w:sdtContent>
                <w:r>
                  <w:rPr>
                    <w:rFonts w:ascii="Segoe UI" w:hAnsi="Segoe UI" w:cs="Segoe UI"/>
                  </w:rPr>
                  <w:t>East Sussex NJC Single Status Pay Scale</w:t>
                </w:r>
              </w:sdtContent>
            </w:sdt>
            <w:permEnd w:id="696923593"/>
            <w:r w:rsidR="00D1078D" w:rsidRPr="00194B71">
              <w:rPr>
                <w:rFonts w:ascii="Segoe UI" w:hAnsi="Segoe UI" w:cs="Segoe UI"/>
              </w:rPr>
              <w:t xml:space="preserve">; Grade </w:t>
            </w:r>
            <w:r>
              <w:rPr>
                <w:rFonts w:ascii="Segoe UI" w:hAnsi="Segoe UI" w:cs="Segoe UI"/>
              </w:rPr>
              <w:t>2</w:t>
            </w:r>
            <w:r w:rsidR="00D1078D" w:rsidRPr="00194B71">
              <w:rPr>
                <w:rFonts w:ascii="Segoe UI" w:hAnsi="Segoe UI" w:cs="Segoe UI"/>
              </w:rPr>
              <w:t xml:space="preserve">; SCP </w:t>
            </w:r>
            <w:r>
              <w:rPr>
                <w:rFonts w:ascii="Segoe UI" w:hAnsi="Segoe UI" w:cs="Segoe UI"/>
              </w:rPr>
              <w:t>4</w:t>
            </w:r>
            <w:r w:rsidR="00D1078D" w:rsidRPr="00194B71">
              <w:rPr>
                <w:rFonts w:ascii="Segoe UI" w:hAnsi="Segoe UI" w:cs="Segoe UI"/>
              </w:rPr>
              <w:t xml:space="preserve"> </w:t>
            </w:r>
          </w:p>
        </w:tc>
      </w:tr>
      <w:tr w:rsidR="00ED7DA2" w:rsidRPr="00D74F8B" w14:paraId="727A3402" w14:textId="77777777" w:rsidTr="63BE6B27">
        <w:trPr>
          <w:trHeight w:val="397"/>
        </w:trPr>
        <w:tc>
          <w:tcPr>
            <w:tcW w:w="2547" w:type="dxa"/>
            <w:vAlign w:val="center"/>
          </w:tcPr>
          <w:p w14:paraId="2AD237A8" w14:textId="77777777" w:rsidR="00ED7DA2" w:rsidRPr="00D74F8B" w:rsidRDefault="00ED7DA2" w:rsidP="00883834">
            <w:pPr>
              <w:rPr>
                <w:rFonts w:ascii="Segoe UI" w:hAnsi="Segoe UI" w:cs="Segoe UI"/>
              </w:rPr>
            </w:pPr>
            <w:r w:rsidRPr="00D74F8B">
              <w:rPr>
                <w:rFonts w:ascii="Segoe UI" w:hAnsi="Segoe UI" w:cs="Segoe UI"/>
              </w:rPr>
              <w:t>Hours</w:t>
            </w:r>
          </w:p>
        </w:tc>
        <w:tc>
          <w:tcPr>
            <w:tcW w:w="6520" w:type="dxa"/>
            <w:vAlign w:val="center"/>
          </w:tcPr>
          <w:p w14:paraId="5DADE013" w14:textId="57796CC2" w:rsidR="00ED7DA2" w:rsidRPr="00D74F8B" w:rsidRDefault="000E0535" w:rsidP="00883834">
            <w:pPr>
              <w:rPr>
                <w:rFonts w:ascii="Segoe UI" w:hAnsi="Segoe UI" w:cs="Segoe UI"/>
              </w:rPr>
            </w:pPr>
            <w:r>
              <w:rPr>
                <w:rFonts w:ascii="Segoe UI" w:hAnsi="Segoe UI" w:cs="Segoe UI"/>
              </w:rPr>
              <w:t>20</w:t>
            </w:r>
            <w:r w:rsidR="00ED7DA2" w:rsidRPr="00D74F8B">
              <w:rPr>
                <w:rFonts w:ascii="Segoe UI" w:hAnsi="Segoe UI" w:cs="Segoe UI"/>
              </w:rPr>
              <w:t xml:space="preserve"> per week</w:t>
            </w:r>
          </w:p>
        </w:tc>
      </w:tr>
      <w:tr w:rsidR="00ED7DA2" w:rsidRPr="00D74F8B" w14:paraId="042EE316" w14:textId="77777777" w:rsidTr="63BE6B27">
        <w:trPr>
          <w:trHeight w:val="397"/>
        </w:trPr>
        <w:tc>
          <w:tcPr>
            <w:tcW w:w="2547" w:type="dxa"/>
            <w:vAlign w:val="center"/>
          </w:tcPr>
          <w:p w14:paraId="552A1B46" w14:textId="77777777" w:rsidR="00ED7DA2" w:rsidRPr="00D74F8B" w:rsidRDefault="00ED7DA2" w:rsidP="00883834">
            <w:pPr>
              <w:rPr>
                <w:rFonts w:ascii="Segoe UI" w:hAnsi="Segoe UI" w:cs="Segoe UI"/>
              </w:rPr>
            </w:pPr>
            <w:r w:rsidRPr="00D74F8B">
              <w:rPr>
                <w:rFonts w:ascii="Segoe UI" w:hAnsi="Segoe UI" w:cs="Segoe UI"/>
              </w:rPr>
              <w:t>Working weeks</w:t>
            </w:r>
          </w:p>
        </w:tc>
        <w:permStart w:id="865433205" w:edGrp="everyone" w:displacedByCustomXml="next"/>
        <w:sdt>
          <w:sdtPr>
            <w:rPr>
              <w:rFonts w:ascii="Segoe UI" w:hAnsi="Segoe UI" w:cs="Segoe UI"/>
            </w:rPr>
            <w:id w:val="-422576190"/>
            <w:placeholder>
              <w:docPart w:val="DE16EE8B43114826AEBEA14390A81538"/>
            </w:placeholder>
            <w:dropDownList>
              <w:listItem w:value="Choose an item."/>
              <w:listItem w:displayText="Term time only" w:value="Term time only"/>
              <w:listItem w:displayText="Term time only plus INSET days" w:value="Term time only plus INSET days"/>
              <w:listItem w:displayText="All year round" w:value="All year round"/>
            </w:dropDownList>
          </w:sdtPr>
          <w:sdtEndPr/>
          <w:sdtContent>
            <w:tc>
              <w:tcPr>
                <w:tcW w:w="6520" w:type="dxa"/>
                <w:vAlign w:val="center"/>
              </w:tcPr>
              <w:p w14:paraId="4B6531A8" w14:textId="1BF9FFBE" w:rsidR="00ED7DA2" w:rsidRPr="00D74F8B" w:rsidRDefault="000E0535" w:rsidP="00883834">
                <w:pPr>
                  <w:rPr>
                    <w:rFonts w:ascii="Segoe UI" w:hAnsi="Segoe UI" w:cs="Segoe UI"/>
                  </w:rPr>
                </w:pPr>
                <w:r>
                  <w:rPr>
                    <w:rFonts w:ascii="Segoe UI" w:hAnsi="Segoe UI" w:cs="Segoe UI"/>
                  </w:rPr>
                  <w:t>Term time only plus INSET days</w:t>
                </w:r>
              </w:p>
            </w:tc>
          </w:sdtContent>
        </w:sdt>
        <w:permEnd w:id="865433205" w:displacedByCustomXml="prev"/>
      </w:tr>
    </w:tbl>
    <w:p w14:paraId="36CCC586" w14:textId="77777777" w:rsidR="00CE3207" w:rsidRPr="00D74F8B" w:rsidRDefault="00CE3207" w:rsidP="00CE3207">
      <w:pPr>
        <w:pBdr>
          <w:bottom w:val="single" w:sz="4" w:space="1" w:color="auto"/>
        </w:pBdr>
        <w:spacing w:after="0" w:line="240" w:lineRule="auto"/>
        <w:rPr>
          <w:rFonts w:ascii="Segoe UI" w:hAnsi="Segoe UI" w:cs="Segoe UI"/>
        </w:rPr>
      </w:pPr>
    </w:p>
    <w:p w14:paraId="68C26F08" w14:textId="77777777" w:rsidR="00CE3207" w:rsidRPr="00D74F8B" w:rsidRDefault="00CE3207" w:rsidP="00CE3207">
      <w:pPr>
        <w:spacing w:after="0" w:line="240" w:lineRule="auto"/>
        <w:rPr>
          <w:rFonts w:ascii="Segoe UI" w:hAnsi="Segoe UI" w:cs="Segoe UI"/>
        </w:rPr>
      </w:pPr>
    </w:p>
    <w:p w14:paraId="062A7F72" w14:textId="77777777" w:rsidR="00CE3207" w:rsidRPr="00D74F8B" w:rsidRDefault="00CE3207" w:rsidP="00D74F8B">
      <w:pPr>
        <w:shd w:val="clear" w:color="auto" w:fill="FFE599" w:themeFill="accent4" w:themeFillTint="66"/>
        <w:spacing w:after="0" w:line="240" w:lineRule="auto"/>
        <w:jc w:val="both"/>
        <w:rPr>
          <w:rFonts w:ascii="Segoe UI" w:hAnsi="Segoe UI" w:cs="Segoe UI"/>
          <w:b/>
          <w:bCs/>
        </w:rPr>
      </w:pPr>
      <w:r w:rsidRPr="00D74F8B">
        <w:rPr>
          <w:rFonts w:ascii="Segoe UI" w:hAnsi="Segoe UI" w:cs="Segoe UI"/>
          <w:b/>
          <w:bCs/>
        </w:rPr>
        <w:t>Job description</w:t>
      </w:r>
    </w:p>
    <w:p w14:paraId="2767DD5B" w14:textId="77777777" w:rsidR="00CE3207" w:rsidRPr="00D74F8B" w:rsidRDefault="00CE3207" w:rsidP="009F5CB6">
      <w:pPr>
        <w:spacing w:after="0" w:line="240" w:lineRule="auto"/>
        <w:jc w:val="both"/>
        <w:rPr>
          <w:rFonts w:ascii="Segoe UI" w:hAnsi="Segoe UI" w:cs="Segoe UI"/>
        </w:rPr>
      </w:pPr>
    </w:p>
    <w:p w14:paraId="28A8D435" w14:textId="77777777" w:rsidR="00833A6F" w:rsidRPr="00D74F8B" w:rsidRDefault="00833A6F" w:rsidP="009F5CB6">
      <w:pPr>
        <w:spacing w:after="0" w:line="240" w:lineRule="auto"/>
        <w:jc w:val="both"/>
        <w:rPr>
          <w:rFonts w:ascii="Segoe UI" w:hAnsi="Segoe UI" w:cs="Segoe UI"/>
          <w:u w:val="single"/>
        </w:rPr>
      </w:pPr>
      <w:r w:rsidRPr="00D74F8B">
        <w:rPr>
          <w:rFonts w:ascii="Segoe UI" w:hAnsi="Segoe UI" w:cs="Segoe UI"/>
          <w:u w:val="single"/>
        </w:rPr>
        <w:t>Role purpose</w:t>
      </w:r>
    </w:p>
    <w:p w14:paraId="5527FD23" w14:textId="0112E86E" w:rsidR="00722468" w:rsidRPr="00D74F8B" w:rsidRDefault="00636599" w:rsidP="009F5CB6">
      <w:pPr>
        <w:spacing w:after="0" w:line="240" w:lineRule="auto"/>
        <w:jc w:val="both"/>
        <w:rPr>
          <w:rFonts w:ascii="Segoe UI" w:hAnsi="Segoe UI" w:cs="Segoe UI"/>
        </w:rPr>
      </w:pPr>
      <w:r w:rsidRPr="00D74F8B">
        <w:rPr>
          <w:rFonts w:ascii="Segoe UI" w:hAnsi="Segoe UI" w:cs="Segoe UI"/>
        </w:rPr>
        <w:t xml:space="preserve">As the first point of contact with the school community, </w:t>
      </w:r>
      <w:r w:rsidR="00105725" w:rsidRPr="00D74F8B">
        <w:rPr>
          <w:rFonts w:ascii="Segoe UI" w:hAnsi="Segoe UI" w:cs="Segoe UI"/>
        </w:rPr>
        <w:t xml:space="preserve">this role </w:t>
      </w:r>
      <w:r w:rsidRPr="00D74F8B">
        <w:rPr>
          <w:rFonts w:ascii="Segoe UI" w:hAnsi="Segoe UI" w:cs="Segoe UI"/>
        </w:rPr>
        <w:t>provide</w:t>
      </w:r>
      <w:r w:rsidR="00105725" w:rsidRPr="00D74F8B">
        <w:rPr>
          <w:rFonts w:ascii="Segoe UI" w:hAnsi="Segoe UI" w:cs="Segoe UI"/>
        </w:rPr>
        <w:t>s</w:t>
      </w:r>
      <w:r w:rsidRPr="00D74F8B">
        <w:rPr>
          <w:rFonts w:ascii="Segoe UI" w:hAnsi="Segoe UI" w:cs="Segoe UI"/>
        </w:rPr>
        <w:t xml:space="preserve"> an efficient and welcoming reception service and ensure</w:t>
      </w:r>
      <w:r w:rsidR="00105725" w:rsidRPr="00D74F8B">
        <w:rPr>
          <w:rFonts w:ascii="Segoe UI" w:hAnsi="Segoe UI" w:cs="Segoe UI"/>
        </w:rPr>
        <w:t>s</w:t>
      </w:r>
      <w:r w:rsidRPr="00D74F8B">
        <w:rPr>
          <w:rFonts w:ascii="Segoe UI" w:hAnsi="Segoe UI" w:cs="Segoe UI"/>
        </w:rPr>
        <w:t xml:space="preserve"> appropriate safeguarding administration of visitors.</w:t>
      </w:r>
    </w:p>
    <w:p w14:paraId="64A0E169" w14:textId="77777777" w:rsidR="00636599" w:rsidRPr="00D74F8B" w:rsidRDefault="00636599" w:rsidP="009F5CB6">
      <w:pPr>
        <w:spacing w:after="0" w:line="240" w:lineRule="auto"/>
        <w:jc w:val="both"/>
        <w:rPr>
          <w:rFonts w:ascii="Segoe UI" w:hAnsi="Segoe UI" w:cs="Segoe UI"/>
        </w:rPr>
      </w:pPr>
    </w:p>
    <w:p w14:paraId="37C4482B" w14:textId="77777777" w:rsidR="00424188" w:rsidRPr="00D74F8B" w:rsidRDefault="00424188" w:rsidP="009F5CB6">
      <w:pPr>
        <w:spacing w:after="0" w:line="240" w:lineRule="auto"/>
        <w:jc w:val="both"/>
        <w:rPr>
          <w:rFonts w:ascii="Segoe UI" w:hAnsi="Segoe UI" w:cs="Segoe UI"/>
          <w:u w:val="single"/>
        </w:rPr>
      </w:pPr>
      <w:r w:rsidRPr="00D74F8B">
        <w:rPr>
          <w:rFonts w:ascii="Segoe UI" w:hAnsi="Segoe UI" w:cs="Segoe UI"/>
          <w:u w:val="single"/>
        </w:rPr>
        <w:t>Key tasks</w:t>
      </w:r>
    </w:p>
    <w:p w14:paraId="3F05B541" w14:textId="4081E848" w:rsidR="00DA3D15" w:rsidRPr="00D74F8B" w:rsidRDefault="00DA3D15" w:rsidP="009F5CB6">
      <w:pPr>
        <w:spacing w:after="0" w:line="240" w:lineRule="auto"/>
        <w:jc w:val="both"/>
        <w:rPr>
          <w:rFonts w:ascii="Segoe UI" w:hAnsi="Segoe UI" w:cs="Segoe UI"/>
        </w:rPr>
      </w:pPr>
    </w:p>
    <w:p w14:paraId="52B8FAAE" w14:textId="3D06855F" w:rsidR="00DA3D15" w:rsidRPr="00D74F8B" w:rsidRDefault="00DA3D15" w:rsidP="009F5CB6">
      <w:pPr>
        <w:spacing w:after="0" w:line="240" w:lineRule="auto"/>
        <w:jc w:val="both"/>
        <w:rPr>
          <w:rFonts w:ascii="Segoe UI" w:hAnsi="Segoe UI" w:cs="Segoe UI"/>
          <w:u w:val="single"/>
        </w:rPr>
      </w:pPr>
      <w:r w:rsidRPr="00D74F8B">
        <w:rPr>
          <w:rFonts w:ascii="Segoe UI" w:hAnsi="Segoe UI" w:cs="Segoe UI"/>
          <w:u w:val="single"/>
        </w:rPr>
        <w:t>Reception</w:t>
      </w:r>
    </w:p>
    <w:p w14:paraId="4D5B9FAB" w14:textId="0AD2409E" w:rsidR="00841768" w:rsidRPr="00D74F8B" w:rsidRDefault="00263293" w:rsidP="009F5CB6">
      <w:pPr>
        <w:pStyle w:val="ListParagraph"/>
        <w:numPr>
          <w:ilvl w:val="0"/>
          <w:numId w:val="20"/>
        </w:numPr>
        <w:spacing w:after="0" w:line="240" w:lineRule="auto"/>
        <w:ind w:left="567" w:hanging="567"/>
        <w:jc w:val="both"/>
        <w:rPr>
          <w:rFonts w:ascii="Segoe UI" w:hAnsi="Segoe UI" w:cs="Segoe UI"/>
        </w:rPr>
      </w:pPr>
      <w:r w:rsidRPr="00D74F8B">
        <w:rPr>
          <w:rFonts w:ascii="Segoe UI" w:hAnsi="Segoe UI" w:cs="Segoe UI"/>
        </w:rPr>
        <w:t>P</w:t>
      </w:r>
      <w:r w:rsidR="00841768" w:rsidRPr="00D74F8B">
        <w:rPr>
          <w:rFonts w:ascii="Segoe UI" w:hAnsi="Segoe UI" w:cs="Segoe UI"/>
        </w:rPr>
        <w:t>rovide a friendly</w:t>
      </w:r>
      <w:r w:rsidR="003814CB" w:rsidRPr="00D74F8B">
        <w:rPr>
          <w:rFonts w:ascii="Segoe UI" w:hAnsi="Segoe UI" w:cs="Segoe UI"/>
        </w:rPr>
        <w:t>, calm</w:t>
      </w:r>
      <w:r w:rsidR="00841768" w:rsidRPr="00D74F8B">
        <w:rPr>
          <w:rFonts w:ascii="Segoe UI" w:hAnsi="Segoe UI" w:cs="Segoe UI"/>
        </w:rPr>
        <w:t xml:space="preserve"> and efficient reception service for the school, dealing with all enquiries, both on the telephone</w:t>
      </w:r>
      <w:r w:rsidR="00DA3A3F" w:rsidRPr="00D74F8B">
        <w:rPr>
          <w:rFonts w:ascii="Segoe UI" w:hAnsi="Segoe UI" w:cs="Segoe UI"/>
        </w:rPr>
        <w:t xml:space="preserve">, via email and </w:t>
      </w:r>
      <w:r w:rsidR="00841768" w:rsidRPr="00D74F8B">
        <w:rPr>
          <w:rFonts w:ascii="Segoe UI" w:hAnsi="Segoe UI" w:cs="Segoe UI"/>
        </w:rPr>
        <w:t xml:space="preserve">in person, promptly and courteously </w:t>
      </w:r>
    </w:p>
    <w:p w14:paraId="3099D95C" w14:textId="5D08AD7C" w:rsidR="00841768" w:rsidRPr="00D74F8B" w:rsidRDefault="00263293" w:rsidP="009F5CB6">
      <w:pPr>
        <w:pStyle w:val="ListParagraph"/>
        <w:numPr>
          <w:ilvl w:val="0"/>
          <w:numId w:val="20"/>
        </w:numPr>
        <w:spacing w:after="0" w:line="240" w:lineRule="auto"/>
        <w:ind w:left="567" w:hanging="567"/>
        <w:jc w:val="both"/>
        <w:rPr>
          <w:rFonts w:ascii="Segoe UI" w:hAnsi="Segoe UI" w:cs="Segoe UI"/>
        </w:rPr>
      </w:pPr>
      <w:r w:rsidRPr="00D74F8B">
        <w:rPr>
          <w:rFonts w:ascii="Segoe UI" w:hAnsi="Segoe UI" w:cs="Segoe UI"/>
        </w:rPr>
        <w:t>M</w:t>
      </w:r>
      <w:r w:rsidR="00841768" w:rsidRPr="00D74F8B">
        <w:rPr>
          <w:rFonts w:ascii="Segoe UI" w:hAnsi="Segoe UI" w:cs="Segoe UI"/>
        </w:rPr>
        <w:t xml:space="preserve">aintain an efficient, presentable and pleasant Reception area </w:t>
      </w:r>
    </w:p>
    <w:p w14:paraId="3B1DDB8B" w14:textId="01EC9112" w:rsidR="00841768" w:rsidRPr="00D74F8B" w:rsidRDefault="39F65E27" w:rsidP="009F5CB6">
      <w:pPr>
        <w:pStyle w:val="ListParagraph"/>
        <w:numPr>
          <w:ilvl w:val="0"/>
          <w:numId w:val="20"/>
        </w:numPr>
        <w:spacing w:after="0" w:line="240" w:lineRule="auto"/>
        <w:ind w:left="567" w:hanging="567"/>
        <w:jc w:val="both"/>
        <w:rPr>
          <w:rFonts w:ascii="Segoe UI" w:hAnsi="Segoe UI" w:cs="Segoe UI"/>
        </w:rPr>
      </w:pPr>
      <w:r w:rsidRPr="168E2957">
        <w:rPr>
          <w:rFonts w:ascii="Segoe UI" w:hAnsi="Segoe UI" w:cs="Segoe UI"/>
        </w:rPr>
        <w:t xml:space="preserve">Alongside school </w:t>
      </w:r>
      <w:r w:rsidR="756F473F" w:rsidRPr="168E2957">
        <w:rPr>
          <w:rFonts w:ascii="Segoe UI" w:hAnsi="Segoe UI" w:cs="Segoe UI"/>
        </w:rPr>
        <w:t>Administrator</w:t>
      </w:r>
      <w:r w:rsidRPr="168E2957">
        <w:rPr>
          <w:rFonts w:ascii="Segoe UI" w:hAnsi="Segoe UI" w:cs="Segoe UI"/>
        </w:rPr>
        <w:t xml:space="preserve"> a</w:t>
      </w:r>
      <w:r w:rsidR="1143BA6C" w:rsidRPr="168E2957">
        <w:rPr>
          <w:rFonts w:ascii="Segoe UI" w:hAnsi="Segoe UI" w:cs="Segoe UI"/>
        </w:rPr>
        <w:t>nswe</w:t>
      </w:r>
      <w:r w:rsidR="52933507" w:rsidRPr="168E2957">
        <w:rPr>
          <w:rFonts w:ascii="Segoe UI" w:hAnsi="Segoe UI" w:cs="Segoe UI"/>
        </w:rPr>
        <w:t>r</w:t>
      </w:r>
      <w:r w:rsidR="1143BA6C" w:rsidRPr="168E2957">
        <w:rPr>
          <w:rFonts w:ascii="Segoe UI" w:hAnsi="Segoe UI" w:cs="Segoe UI"/>
        </w:rPr>
        <w:t xml:space="preserve"> incoming calls</w:t>
      </w:r>
      <w:r w:rsidR="79E6570D" w:rsidRPr="168E2957">
        <w:rPr>
          <w:rFonts w:ascii="Segoe UI" w:hAnsi="Segoe UI" w:cs="Segoe UI"/>
        </w:rPr>
        <w:t xml:space="preserve"> and emails</w:t>
      </w:r>
      <w:r w:rsidR="1143BA6C" w:rsidRPr="168E2957">
        <w:rPr>
          <w:rFonts w:ascii="Segoe UI" w:hAnsi="Segoe UI" w:cs="Segoe UI"/>
        </w:rPr>
        <w:t>, both internal and external, redirecting/taking messages</w:t>
      </w:r>
      <w:r w:rsidR="590A0CD0" w:rsidRPr="168E2957">
        <w:rPr>
          <w:rFonts w:ascii="Segoe UI" w:hAnsi="Segoe UI" w:cs="Segoe UI"/>
        </w:rPr>
        <w:t>/</w:t>
      </w:r>
      <w:r w:rsidR="6113AFB4" w:rsidRPr="168E2957">
        <w:rPr>
          <w:rFonts w:ascii="Segoe UI" w:hAnsi="Segoe UI" w:cs="Segoe UI"/>
        </w:rPr>
        <w:t>providing relevant information</w:t>
      </w:r>
      <w:r w:rsidR="1143BA6C" w:rsidRPr="168E2957">
        <w:rPr>
          <w:rFonts w:ascii="Segoe UI" w:hAnsi="Segoe UI" w:cs="Segoe UI"/>
        </w:rPr>
        <w:t xml:space="preserve"> as necessary and acting on instructions received</w:t>
      </w:r>
      <w:r w:rsidR="3D7C5731" w:rsidRPr="168E2957">
        <w:rPr>
          <w:rFonts w:ascii="Segoe UI" w:hAnsi="Segoe UI" w:cs="Segoe UI"/>
        </w:rPr>
        <w:t>, relaying</w:t>
      </w:r>
      <w:r w:rsidR="1143BA6C" w:rsidRPr="168E2957">
        <w:rPr>
          <w:rFonts w:ascii="Segoe UI" w:hAnsi="Segoe UI" w:cs="Segoe UI"/>
        </w:rPr>
        <w:t xml:space="preserve"> messages to staff and pupils </w:t>
      </w:r>
    </w:p>
    <w:p w14:paraId="7EFD5DFF" w14:textId="735C8F79" w:rsidR="00841768" w:rsidRPr="00D74F8B" w:rsidRDefault="3D7C5731" w:rsidP="009F5CB6">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R</w:t>
      </w:r>
      <w:r w:rsidR="1143BA6C" w:rsidRPr="2E9825DB">
        <w:rPr>
          <w:rFonts w:ascii="Segoe UI" w:hAnsi="Segoe UI" w:cs="Segoe UI"/>
        </w:rPr>
        <w:t>eceiv</w:t>
      </w:r>
      <w:r w:rsidR="17151210" w:rsidRPr="2E9825DB">
        <w:rPr>
          <w:rFonts w:ascii="Segoe UI" w:hAnsi="Segoe UI" w:cs="Segoe UI"/>
        </w:rPr>
        <w:t>e</w:t>
      </w:r>
      <w:r w:rsidR="1143BA6C" w:rsidRPr="2E9825DB">
        <w:rPr>
          <w:rFonts w:ascii="Segoe UI" w:hAnsi="Segoe UI" w:cs="Segoe UI"/>
        </w:rPr>
        <w:t xml:space="preserve"> visitors and ensure they sign in and out in accordance with the school’s procedures and are aware of safeguarding and emergency procedures whilst on site</w:t>
      </w:r>
    </w:p>
    <w:p w14:paraId="6D5CA6AF" w14:textId="4684F470" w:rsidR="00DA3D15" w:rsidRPr="00D74F8B" w:rsidRDefault="026E48DD" w:rsidP="2E9825DB">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 xml:space="preserve">Receive goods delivered, following school processes, and </w:t>
      </w:r>
      <w:r w:rsidR="499BD727" w:rsidRPr="2E9825DB">
        <w:rPr>
          <w:rFonts w:ascii="Segoe UI" w:hAnsi="Segoe UI" w:cs="Segoe UI"/>
        </w:rPr>
        <w:t xml:space="preserve">update the finance system  </w:t>
      </w:r>
      <w:r w:rsidRPr="2E9825DB">
        <w:rPr>
          <w:rFonts w:ascii="Segoe UI" w:hAnsi="Segoe UI" w:cs="Segoe UI"/>
        </w:rPr>
        <w:t xml:space="preserve"> </w:t>
      </w:r>
    </w:p>
    <w:p w14:paraId="7E5C945D" w14:textId="783DF461" w:rsidR="2E9825DB" w:rsidRDefault="2E9825DB" w:rsidP="2E9825DB">
      <w:pPr>
        <w:pStyle w:val="ListParagraph"/>
        <w:spacing w:after="0" w:line="240" w:lineRule="auto"/>
        <w:ind w:left="567"/>
        <w:jc w:val="both"/>
        <w:rPr>
          <w:rFonts w:ascii="Segoe UI" w:hAnsi="Segoe UI" w:cs="Segoe UI"/>
        </w:rPr>
      </w:pPr>
    </w:p>
    <w:p w14:paraId="65CCC4A9" w14:textId="1D7FB6DA" w:rsidR="00DA3D15" w:rsidRPr="00D74F8B" w:rsidRDefault="00A62F38" w:rsidP="009F5CB6">
      <w:pPr>
        <w:spacing w:after="0" w:line="240" w:lineRule="auto"/>
        <w:jc w:val="both"/>
        <w:rPr>
          <w:rFonts w:ascii="Segoe UI" w:hAnsi="Segoe UI" w:cs="Segoe UI"/>
          <w:u w:val="single"/>
        </w:rPr>
      </w:pPr>
      <w:r w:rsidRPr="00D74F8B">
        <w:rPr>
          <w:rFonts w:ascii="Segoe UI" w:hAnsi="Segoe UI" w:cs="Segoe UI"/>
          <w:u w:val="single"/>
        </w:rPr>
        <w:t>Administration</w:t>
      </w:r>
    </w:p>
    <w:p w14:paraId="31781FBD" w14:textId="77777777" w:rsidR="00A62F38" w:rsidRPr="00D74F8B" w:rsidRDefault="00A62F38" w:rsidP="009F5CB6">
      <w:pPr>
        <w:pStyle w:val="ListParagraph"/>
        <w:numPr>
          <w:ilvl w:val="0"/>
          <w:numId w:val="20"/>
        </w:numPr>
        <w:spacing w:after="0" w:line="240" w:lineRule="auto"/>
        <w:ind w:left="567" w:hanging="567"/>
        <w:jc w:val="both"/>
        <w:rPr>
          <w:rFonts w:ascii="Segoe UI" w:hAnsi="Segoe UI" w:cs="Segoe UI"/>
        </w:rPr>
      </w:pPr>
      <w:r w:rsidRPr="00D74F8B">
        <w:rPr>
          <w:rFonts w:ascii="Segoe UI" w:hAnsi="Segoe UI" w:cs="Segoe UI"/>
        </w:rPr>
        <w:t>Provide administration support for educational visits and after school clubs, including associated payments</w:t>
      </w:r>
    </w:p>
    <w:p w14:paraId="686674D1" w14:textId="77777777" w:rsidR="00A62F38" w:rsidRPr="00D74F8B" w:rsidRDefault="00A62F38" w:rsidP="002F0264">
      <w:pPr>
        <w:pStyle w:val="ListParagraph"/>
        <w:numPr>
          <w:ilvl w:val="0"/>
          <w:numId w:val="20"/>
        </w:numPr>
        <w:spacing w:after="0" w:line="240" w:lineRule="auto"/>
        <w:ind w:left="567" w:hanging="567"/>
        <w:jc w:val="both"/>
        <w:rPr>
          <w:rFonts w:ascii="Segoe UI" w:hAnsi="Segoe UI" w:cs="Segoe UI"/>
        </w:rPr>
      </w:pPr>
      <w:r w:rsidRPr="00D74F8B">
        <w:rPr>
          <w:rFonts w:ascii="Segoe UI" w:hAnsi="Segoe UI" w:cs="Segoe UI"/>
        </w:rPr>
        <w:t>Provide administrative support at meetings, where requested to do so</w:t>
      </w:r>
    </w:p>
    <w:p w14:paraId="11127319" w14:textId="77777777" w:rsidR="002C4F00" w:rsidRPr="00D74F8B" w:rsidRDefault="002C4F00" w:rsidP="002F0264">
      <w:pPr>
        <w:pStyle w:val="ListParagraph"/>
        <w:numPr>
          <w:ilvl w:val="0"/>
          <w:numId w:val="20"/>
        </w:numPr>
        <w:spacing w:after="0" w:line="240" w:lineRule="auto"/>
        <w:ind w:left="567" w:hanging="567"/>
        <w:jc w:val="both"/>
        <w:rPr>
          <w:rFonts w:ascii="Segoe UI" w:hAnsi="Segoe UI" w:cs="Segoe UI"/>
        </w:rPr>
      </w:pPr>
      <w:r w:rsidRPr="00D74F8B">
        <w:rPr>
          <w:rFonts w:ascii="Segoe UI" w:hAnsi="Segoe UI" w:cs="Segoe UI"/>
        </w:rPr>
        <w:t xml:space="preserve">Undertake photocopying, filing and general office duties </w:t>
      </w:r>
    </w:p>
    <w:p w14:paraId="0BD62F99" w14:textId="20E94EC1" w:rsidR="002C4F00" w:rsidRPr="00D74F8B" w:rsidRDefault="00472BE0" w:rsidP="002F0264">
      <w:pPr>
        <w:pStyle w:val="ListParagraph"/>
        <w:numPr>
          <w:ilvl w:val="0"/>
          <w:numId w:val="20"/>
        </w:numPr>
        <w:spacing w:after="0" w:line="240" w:lineRule="auto"/>
        <w:ind w:left="567" w:hanging="567"/>
        <w:jc w:val="both"/>
        <w:rPr>
          <w:rFonts w:ascii="Segoe UI" w:hAnsi="Segoe UI" w:cs="Segoe UI"/>
        </w:rPr>
      </w:pPr>
      <w:r>
        <w:rPr>
          <w:rFonts w:ascii="Segoe UI" w:hAnsi="Segoe UI" w:cs="Segoe UI"/>
        </w:rPr>
        <w:t>Under the direction of the School Office Manager, o</w:t>
      </w:r>
      <w:r w:rsidR="49B9BA0C" w:rsidRPr="5E2D33F7">
        <w:rPr>
          <w:rFonts w:ascii="Segoe UI" w:hAnsi="Segoe UI" w:cs="Segoe UI"/>
        </w:rPr>
        <w:t>rder stationery and general office supplies; keeping the stationery cupboard stocked and tidy</w:t>
      </w:r>
      <w:r>
        <w:rPr>
          <w:rFonts w:ascii="Segoe UI" w:hAnsi="Segoe UI" w:cs="Segoe UI"/>
        </w:rPr>
        <w:t>.</w:t>
      </w:r>
    </w:p>
    <w:p w14:paraId="76753595" w14:textId="4F299509" w:rsidR="5E2D33F7" w:rsidRDefault="5E2D33F7" w:rsidP="5E2D33F7">
      <w:pPr>
        <w:spacing w:after="0" w:line="240" w:lineRule="auto"/>
        <w:jc w:val="both"/>
        <w:rPr>
          <w:rFonts w:ascii="Segoe UI" w:hAnsi="Segoe UI" w:cs="Segoe UI"/>
        </w:rPr>
      </w:pPr>
    </w:p>
    <w:p w14:paraId="46CFEA7A" w14:textId="236C6297" w:rsidR="00A62F38" w:rsidRPr="00D74F8B" w:rsidRDefault="1D341FF9" w:rsidP="002F0264">
      <w:pPr>
        <w:spacing w:after="0" w:line="240" w:lineRule="auto"/>
        <w:jc w:val="both"/>
        <w:rPr>
          <w:rFonts w:ascii="Segoe UI" w:hAnsi="Segoe UI" w:cs="Segoe UI"/>
          <w:u w:val="single"/>
        </w:rPr>
      </w:pPr>
      <w:r w:rsidRPr="2E9825DB">
        <w:rPr>
          <w:rFonts w:ascii="Segoe UI" w:hAnsi="Segoe UI" w:cs="Segoe UI"/>
          <w:u w:val="single"/>
        </w:rPr>
        <w:t>Liaison with others</w:t>
      </w:r>
    </w:p>
    <w:p w14:paraId="1BBFDBD8" w14:textId="19E0D7A1" w:rsidR="71ED6B96" w:rsidRDefault="71ED6B96" w:rsidP="2E9825DB">
      <w:pPr>
        <w:pStyle w:val="ListParagraph"/>
        <w:numPr>
          <w:ilvl w:val="0"/>
          <w:numId w:val="20"/>
        </w:numPr>
        <w:spacing w:after="0" w:line="240" w:lineRule="auto"/>
        <w:ind w:left="567" w:hanging="567"/>
        <w:jc w:val="both"/>
        <w:rPr>
          <w:rFonts w:ascii="Segoe UI" w:hAnsi="Segoe UI" w:cs="Segoe UI"/>
        </w:rPr>
      </w:pPr>
      <w:r w:rsidRPr="168E2957">
        <w:rPr>
          <w:rFonts w:ascii="Segoe UI" w:hAnsi="Segoe UI" w:cs="Segoe UI"/>
        </w:rPr>
        <w:t>Liaise with the attendance</w:t>
      </w:r>
      <w:r w:rsidR="7CE8423A" w:rsidRPr="168E2957">
        <w:rPr>
          <w:rFonts w:ascii="Segoe UI" w:hAnsi="Segoe UI" w:cs="Segoe UI"/>
        </w:rPr>
        <w:t xml:space="preserve"> officer</w:t>
      </w:r>
    </w:p>
    <w:p w14:paraId="6C55ABA7" w14:textId="6B43C46A" w:rsidR="00841768" w:rsidRPr="00D74F8B" w:rsidRDefault="15449A5C" w:rsidP="002F0264">
      <w:pPr>
        <w:pStyle w:val="ListParagraph"/>
        <w:numPr>
          <w:ilvl w:val="0"/>
          <w:numId w:val="20"/>
        </w:numPr>
        <w:spacing w:after="0" w:line="240" w:lineRule="auto"/>
        <w:ind w:left="567" w:hanging="567"/>
        <w:jc w:val="both"/>
        <w:rPr>
          <w:rFonts w:ascii="Segoe UI" w:hAnsi="Segoe UI" w:cs="Segoe UI"/>
        </w:rPr>
      </w:pPr>
      <w:r w:rsidRPr="168E2957">
        <w:rPr>
          <w:rFonts w:ascii="Segoe UI" w:hAnsi="Segoe UI" w:cs="Segoe UI"/>
        </w:rPr>
        <w:lastRenderedPageBreak/>
        <w:t>Support the attendance off</w:t>
      </w:r>
      <w:r w:rsidR="2C1A0335" w:rsidRPr="168E2957">
        <w:rPr>
          <w:rFonts w:ascii="Segoe UI" w:hAnsi="Segoe UI" w:cs="Segoe UI"/>
        </w:rPr>
        <w:t>icer</w:t>
      </w:r>
      <w:r w:rsidRPr="168E2957">
        <w:rPr>
          <w:rFonts w:ascii="Segoe UI" w:hAnsi="Segoe UI" w:cs="Segoe UI"/>
        </w:rPr>
        <w:t xml:space="preserve"> in c</w:t>
      </w:r>
      <w:r w:rsidR="1143BA6C" w:rsidRPr="168E2957">
        <w:rPr>
          <w:rFonts w:ascii="Segoe UI" w:hAnsi="Segoe UI" w:cs="Segoe UI"/>
        </w:rPr>
        <w:t>ommunicat</w:t>
      </w:r>
      <w:r w:rsidR="183B9AF4" w:rsidRPr="168E2957">
        <w:rPr>
          <w:rFonts w:ascii="Segoe UI" w:hAnsi="Segoe UI" w:cs="Segoe UI"/>
        </w:rPr>
        <w:t>ing</w:t>
      </w:r>
      <w:r w:rsidR="1143BA6C" w:rsidRPr="168E2957">
        <w:rPr>
          <w:rFonts w:ascii="Segoe UI" w:hAnsi="Segoe UI" w:cs="Segoe UI"/>
        </w:rPr>
        <w:t xml:space="preserve"> </w:t>
      </w:r>
      <w:r w:rsidR="36F59C87" w:rsidRPr="168E2957">
        <w:rPr>
          <w:rFonts w:ascii="Segoe UI" w:hAnsi="Segoe UI" w:cs="Segoe UI"/>
        </w:rPr>
        <w:t>sensitively</w:t>
      </w:r>
      <w:r w:rsidR="03E7E6A6" w:rsidRPr="168E2957">
        <w:rPr>
          <w:rFonts w:ascii="Segoe UI" w:hAnsi="Segoe UI" w:cs="Segoe UI"/>
        </w:rPr>
        <w:t>, respectfully</w:t>
      </w:r>
      <w:r w:rsidR="36F59C87" w:rsidRPr="168E2957">
        <w:rPr>
          <w:rFonts w:ascii="Segoe UI" w:hAnsi="Segoe UI" w:cs="Segoe UI"/>
        </w:rPr>
        <w:t xml:space="preserve"> and effectively </w:t>
      </w:r>
      <w:r w:rsidR="1143BA6C" w:rsidRPr="168E2957">
        <w:rPr>
          <w:rFonts w:ascii="Segoe UI" w:hAnsi="Segoe UI" w:cs="Segoe UI"/>
        </w:rPr>
        <w:t>with parents</w:t>
      </w:r>
      <w:r w:rsidR="7439C159" w:rsidRPr="168E2957">
        <w:rPr>
          <w:rFonts w:ascii="Segoe UI" w:hAnsi="Segoe UI" w:cs="Segoe UI"/>
        </w:rPr>
        <w:t>/carers</w:t>
      </w:r>
      <w:r w:rsidR="1143BA6C" w:rsidRPr="168E2957">
        <w:rPr>
          <w:rFonts w:ascii="Segoe UI" w:hAnsi="Segoe UI" w:cs="Segoe UI"/>
        </w:rPr>
        <w:t xml:space="preserve"> and </w:t>
      </w:r>
      <w:r w:rsidR="36F59C87" w:rsidRPr="168E2957">
        <w:rPr>
          <w:rFonts w:ascii="Segoe UI" w:hAnsi="Segoe UI" w:cs="Segoe UI"/>
        </w:rPr>
        <w:t>colleagues</w:t>
      </w:r>
      <w:r w:rsidR="1143BA6C" w:rsidRPr="168E2957">
        <w:rPr>
          <w:rFonts w:ascii="Segoe UI" w:hAnsi="Segoe UI" w:cs="Segoe UI"/>
        </w:rPr>
        <w:t xml:space="preserve"> regarding attendance, absences, illnesses and collection arrangements, prioritising where necessary </w:t>
      </w:r>
    </w:p>
    <w:p w14:paraId="34B84D4F" w14:textId="3466325A" w:rsidR="00AD0BD1" w:rsidRPr="00D74F8B" w:rsidRDefault="2D967628" w:rsidP="002F0264">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 xml:space="preserve">Liaise with SLT/SENCO to maintain diaries for visiting professionals </w:t>
      </w:r>
    </w:p>
    <w:p w14:paraId="307A4D6C" w14:textId="77777777" w:rsidR="00C66D15" w:rsidRPr="00D74F8B" w:rsidRDefault="00C66D15" w:rsidP="002F0264">
      <w:pPr>
        <w:spacing w:after="0" w:line="240" w:lineRule="auto"/>
        <w:jc w:val="both"/>
        <w:rPr>
          <w:rFonts w:ascii="Segoe UI" w:hAnsi="Segoe UI" w:cs="Segoe UI"/>
        </w:rPr>
      </w:pPr>
    </w:p>
    <w:p w14:paraId="47EA6D9F" w14:textId="38D30601" w:rsidR="0098096C" w:rsidRPr="00D74F8B" w:rsidRDefault="0098096C" w:rsidP="002F0264">
      <w:pPr>
        <w:spacing w:after="0" w:line="240" w:lineRule="auto"/>
        <w:jc w:val="both"/>
        <w:rPr>
          <w:rFonts w:ascii="Segoe UI" w:hAnsi="Segoe UI" w:cs="Segoe UI"/>
          <w:u w:val="single"/>
        </w:rPr>
      </w:pPr>
      <w:r w:rsidRPr="00D74F8B">
        <w:rPr>
          <w:rFonts w:ascii="Segoe UI" w:hAnsi="Segoe UI" w:cs="Segoe UI"/>
          <w:u w:val="single"/>
        </w:rPr>
        <w:t>Communications and Mar</w:t>
      </w:r>
      <w:r w:rsidR="0018113A" w:rsidRPr="00D74F8B">
        <w:rPr>
          <w:rFonts w:ascii="Segoe UI" w:hAnsi="Segoe UI" w:cs="Segoe UI"/>
          <w:u w:val="single"/>
        </w:rPr>
        <w:t>keting</w:t>
      </w:r>
    </w:p>
    <w:p w14:paraId="0A42C8FC" w14:textId="455C9452" w:rsidR="00887A81" w:rsidRPr="00D74F8B" w:rsidRDefault="5349FCA0" w:rsidP="002F0264">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 xml:space="preserve">Support the Administration team in delivering </w:t>
      </w:r>
      <w:r w:rsidR="6AADAEE6" w:rsidRPr="2E9825DB">
        <w:rPr>
          <w:rFonts w:ascii="Segoe UI" w:hAnsi="Segoe UI" w:cs="Segoe UI"/>
        </w:rPr>
        <w:t>a public relations service to the school both externally and internally, including design and production of marketing materials, external links and opportunities for marketing</w:t>
      </w:r>
    </w:p>
    <w:p w14:paraId="3C92CD14" w14:textId="490DB554" w:rsidR="00887A81" w:rsidRDefault="6AADAEE6" w:rsidP="002F0264">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Keep abreast of future events and organise requirements including catering requests,</w:t>
      </w:r>
      <w:r w:rsidR="3DE6055A" w:rsidRPr="2E9825DB">
        <w:rPr>
          <w:rFonts w:ascii="Segoe UI" w:hAnsi="Segoe UI" w:cs="Segoe UI"/>
        </w:rPr>
        <w:t xml:space="preserve"> setting up meeting rooms, sending</w:t>
      </w:r>
      <w:r w:rsidRPr="2E9825DB">
        <w:rPr>
          <w:rFonts w:ascii="Segoe UI" w:hAnsi="Segoe UI" w:cs="Segoe UI"/>
        </w:rPr>
        <w:t xml:space="preserve"> invitations, </w:t>
      </w:r>
      <w:r w:rsidR="586F1EF3" w:rsidRPr="2E9825DB">
        <w:rPr>
          <w:rFonts w:ascii="Segoe UI" w:hAnsi="Segoe UI" w:cs="Segoe UI"/>
        </w:rPr>
        <w:t xml:space="preserve">arranging </w:t>
      </w:r>
      <w:r w:rsidRPr="2E9825DB">
        <w:rPr>
          <w:rFonts w:ascii="Segoe UI" w:hAnsi="Segoe UI" w:cs="Segoe UI"/>
        </w:rPr>
        <w:t>supply cover, etc.</w:t>
      </w:r>
    </w:p>
    <w:p w14:paraId="21DDA9E8" w14:textId="0CB6F194" w:rsidR="00472BE0" w:rsidRPr="004C6CB0" w:rsidRDefault="4F2896DC" w:rsidP="004C6CB0">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Oversee the management of the school website so that it is compliant</w:t>
      </w:r>
    </w:p>
    <w:p w14:paraId="4FCBEC44" w14:textId="00617F0F" w:rsidR="00472BE0" w:rsidRPr="004C6CB0" w:rsidRDefault="4F2896DC" w:rsidP="004C6CB0">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Seek regular opportunities to market the school so that it is prominent in the local community and online</w:t>
      </w:r>
    </w:p>
    <w:p w14:paraId="5D33D560" w14:textId="305E30D3" w:rsidR="00472BE0" w:rsidRPr="004C6CB0" w:rsidRDefault="4F2896DC" w:rsidP="004C6CB0">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Manage social media platforms</w:t>
      </w:r>
    </w:p>
    <w:p w14:paraId="3A820D11" w14:textId="3618D2C0" w:rsidR="71FA228E" w:rsidRDefault="71FA228E" w:rsidP="2E9825DB">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Prepare the school newsletter at the request of the Headteacher or Senior team.</w:t>
      </w:r>
    </w:p>
    <w:p w14:paraId="45401888" w14:textId="77777777" w:rsidR="0098096C" w:rsidRPr="00472BE0" w:rsidRDefault="0098096C" w:rsidP="00472BE0">
      <w:pPr>
        <w:pStyle w:val="ListParagraph"/>
        <w:spacing w:after="0" w:line="240" w:lineRule="auto"/>
        <w:ind w:left="567"/>
        <w:jc w:val="both"/>
        <w:rPr>
          <w:rFonts w:ascii="Segoe UI" w:hAnsi="Segoe UI" w:cs="Segoe UI"/>
        </w:rPr>
      </w:pPr>
    </w:p>
    <w:p w14:paraId="487C2B39" w14:textId="1221117D" w:rsidR="001E0559" w:rsidRPr="00D74F8B" w:rsidRDefault="00D63F11" w:rsidP="002F0264">
      <w:pPr>
        <w:spacing w:after="0" w:line="240" w:lineRule="auto"/>
        <w:jc w:val="both"/>
        <w:rPr>
          <w:rFonts w:ascii="Segoe UI" w:hAnsi="Segoe UI" w:cs="Segoe UI"/>
          <w:u w:val="single"/>
        </w:rPr>
      </w:pPr>
      <w:r w:rsidRPr="00D74F8B">
        <w:rPr>
          <w:rFonts w:ascii="Segoe UI" w:hAnsi="Segoe UI" w:cs="Segoe UI"/>
          <w:u w:val="single"/>
        </w:rPr>
        <w:t>Medical</w:t>
      </w:r>
      <w:r w:rsidR="001E0559" w:rsidRPr="00D74F8B">
        <w:rPr>
          <w:rFonts w:ascii="Segoe UI" w:hAnsi="Segoe UI" w:cs="Segoe UI"/>
          <w:u w:val="single"/>
        </w:rPr>
        <w:t xml:space="preserve"> and Fire Safety</w:t>
      </w:r>
    </w:p>
    <w:p w14:paraId="006687FA" w14:textId="3ABDDA49" w:rsidR="009F5CB6" w:rsidRPr="00D74F8B" w:rsidRDefault="0BF00DA2" w:rsidP="002F0264">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 xml:space="preserve">Be an appointed First Aider, assisting with </w:t>
      </w:r>
      <w:r w:rsidR="747A3101" w:rsidRPr="2E9825DB">
        <w:rPr>
          <w:rFonts w:ascii="Segoe UI" w:hAnsi="Segoe UI" w:cs="Segoe UI"/>
        </w:rPr>
        <w:t xml:space="preserve">visitors, staff and </w:t>
      </w:r>
      <w:r w:rsidRPr="2E9825DB">
        <w:rPr>
          <w:rFonts w:ascii="Segoe UI" w:hAnsi="Segoe UI" w:cs="Segoe UI"/>
        </w:rPr>
        <w:t>pupil first aid/welfare duties</w:t>
      </w:r>
    </w:p>
    <w:p w14:paraId="26F103F5" w14:textId="6F830D77" w:rsidR="01851C39" w:rsidRDefault="01851C39" w:rsidP="2E9825DB">
      <w:pPr>
        <w:pStyle w:val="ListParagraph"/>
        <w:numPr>
          <w:ilvl w:val="0"/>
          <w:numId w:val="20"/>
        </w:numPr>
        <w:spacing w:after="0" w:line="240" w:lineRule="auto"/>
        <w:ind w:left="567" w:hanging="567"/>
        <w:jc w:val="both"/>
        <w:rPr>
          <w:rFonts w:ascii="Segoe UI" w:eastAsia="Segoe UI" w:hAnsi="Segoe UI" w:cs="Segoe UI"/>
          <w:color w:val="000000" w:themeColor="text1"/>
        </w:rPr>
      </w:pPr>
      <w:r w:rsidRPr="2E9825DB">
        <w:rPr>
          <w:rFonts w:ascii="Segoe UI" w:eastAsia="Segoe UI" w:hAnsi="Segoe UI" w:cs="Segoe UI"/>
          <w:color w:val="000000" w:themeColor="text1"/>
        </w:rPr>
        <w:t>Book training for staff to become First Aiders with approved providers  </w:t>
      </w:r>
    </w:p>
    <w:p w14:paraId="376E33C8" w14:textId="72F82CF9" w:rsidR="01851C39" w:rsidRDefault="01851C39" w:rsidP="2E9825DB">
      <w:pPr>
        <w:pStyle w:val="ListParagraph"/>
        <w:numPr>
          <w:ilvl w:val="0"/>
          <w:numId w:val="20"/>
        </w:numPr>
        <w:spacing w:after="0" w:line="240" w:lineRule="auto"/>
        <w:ind w:left="567" w:hanging="567"/>
        <w:jc w:val="both"/>
        <w:rPr>
          <w:rFonts w:ascii="Segoe UI" w:eastAsia="Segoe UI" w:hAnsi="Segoe UI" w:cs="Segoe UI"/>
          <w:color w:val="000000" w:themeColor="text1"/>
        </w:rPr>
      </w:pPr>
      <w:r w:rsidRPr="2E9825DB">
        <w:rPr>
          <w:rFonts w:ascii="Segoe UI" w:eastAsia="Segoe UI" w:hAnsi="Segoe UI" w:cs="Segoe UI"/>
          <w:color w:val="000000" w:themeColor="text1"/>
        </w:rPr>
        <w:t>Liaising with Lead First Aider (Site Manager) monitor first aid training requirements and book the necessary courses</w:t>
      </w:r>
    </w:p>
    <w:p w14:paraId="297C1900" w14:textId="741FF136"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 xml:space="preserve">Update the Medical Tracker with </w:t>
      </w:r>
      <w:r w:rsidR="3C23D4C4" w:rsidRPr="2E9825DB">
        <w:rPr>
          <w:rFonts w:ascii="Segoe UI" w:hAnsi="Segoe UI" w:cs="Segoe UI"/>
        </w:rPr>
        <w:t>pupil</w:t>
      </w:r>
      <w:r w:rsidRPr="2E9825DB">
        <w:rPr>
          <w:rFonts w:ascii="Segoe UI" w:hAnsi="Segoe UI" w:cs="Segoe UI"/>
        </w:rPr>
        <w:t>/staff information and monitor the system to ensure all incidents are being logged</w:t>
      </w:r>
    </w:p>
    <w:p w14:paraId="18D7E04E" w14:textId="41F31A89"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Complete accident reports as required</w:t>
      </w:r>
    </w:p>
    <w:p w14:paraId="2CC4D8DE" w14:textId="264DE153"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Updating the Safety portal for all incidents requiring an enhanced level of reporting</w:t>
      </w:r>
    </w:p>
    <w:p w14:paraId="4BCAAE58" w14:textId="59D16FDE" w:rsidR="083A5808" w:rsidRDefault="083A5808" w:rsidP="2E9825DB">
      <w:pPr>
        <w:pStyle w:val="ListParagraph"/>
        <w:numPr>
          <w:ilvl w:val="0"/>
          <w:numId w:val="20"/>
        </w:numPr>
        <w:spacing w:after="0" w:line="240" w:lineRule="auto"/>
        <w:ind w:left="567" w:right="-24" w:hanging="567"/>
        <w:jc w:val="both"/>
        <w:rPr>
          <w:rFonts w:ascii="Segoe UI" w:hAnsi="Segoe UI" w:cs="Segoe UI"/>
        </w:rPr>
      </w:pPr>
      <w:r w:rsidRPr="2E9825DB">
        <w:rPr>
          <w:rFonts w:ascii="Segoe UI" w:hAnsi="Segoe UI" w:cs="Segoe UI"/>
        </w:rPr>
        <w:t xml:space="preserve">Monitor and collate </w:t>
      </w:r>
      <w:r w:rsidR="0698CE8D" w:rsidRPr="2E9825DB">
        <w:rPr>
          <w:rFonts w:ascii="Segoe UI" w:hAnsi="Segoe UI" w:cs="Segoe UI"/>
        </w:rPr>
        <w:t xml:space="preserve">data on </w:t>
      </w:r>
      <w:proofErr w:type="spellStart"/>
      <w:r w:rsidR="0698CE8D" w:rsidRPr="2E9825DB">
        <w:rPr>
          <w:rFonts w:ascii="Segoe UI" w:hAnsi="Segoe UI" w:cs="Segoe UI"/>
        </w:rPr>
        <w:t>Meditracker</w:t>
      </w:r>
      <w:proofErr w:type="spellEnd"/>
      <w:r w:rsidRPr="2E9825DB">
        <w:rPr>
          <w:rFonts w:ascii="Segoe UI" w:hAnsi="Segoe UI" w:cs="Segoe UI"/>
        </w:rPr>
        <w:t xml:space="preserve">, </w:t>
      </w:r>
      <w:r w:rsidR="610DA965" w:rsidRPr="2E9825DB">
        <w:rPr>
          <w:rFonts w:ascii="Segoe UI" w:hAnsi="Segoe UI" w:cs="Segoe UI"/>
        </w:rPr>
        <w:t>reporting trends to the Designated Safeguarding Lead.</w:t>
      </w:r>
    </w:p>
    <w:p w14:paraId="745D1676" w14:textId="206BF013"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Collating reports to provide regular analysis of incident trends</w:t>
      </w:r>
    </w:p>
    <w:p w14:paraId="323397A4" w14:textId="67E5BC4D"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Liaise with parents/carers and staff on any medical issues</w:t>
      </w:r>
    </w:p>
    <w:p w14:paraId="004D4247" w14:textId="7375C709"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Ensure medical notes are up to date on the management information system</w:t>
      </w:r>
    </w:p>
    <w:p w14:paraId="2EF44D26" w14:textId="28F99617" w:rsidR="009F5CB6" w:rsidRPr="00D74F8B" w:rsidRDefault="34A09ECA" w:rsidP="2E9825DB">
      <w:pPr>
        <w:pStyle w:val="ListParagraph"/>
        <w:numPr>
          <w:ilvl w:val="0"/>
          <w:numId w:val="20"/>
        </w:numPr>
        <w:suppressAutoHyphens/>
        <w:spacing w:after="0" w:line="240" w:lineRule="auto"/>
        <w:ind w:left="567" w:right="-24" w:hanging="567"/>
        <w:jc w:val="both"/>
        <w:textDirection w:val="btLr"/>
        <w:textAlignment w:val="top"/>
        <w:outlineLvl w:val="0"/>
        <w:rPr>
          <w:rFonts w:ascii="Segoe UI" w:hAnsi="Segoe UI" w:cs="Segoe UI"/>
        </w:rPr>
      </w:pPr>
      <w:r w:rsidRPr="2E9825DB">
        <w:rPr>
          <w:rFonts w:ascii="Segoe UI" w:hAnsi="Segoe UI" w:cs="Segoe UI"/>
        </w:rPr>
        <w:t>Alongside the SENCO and First Aid lead, p</w:t>
      </w:r>
      <w:r w:rsidR="083A5808" w:rsidRPr="2E9825DB">
        <w:rPr>
          <w:rFonts w:ascii="Segoe UI" w:hAnsi="Segoe UI" w:cs="Segoe UI"/>
        </w:rPr>
        <w:t>repare Individual Health Care Plans</w:t>
      </w:r>
      <w:r w:rsidR="04E33C4E" w:rsidRPr="2E9825DB">
        <w:rPr>
          <w:rFonts w:ascii="Segoe UI" w:hAnsi="Segoe UI" w:cs="Segoe UI"/>
        </w:rPr>
        <w:t xml:space="preserve"> </w:t>
      </w:r>
      <w:r w:rsidR="083A5808" w:rsidRPr="2E9825DB">
        <w:rPr>
          <w:rFonts w:ascii="Segoe UI" w:hAnsi="Segoe UI" w:cs="Segoe UI"/>
        </w:rPr>
        <w:t>in conjunction with parents/carers or staff</w:t>
      </w:r>
    </w:p>
    <w:p w14:paraId="6D407CDA" w14:textId="257C614B"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Ensure that parents/carers have completed all necessary medicine administer forms, and that these are completed and reviewed regularly</w:t>
      </w:r>
    </w:p>
    <w:p w14:paraId="5E029B73" w14:textId="5E1E72FE"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 xml:space="preserve">Maintain and monitor and medicine administration tracker for those </w:t>
      </w:r>
      <w:r w:rsidR="3C23D4C4" w:rsidRPr="2E9825DB">
        <w:rPr>
          <w:rFonts w:ascii="Segoe UI" w:hAnsi="Segoe UI" w:cs="Segoe UI"/>
        </w:rPr>
        <w:t>pupils</w:t>
      </w:r>
      <w:r w:rsidRPr="2E9825DB">
        <w:rPr>
          <w:rFonts w:ascii="Segoe UI" w:hAnsi="Segoe UI" w:cs="Segoe UI"/>
        </w:rPr>
        <w:t xml:space="preserve"> who take medication in school</w:t>
      </w:r>
    </w:p>
    <w:p w14:paraId="2512661E" w14:textId="25EA53E7"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 xml:space="preserve">Ensure that an adequate stock of first aid consumables (including PPE) </w:t>
      </w:r>
      <w:proofErr w:type="gramStart"/>
      <w:r w:rsidRPr="2E9825DB">
        <w:rPr>
          <w:rFonts w:ascii="Segoe UI" w:hAnsi="Segoe UI" w:cs="Segoe UI"/>
        </w:rPr>
        <w:t>is available at all times</w:t>
      </w:r>
      <w:proofErr w:type="gramEnd"/>
      <w:r w:rsidRPr="2E9825DB">
        <w:rPr>
          <w:rFonts w:ascii="Segoe UI" w:hAnsi="Segoe UI" w:cs="Segoe UI"/>
        </w:rPr>
        <w:t>, in all first aid boxes, and order as required</w:t>
      </w:r>
    </w:p>
    <w:p w14:paraId="4DE4507C" w14:textId="29A17D91"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Keep off site first aid kits stocked and ready for issue as necessary for trips, fixtures, offsite activities and offsite lessons</w:t>
      </w:r>
    </w:p>
    <w:p w14:paraId="4AF078BE" w14:textId="383907D9"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 xml:space="preserve">Provide lists of </w:t>
      </w:r>
      <w:r w:rsidR="3C23D4C4" w:rsidRPr="2E9825DB">
        <w:rPr>
          <w:rFonts w:ascii="Segoe UI" w:hAnsi="Segoe UI" w:cs="Segoe UI"/>
        </w:rPr>
        <w:t>pupils</w:t>
      </w:r>
      <w:r w:rsidRPr="2E9825DB">
        <w:rPr>
          <w:rFonts w:ascii="Segoe UI" w:hAnsi="Segoe UI" w:cs="Segoe UI"/>
        </w:rPr>
        <w:t xml:space="preserve"> with IHCPs for trips, fixtures, offsite activities and offsite lessons</w:t>
      </w:r>
    </w:p>
    <w:p w14:paraId="0654E6BF" w14:textId="4462955F"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 xml:space="preserve">Ensure that all </w:t>
      </w:r>
      <w:r w:rsidR="3C23D4C4" w:rsidRPr="2E9825DB">
        <w:rPr>
          <w:rFonts w:ascii="Segoe UI" w:hAnsi="Segoe UI" w:cs="Segoe UI"/>
        </w:rPr>
        <w:t>pupils</w:t>
      </w:r>
      <w:r w:rsidRPr="2E9825DB">
        <w:rPr>
          <w:rFonts w:ascii="Segoe UI" w:hAnsi="Segoe UI" w:cs="Segoe UI"/>
        </w:rPr>
        <w:t>’ medication in school is kept securely in a clearly labelled box and that medication is within its expiry date</w:t>
      </w:r>
    </w:p>
    <w:p w14:paraId="0224D913" w14:textId="11C208CD"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 xml:space="preserve">Contact feeder schools to ascertain medical requirements for incoming </w:t>
      </w:r>
      <w:r w:rsidR="3C23D4C4" w:rsidRPr="2E9825DB">
        <w:rPr>
          <w:rFonts w:ascii="Segoe UI" w:hAnsi="Segoe UI" w:cs="Segoe UI"/>
        </w:rPr>
        <w:t>pupils</w:t>
      </w:r>
      <w:r w:rsidRPr="2E9825DB">
        <w:rPr>
          <w:rFonts w:ascii="Segoe UI" w:hAnsi="Segoe UI" w:cs="Segoe UI"/>
        </w:rPr>
        <w:t>, including those attending their new Transition Days prior to their enrolment</w:t>
      </w:r>
    </w:p>
    <w:p w14:paraId="5AA85D68" w14:textId="1512489E"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t xml:space="preserve">Ensure that the Medical Room is kept tidy and </w:t>
      </w:r>
      <w:proofErr w:type="gramStart"/>
      <w:r w:rsidRPr="2E9825DB">
        <w:rPr>
          <w:rFonts w:ascii="Segoe UI" w:hAnsi="Segoe UI" w:cs="Segoe UI"/>
        </w:rPr>
        <w:t>fit for purpose at all times</w:t>
      </w:r>
      <w:proofErr w:type="gramEnd"/>
    </w:p>
    <w:p w14:paraId="08143EC5" w14:textId="79789F0D" w:rsidR="009F5CB6" w:rsidRPr="00D74F8B" w:rsidRDefault="083A5808" w:rsidP="002F0264">
      <w:pPr>
        <w:pStyle w:val="ListParagraph"/>
        <w:numPr>
          <w:ilvl w:val="0"/>
          <w:numId w:val="20"/>
        </w:numPr>
        <w:suppressAutoHyphens/>
        <w:spacing w:after="0" w:line="240" w:lineRule="auto"/>
        <w:ind w:left="567" w:right="-24" w:hanging="567"/>
        <w:contextualSpacing w:val="0"/>
        <w:jc w:val="both"/>
        <w:textDirection w:val="btLr"/>
        <w:textAlignment w:val="top"/>
        <w:outlineLvl w:val="0"/>
        <w:rPr>
          <w:rFonts w:ascii="Segoe UI" w:hAnsi="Segoe UI" w:cs="Segoe UI"/>
        </w:rPr>
      </w:pPr>
      <w:r w:rsidRPr="2E9825DB">
        <w:rPr>
          <w:rFonts w:ascii="Segoe UI" w:hAnsi="Segoe UI" w:cs="Segoe UI"/>
        </w:rPr>
        <w:lastRenderedPageBreak/>
        <w:t>Update medical training records</w:t>
      </w:r>
    </w:p>
    <w:p w14:paraId="0BB8C9D6" w14:textId="5B2245D3" w:rsidR="009F5CB6" w:rsidRPr="00D74F8B" w:rsidRDefault="5EB6D299" w:rsidP="2E9825DB">
      <w:pPr>
        <w:pStyle w:val="ListParagraph"/>
        <w:numPr>
          <w:ilvl w:val="0"/>
          <w:numId w:val="20"/>
        </w:numPr>
        <w:suppressAutoHyphens/>
        <w:spacing w:after="0" w:line="240" w:lineRule="auto"/>
        <w:ind w:left="567" w:right="-24" w:hanging="567"/>
        <w:jc w:val="both"/>
        <w:textDirection w:val="btLr"/>
        <w:textAlignment w:val="top"/>
        <w:outlineLvl w:val="0"/>
        <w:rPr>
          <w:rFonts w:ascii="Segoe UI" w:hAnsi="Segoe UI" w:cs="Segoe UI"/>
        </w:rPr>
      </w:pPr>
      <w:r w:rsidRPr="2E9825DB">
        <w:rPr>
          <w:rFonts w:ascii="Segoe UI" w:hAnsi="Segoe UI" w:cs="Segoe UI"/>
        </w:rPr>
        <w:t>Alongside the school First Aid Lead, m</w:t>
      </w:r>
      <w:r w:rsidR="083A5808" w:rsidRPr="2E9825DB">
        <w:rPr>
          <w:rFonts w:ascii="Segoe UI" w:hAnsi="Segoe UI" w:cs="Segoe UI"/>
        </w:rPr>
        <w:t xml:space="preserve">onitor first aid training requirements </w:t>
      </w:r>
      <w:commentRangeStart w:id="0"/>
      <w:r w:rsidR="083A5808" w:rsidRPr="2E9825DB">
        <w:rPr>
          <w:rFonts w:ascii="Segoe UI" w:hAnsi="Segoe UI" w:cs="Segoe UI"/>
        </w:rPr>
        <w:t>and</w:t>
      </w:r>
      <w:commentRangeEnd w:id="0"/>
      <w:r w:rsidR="009F5CB6">
        <w:rPr>
          <w:rStyle w:val="CommentReference"/>
        </w:rPr>
        <w:commentReference w:id="0"/>
      </w:r>
      <w:r w:rsidR="083A5808" w:rsidRPr="2E9825DB">
        <w:rPr>
          <w:rFonts w:ascii="Segoe UI" w:hAnsi="Segoe UI" w:cs="Segoe UI"/>
        </w:rPr>
        <w:t xml:space="preserve"> book the necessary courses</w:t>
      </w:r>
      <w:r w:rsidR="44A102C8" w:rsidRPr="2E9825DB">
        <w:rPr>
          <w:rFonts w:ascii="Segoe UI" w:hAnsi="Segoe UI" w:cs="Segoe UI"/>
        </w:rPr>
        <w:t>; report proposed courses to SLT so that cover can be organised.</w:t>
      </w:r>
    </w:p>
    <w:p w14:paraId="1299215F" w14:textId="77777777" w:rsidR="001E0559" w:rsidRPr="00D74F8B" w:rsidRDefault="0BF00DA2" w:rsidP="002F0264">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Be an appointed fire warden</w:t>
      </w:r>
    </w:p>
    <w:p w14:paraId="46BFDD44" w14:textId="77777777" w:rsidR="001E0559" w:rsidRPr="00D74F8B" w:rsidRDefault="001E0559" w:rsidP="002F0264">
      <w:pPr>
        <w:spacing w:after="0" w:line="240" w:lineRule="auto"/>
        <w:jc w:val="both"/>
        <w:rPr>
          <w:rFonts w:ascii="Segoe UI" w:hAnsi="Segoe UI" w:cs="Segoe UI"/>
        </w:rPr>
      </w:pPr>
    </w:p>
    <w:p w14:paraId="6ADC3E10" w14:textId="3AEE9637" w:rsidR="001E0559" w:rsidRPr="00D74F8B" w:rsidRDefault="0BF00DA2" w:rsidP="2E9825DB">
      <w:pPr>
        <w:spacing w:after="0" w:line="240" w:lineRule="auto"/>
        <w:jc w:val="both"/>
        <w:rPr>
          <w:rFonts w:ascii="Segoe UI" w:hAnsi="Segoe UI" w:cs="Segoe UI"/>
          <w:u w:val="single"/>
        </w:rPr>
      </w:pPr>
      <w:r w:rsidRPr="2E9825DB">
        <w:rPr>
          <w:rFonts w:ascii="Segoe UI" w:hAnsi="Segoe UI" w:cs="Segoe UI"/>
          <w:u w:val="single"/>
        </w:rPr>
        <w:t>HR, Finance and Payroll</w:t>
      </w:r>
    </w:p>
    <w:p w14:paraId="1E45DB15" w14:textId="13646E6D" w:rsidR="001E0559" w:rsidRPr="00D74F8B" w:rsidRDefault="0BF00DA2" w:rsidP="002F0264">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 xml:space="preserve">Undertake general financial administration in accordance with procedures, which may include maintaining financial records on </w:t>
      </w:r>
      <w:r w:rsidR="5E86DC17" w:rsidRPr="2E9825DB">
        <w:rPr>
          <w:rFonts w:ascii="Segoe UI" w:hAnsi="Segoe UI" w:cs="Segoe UI"/>
        </w:rPr>
        <w:t xml:space="preserve">Arbor Pay </w:t>
      </w:r>
      <w:r w:rsidRPr="2E9825DB">
        <w:rPr>
          <w:rFonts w:ascii="Segoe UI" w:hAnsi="Segoe UI" w:cs="Segoe UI"/>
        </w:rPr>
        <w:t>for trips, clubs</w:t>
      </w:r>
      <w:r w:rsidR="327A93FC" w:rsidRPr="2E9825DB">
        <w:rPr>
          <w:rFonts w:ascii="Segoe UI" w:hAnsi="Segoe UI" w:cs="Segoe UI"/>
        </w:rPr>
        <w:t xml:space="preserve">, nursery fees </w:t>
      </w:r>
      <w:r w:rsidRPr="2E9825DB">
        <w:rPr>
          <w:rFonts w:ascii="Segoe UI" w:hAnsi="Segoe UI" w:cs="Segoe UI"/>
        </w:rPr>
        <w:t>and school meals, producing reports for the Headteacher/senior leadership team (SLT) as required, receiving and processing cash and cheques and issue of receipts and processing and payment of invoices</w:t>
      </w:r>
    </w:p>
    <w:p w14:paraId="11B7AB21" w14:textId="5ED2165B" w:rsidR="0BF00DA2" w:rsidRDefault="0BF00DA2" w:rsidP="2E9825DB">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Order/purchase supplies for breakfast club including food and the collection of regular food orders from suppliers</w:t>
      </w:r>
    </w:p>
    <w:p w14:paraId="6C9B5031" w14:textId="29D019AA" w:rsidR="7D303F2C" w:rsidRDefault="7D303F2C" w:rsidP="2E9825DB">
      <w:pPr>
        <w:pStyle w:val="ListParagraph"/>
        <w:numPr>
          <w:ilvl w:val="0"/>
          <w:numId w:val="20"/>
        </w:numPr>
        <w:spacing w:after="0" w:line="240" w:lineRule="auto"/>
        <w:ind w:left="567" w:hanging="567"/>
        <w:jc w:val="both"/>
        <w:rPr>
          <w:rFonts w:ascii="Segoe UI" w:hAnsi="Segoe UI" w:cs="Segoe UI"/>
        </w:rPr>
      </w:pPr>
      <w:r w:rsidRPr="2E9825DB">
        <w:rPr>
          <w:rFonts w:ascii="Segoe UI" w:hAnsi="Segoe UI" w:cs="Segoe UI"/>
        </w:rPr>
        <w:t>Process</w:t>
      </w:r>
      <w:r w:rsidR="29EEE672" w:rsidRPr="2E9825DB">
        <w:rPr>
          <w:rFonts w:ascii="Segoe UI" w:hAnsi="Segoe UI" w:cs="Segoe UI"/>
        </w:rPr>
        <w:t xml:space="preserve"> GRNs when </w:t>
      </w:r>
      <w:r w:rsidRPr="2E9825DB">
        <w:rPr>
          <w:rFonts w:ascii="Segoe UI" w:hAnsi="Segoe UI" w:cs="Segoe UI"/>
        </w:rPr>
        <w:t>goods</w:t>
      </w:r>
      <w:r w:rsidR="508C392B" w:rsidRPr="2E9825DB">
        <w:rPr>
          <w:rFonts w:ascii="Segoe UI" w:hAnsi="Segoe UI" w:cs="Segoe UI"/>
        </w:rPr>
        <w:t xml:space="preserve"> are</w:t>
      </w:r>
      <w:r w:rsidRPr="2E9825DB">
        <w:rPr>
          <w:rFonts w:ascii="Segoe UI" w:hAnsi="Segoe UI" w:cs="Segoe UI"/>
        </w:rPr>
        <w:t xml:space="preserve"> received</w:t>
      </w:r>
    </w:p>
    <w:p w14:paraId="59D003AE" w14:textId="13F61907" w:rsidR="001E0559" w:rsidRPr="00D74F8B" w:rsidRDefault="001E0559" w:rsidP="002F0264">
      <w:pPr>
        <w:spacing w:after="0" w:line="240" w:lineRule="auto"/>
        <w:jc w:val="both"/>
        <w:rPr>
          <w:rFonts w:ascii="Segoe UI" w:hAnsi="Segoe UI" w:cs="Segoe UI"/>
        </w:rPr>
      </w:pPr>
    </w:p>
    <w:p w14:paraId="015587B4" w14:textId="247E7380" w:rsidR="00C66D15" w:rsidRPr="00D74F8B" w:rsidRDefault="00C66D15" w:rsidP="002F0264">
      <w:pPr>
        <w:spacing w:after="0" w:line="240" w:lineRule="auto"/>
        <w:jc w:val="both"/>
        <w:rPr>
          <w:rFonts w:ascii="Segoe UI" w:hAnsi="Segoe UI" w:cs="Segoe UI"/>
          <w:u w:val="single"/>
        </w:rPr>
      </w:pPr>
      <w:r w:rsidRPr="168E2957">
        <w:rPr>
          <w:rFonts w:ascii="Segoe UI" w:hAnsi="Segoe UI" w:cs="Segoe UI"/>
          <w:u w:val="single"/>
        </w:rPr>
        <w:t>Attendance and Admissions</w:t>
      </w:r>
    </w:p>
    <w:p w14:paraId="100C4702" w14:textId="153EEB9A" w:rsidR="496F0855" w:rsidRDefault="496F0855" w:rsidP="168E2957">
      <w:pPr>
        <w:pStyle w:val="ListParagraph"/>
        <w:numPr>
          <w:ilvl w:val="0"/>
          <w:numId w:val="20"/>
        </w:numPr>
        <w:spacing w:after="0" w:line="240" w:lineRule="auto"/>
        <w:ind w:left="567" w:hanging="567"/>
        <w:jc w:val="both"/>
        <w:rPr>
          <w:rFonts w:ascii="Segoe UI" w:hAnsi="Segoe UI" w:cs="Segoe UI"/>
        </w:rPr>
      </w:pPr>
      <w:r w:rsidRPr="168E2957">
        <w:rPr>
          <w:rFonts w:ascii="Segoe UI" w:hAnsi="Segoe UI" w:cs="Segoe UI"/>
        </w:rPr>
        <w:t>Promote excellent attendance in line with school policy and maintain the standards expected regarding attendance.</w:t>
      </w:r>
    </w:p>
    <w:p w14:paraId="09120929" w14:textId="77777777" w:rsidR="00A52346" w:rsidRPr="00D74F8B" w:rsidRDefault="00A52346" w:rsidP="00D02D8B">
      <w:pPr>
        <w:spacing w:after="0" w:line="240" w:lineRule="auto"/>
        <w:jc w:val="both"/>
        <w:rPr>
          <w:rFonts w:ascii="Segoe UI" w:hAnsi="Segoe UI" w:cs="Segoe UI"/>
        </w:rPr>
      </w:pPr>
    </w:p>
    <w:p w14:paraId="660CB24A" w14:textId="77777777" w:rsidR="00BC5BF4" w:rsidRPr="00D74F8B" w:rsidRDefault="00BC5BF4" w:rsidP="002F0264">
      <w:pPr>
        <w:spacing w:after="0" w:line="240" w:lineRule="auto"/>
        <w:jc w:val="both"/>
        <w:rPr>
          <w:rFonts w:ascii="Segoe UI" w:hAnsi="Segoe UI" w:cs="Segoe UI"/>
          <w:u w:val="single"/>
        </w:rPr>
      </w:pPr>
      <w:r w:rsidRPr="00D74F8B">
        <w:rPr>
          <w:rFonts w:ascii="Segoe UI" w:hAnsi="Segoe UI" w:cs="Segoe UI"/>
          <w:u w:val="single"/>
        </w:rPr>
        <w:t>Support of Colleagues</w:t>
      </w:r>
    </w:p>
    <w:p w14:paraId="19254CF7" w14:textId="7ECC657E" w:rsidR="00D606F9" w:rsidRPr="00D74F8B" w:rsidRDefault="00D606F9" w:rsidP="00CA2F6F">
      <w:pPr>
        <w:pStyle w:val="ListParagraph"/>
        <w:numPr>
          <w:ilvl w:val="0"/>
          <w:numId w:val="10"/>
        </w:numPr>
        <w:spacing w:after="0" w:line="240" w:lineRule="auto"/>
        <w:ind w:left="567" w:hanging="567"/>
        <w:jc w:val="both"/>
        <w:rPr>
          <w:rFonts w:ascii="Segoe UI" w:hAnsi="Segoe UI" w:cs="Segoe UI"/>
        </w:rPr>
      </w:pPr>
      <w:permStart w:id="288567382" w:edGrp="everyone"/>
      <w:r w:rsidRPr="00D74F8B">
        <w:rPr>
          <w:rFonts w:ascii="Segoe UI" w:hAnsi="Segoe UI" w:cs="Segoe UI"/>
        </w:rPr>
        <w:t xml:space="preserve">Deputise for the </w:t>
      </w:r>
      <w:r w:rsidR="00472BE0">
        <w:rPr>
          <w:rFonts w:ascii="Segoe UI" w:hAnsi="Segoe UI" w:cs="Segoe UI"/>
        </w:rPr>
        <w:t xml:space="preserve">school </w:t>
      </w:r>
      <w:r w:rsidRPr="00D74F8B">
        <w:rPr>
          <w:rFonts w:ascii="Segoe UI" w:hAnsi="Segoe UI" w:cs="Segoe UI"/>
        </w:rPr>
        <w:t>Administrator in their absence</w:t>
      </w:r>
    </w:p>
    <w:permEnd w:id="288567382"/>
    <w:p w14:paraId="23D38AF5" w14:textId="3363DD15" w:rsidR="00CA2F6F" w:rsidRPr="00D74F8B" w:rsidRDefault="00A718C4" w:rsidP="00CA2F6F">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S</w:t>
      </w:r>
      <w:r w:rsidR="00CA2F6F" w:rsidRPr="00D74F8B">
        <w:rPr>
          <w:rFonts w:ascii="Segoe UI" w:hAnsi="Segoe UI" w:cs="Segoe UI"/>
        </w:rPr>
        <w:t>upport colleagues by providing front of house administrative support as part of the administration team, when required</w:t>
      </w:r>
    </w:p>
    <w:p w14:paraId="3580A4F1" w14:textId="0099E31B" w:rsidR="005B2C5B" w:rsidRPr="00D74F8B" w:rsidRDefault="005B2C5B" w:rsidP="002F0264">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 xml:space="preserve">Provide routine administrative support for other staff (reprographics, word processing, etc) </w:t>
      </w:r>
    </w:p>
    <w:p w14:paraId="53853BB3" w14:textId="45B4E937" w:rsidR="00BC5BF4" w:rsidRPr="00D74F8B" w:rsidRDefault="00BC5BF4" w:rsidP="002F0264">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Work proactively and collaboratively with other members of the staff team</w:t>
      </w:r>
    </w:p>
    <w:p w14:paraId="39501606" w14:textId="77777777" w:rsidR="00BC5BF4" w:rsidRPr="00D74F8B" w:rsidRDefault="00BC5BF4" w:rsidP="002F0264">
      <w:pPr>
        <w:spacing w:after="0" w:line="240" w:lineRule="auto"/>
        <w:jc w:val="both"/>
        <w:rPr>
          <w:rFonts w:ascii="Segoe UI" w:hAnsi="Segoe UI" w:cs="Segoe UI"/>
        </w:rPr>
      </w:pPr>
    </w:p>
    <w:p w14:paraId="5069AF68" w14:textId="77777777" w:rsidR="00BC5BF4" w:rsidRPr="00D74F8B" w:rsidRDefault="00BC5BF4" w:rsidP="002F0264">
      <w:pPr>
        <w:spacing w:after="0" w:line="240" w:lineRule="auto"/>
        <w:jc w:val="both"/>
        <w:rPr>
          <w:rFonts w:ascii="Segoe UI" w:hAnsi="Segoe UI" w:cs="Segoe UI"/>
          <w:u w:val="single"/>
        </w:rPr>
      </w:pPr>
      <w:r w:rsidRPr="00D74F8B">
        <w:rPr>
          <w:rFonts w:ascii="Segoe UI" w:hAnsi="Segoe UI" w:cs="Segoe UI"/>
          <w:u w:val="single"/>
        </w:rPr>
        <w:t>Self-Development</w:t>
      </w:r>
    </w:p>
    <w:p w14:paraId="017B10B6" w14:textId="77777777" w:rsidR="00BC5BF4" w:rsidRPr="00D74F8B" w:rsidRDefault="00BC5BF4" w:rsidP="002F0264">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Attend staff and team meetings as required</w:t>
      </w:r>
    </w:p>
    <w:p w14:paraId="693CC71E" w14:textId="77777777" w:rsidR="00BC5BF4" w:rsidRPr="00D74F8B" w:rsidRDefault="00BC5BF4" w:rsidP="002F0264">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Participate in training and other learning activities offered by the school</w:t>
      </w:r>
    </w:p>
    <w:p w14:paraId="5BAFC228" w14:textId="77777777" w:rsidR="00BC5BF4" w:rsidRPr="00D74F8B" w:rsidRDefault="00BC5BF4" w:rsidP="002F0264">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Improve own practice, including through observation, evaluation and discussion with colleagues</w:t>
      </w:r>
    </w:p>
    <w:p w14:paraId="00B8724B" w14:textId="77777777" w:rsidR="00BC5BF4" w:rsidRPr="00D74F8B" w:rsidRDefault="00BC5BF4" w:rsidP="002F0264">
      <w:pPr>
        <w:spacing w:after="0" w:line="240" w:lineRule="auto"/>
        <w:jc w:val="both"/>
        <w:rPr>
          <w:rFonts w:ascii="Segoe UI" w:hAnsi="Segoe UI" w:cs="Segoe UI"/>
        </w:rPr>
      </w:pPr>
    </w:p>
    <w:p w14:paraId="3F056117" w14:textId="77777777" w:rsidR="00BC5BF4" w:rsidRPr="00D74F8B" w:rsidRDefault="00BC5BF4" w:rsidP="002F0264">
      <w:pPr>
        <w:spacing w:after="0" w:line="240" w:lineRule="auto"/>
        <w:jc w:val="both"/>
        <w:rPr>
          <w:rFonts w:ascii="Segoe UI" w:hAnsi="Segoe UI" w:cs="Segoe UI"/>
          <w:u w:val="single"/>
        </w:rPr>
      </w:pPr>
      <w:r w:rsidRPr="00D74F8B">
        <w:rPr>
          <w:rFonts w:ascii="Segoe UI" w:hAnsi="Segoe UI" w:cs="Segoe UI"/>
          <w:u w:val="single"/>
        </w:rPr>
        <w:t>Legislative and Procedural Compliance</w:t>
      </w:r>
    </w:p>
    <w:p w14:paraId="4C6A91E3" w14:textId="77777777" w:rsidR="00BC5BF4" w:rsidRPr="00D74F8B" w:rsidRDefault="00BC5BF4" w:rsidP="002F0264">
      <w:pPr>
        <w:pStyle w:val="ListParagraph"/>
        <w:numPr>
          <w:ilvl w:val="0"/>
          <w:numId w:val="10"/>
        </w:numPr>
        <w:spacing w:after="0" w:line="240" w:lineRule="auto"/>
        <w:ind w:left="567" w:hanging="567"/>
        <w:jc w:val="both"/>
        <w:rPr>
          <w:rFonts w:ascii="Segoe UI" w:hAnsi="Segoe UI" w:cs="Segoe UI"/>
        </w:rPr>
      </w:pPr>
      <w:proofErr w:type="gramStart"/>
      <w:r w:rsidRPr="00D74F8B">
        <w:rPr>
          <w:rFonts w:ascii="Segoe UI" w:hAnsi="Segoe UI" w:cs="Segoe UI"/>
        </w:rPr>
        <w:t>Maintain confidentiality on all school matters at all times</w:t>
      </w:r>
      <w:proofErr w:type="gramEnd"/>
    </w:p>
    <w:p w14:paraId="2F6B914D" w14:textId="77777777" w:rsidR="00BC5BF4" w:rsidRPr="00D74F8B" w:rsidRDefault="00BC5BF4" w:rsidP="002F0264">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Follow all legislation and best practice relevant to your role</w:t>
      </w:r>
    </w:p>
    <w:p w14:paraId="4CB1F6A9" w14:textId="77777777" w:rsidR="00BC5BF4" w:rsidRPr="00D74F8B" w:rsidRDefault="00BC5BF4" w:rsidP="002F0264">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Follow all school and Aurora Academies Trust policies, procedures and guidelines</w:t>
      </w:r>
    </w:p>
    <w:p w14:paraId="060A2559" w14:textId="77777777" w:rsidR="00A861BC" w:rsidRPr="00D74F8B" w:rsidRDefault="00A861BC" w:rsidP="002F0264">
      <w:pPr>
        <w:spacing w:after="0" w:line="240" w:lineRule="auto"/>
        <w:jc w:val="both"/>
        <w:rPr>
          <w:rFonts w:ascii="Segoe UI" w:hAnsi="Segoe UI" w:cs="Segoe UI"/>
          <w:u w:val="single"/>
        </w:rPr>
      </w:pPr>
    </w:p>
    <w:p w14:paraId="4E47715E" w14:textId="77777777" w:rsidR="00A861BC" w:rsidRPr="00D74F8B" w:rsidRDefault="00A861BC" w:rsidP="002F0264">
      <w:pPr>
        <w:spacing w:after="0" w:line="240" w:lineRule="auto"/>
        <w:jc w:val="both"/>
        <w:rPr>
          <w:rFonts w:ascii="Segoe UI" w:hAnsi="Segoe UI" w:cs="Segoe UI"/>
          <w:u w:val="single"/>
        </w:rPr>
      </w:pPr>
      <w:r w:rsidRPr="00D74F8B">
        <w:rPr>
          <w:rFonts w:ascii="Segoe UI" w:hAnsi="Segoe UI" w:cs="Segoe UI"/>
          <w:u w:val="single"/>
        </w:rPr>
        <w:t>Safeguarding and Child Protection</w:t>
      </w:r>
    </w:p>
    <w:p w14:paraId="06DF9205" w14:textId="77777777" w:rsidR="00221EFB" w:rsidRPr="00D74F8B" w:rsidRDefault="00221EFB" w:rsidP="002F0264">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Maintain visitors safeguarding administration in accordance with Single Central Record procedures</w:t>
      </w:r>
    </w:p>
    <w:p w14:paraId="49F174C0" w14:textId="77777777" w:rsidR="00221EFB" w:rsidRPr="00D74F8B" w:rsidRDefault="00221EFB" w:rsidP="002F0264">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Be alert to unknown individuals on school premises, reporting any concerns in line with procedures</w:t>
      </w:r>
    </w:p>
    <w:p w14:paraId="25D4F92B" w14:textId="77777777" w:rsidR="00A861BC" w:rsidRPr="00D74F8B" w:rsidRDefault="00A861BC" w:rsidP="00A861BC">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 xml:space="preserve">All staff have a responsibility for providing and safeguarding the welfare of children and young people they </w:t>
      </w:r>
      <w:proofErr w:type="gramStart"/>
      <w:r w:rsidRPr="00D74F8B">
        <w:rPr>
          <w:rFonts w:ascii="Segoe UI" w:hAnsi="Segoe UI" w:cs="Segoe UI"/>
        </w:rPr>
        <w:t>come into contact with</w:t>
      </w:r>
      <w:proofErr w:type="gramEnd"/>
    </w:p>
    <w:p w14:paraId="7667AE2D" w14:textId="77777777" w:rsidR="00A861BC" w:rsidRPr="00D74F8B" w:rsidRDefault="00A861BC" w:rsidP="00A861BC">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All staff must comply with the school’s Safeguarding Policy</w:t>
      </w:r>
    </w:p>
    <w:p w14:paraId="0291E019" w14:textId="77777777" w:rsidR="00A861BC" w:rsidRPr="00D74F8B" w:rsidRDefault="00A861BC" w:rsidP="00A861BC">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lastRenderedPageBreak/>
        <w:t xml:space="preserve">If, </w:t>
      </w:r>
      <w:proofErr w:type="gramStart"/>
      <w:r w:rsidRPr="00D74F8B">
        <w:rPr>
          <w:rFonts w:ascii="Segoe UI" w:hAnsi="Segoe UI" w:cs="Segoe UI"/>
        </w:rPr>
        <w:t>in the course of</w:t>
      </w:r>
      <w:proofErr w:type="gramEnd"/>
      <w:r w:rsidRPr="00D74F8B">
        <w:rPr>
          <w:rFonts w:ascii="Segoe UI" w:hAnsi="Segoe UI" w:cs="Segoe UI"/>
        </w:rPr>
        <w:t xml:space="preserve"> carrying out the duties of the post, the postholder becomes aware of any actual or potential risks to the safety and welfare of our pupils, these concerns must be reported immediately in accordance with the policy</w:t>
      </w:r>
    </w:p>
    <w:p w14:paraId="314EDA5A" w14:textId="77777777" w:rsidR="00A861BC" w:rsidRPr="00D74F8B" w:rsidRDefault="00A861BC" w:rsidP="00A861BC">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It is a requirement of the role that appropriate safeguarding and child protection training is undertaken</w:t>
      </w:r>
    </w:p>
    <w:p w14:paraId="391B7C2D" w14:textId="77777777" w:rsidR="004224BA" w:rsidRPr="00D74F8B" w:rsidRDefault="004224BA" w:rsidP="004224BA">
      <w:pPr>
        <w:pStyle w:val="ListParagraph"/>
        <w:numPr>
          <w:ilvl w:val="0"/>
          <w:numId w:val="10"/>
        </w:numPr>
        <w:spacing w:after="0" w:line="240" w:lineRule="auto"/>
        <w:ind w:left="567" w:hanging="567"/>
        <w:jc w:val="both"/>
        <w:rPr>
          <w:rFonts w:ascii="Segoe UI" w:hAnsi="Segoe UI" w:cs="Segoe UI"/>
        </w:rPr>
      </w:pPr>
      <w:r w:rsidRPr="00D74F8B">
        <w:rPr>
          <w:rFonts w:ascii="Segoe UI" w:hAnsi="Segoe UI" w:cs="Segoe UI"/>
        </w:rPr>
        <w:t>A Disclosure and Barring Service (DBS) Check will also be required, and any additional checks recommended by Keeping Children Safe in Education may be undertaken (which may include online and social media checks)</w:t>
      </w:r>
    </w:p>
    <w:p w14:paraId="6E778DC8" w14:textId="77777777" w:rsidR="00CE3207" w:rsidRPr="00D74F8B" w:rsidRDefault="00CE3207" w:rsidP="0067791B">
      <w:pPr>
        <w:pBdr>
          <w:bottom w:val="single" w:sz="4" w:space="1" w:color="auto"/>
        </w:pBdr>
        <w:spacing w:after="0" w:line="240" w:lineRule="auto"/>
        <w:jc w:val="both"/>
        <w:rPr>
          <w:rFonts w:ascii="Segoe UI" w:hAnsi="Segoe UI" w:cs="Segoe UI"/>
        </w:rPr>
      </w:pPr>
    </w:p>
    <w:p w14:paraId="7B871DC6" w14:textId="77777777" w:rsidR="0067791B" w:rsidRPr="00D74F8B" w:rsidRDefault="0067791B" w:rsidP="002D1367">
      <w:pPr>
        <w:spacing w:after="0" w:line="240" w:lineRule="auto"/>
        <w:jc w:val="both"/>
        <w:rPr>
          <w:rFonts w:ascii="Segoe UI" w:hAnsi="Segoe UI" w:cs="Segoe UI"/>
        </w:rPr>
      </w:pPr>
    </w:p>
    <w:p w14:paraId="098E3955" w14:textId="77777777" w:rsidR="002E1ABF" w:rsidRPr="00D74F8B" w:rsidRDefault="002E1ABF" w:rsidP="002E1ABF">
      <w:pPr>
        <w:spacing w:after="0" w:line="240" w:lineRule="auto"/>
        <w:jc w:val="both"/>
        <w:rPr>
          <w:rFonts w:ascii="Segoe UI" w:hAnsi="Segoe UI" w:cs="Segoe UI"/>
        </w:rPr>
      </w:pPr>
      <w:r w:rsidRPr="00D74F8B">
        <w:rPr>
          <w:rFonts w:ascii="Segoe UI" w:hAnsi="Segoe UI" w:cs="Segoe UI"/>
        </w:rPr>
        <w:t xml:space="preserve">The list of duties in this job description should not be regarded as exclusive or exhaustive. </w:t>
      </w:r>
    </w:p>
    <w:p w14:paraId="303A23DB" w14:textId="77777777" w:rsidR="002E1ABF" w:rsidRPr="00D74F8B" w:rsidRDefault="002E1ABF" w:rsidP="002D1367">
      <w:pPr>
        <w:spacing w:after="0" w:line="240" w:lineRule="auto"/>
        <w:jc w:val="both"/>
        <w:rPr>
          <w:rFonts w:ascii="Segoe UI" w:hAnsi="Segoe UI" w:cs="Segoe UI"/>
        </w:rPr>
      </w:pPr>
    </w:p>
    <w:p w14:paraId="417E6851" w14:textId="77777777" w:rsidR="00CE3207" w:rsidRPr="00D74F8B" w:rsidRDefault="00CE3207" w:rsidP="002D1367">
      <w:pPr>
        <w:spacing w:after="0" w:line="240" w:lineRule="auto"/>
        <w:jc w:val="both"/>
        <w:rPr>
          <w:rFonts w:ascii="Segoe UI" w:hAnsi="Segoe UI" w:cs="Segoe UI"/>
        </w:rPr>
      </w:pPr>
      <w:r w:rsidRPr="00D74F8B">
        <w:rPr>
          <w:rFonts w:ascii="Segoe UI" w:hAnsi="Segoe UI" w:cs="Segoe UI"/>
        </w:rPr>
        <w:t xml:space="preserve">This job description details the duties of the post at the time it was drawn up. </w:t>
      </w:r>
      <w:r w:rsidR="002D1367" w:rsidRPr="00D74F8B">
        <w:rPr>
          <w:rFonts w:ascii="Segoe UI" w:hAnsi="Segoe UI" w:cs="Segoe UI"/>
        </w:rPr>
        <w:t>Such</w:t>
      </w:r>
      <w:r w:rsidRPr="00D74F8B">
        <w:rPr>
          <w:rFonts w:ascii="Segoe UI" w:hAnsi="Segoe UI" w:cs="Segoe UI"/>
        </w:rPr>
        <w:t xml:space="preserve"> duties may vary from time to time</w:t>
      </w:r>
      <w:r w:rsidR="002D1367" w:rsidRPr="00D74F8B">
        <w:rPr>
          <w:rFonts w:ascii="Segoe UI" w:hAnsi="Segoe UI" w:cs="Segoe UI"/>
        </w:rPr>
        <w:t xml:space="preserve"> without changing the general character of the duties or the level of responsibility entailed. Such variations are a common occurrence and cannot, of themselves, justify a reconsideration of the grading of the post.</w:t>
      </w:r>
    </w:p>
    <w:p w14:paraId="2974CA83" w14:textId="77777777" w:rsidR="002D1367" w:rsidRPr="00D74F8B" w:rsidRDefault="002D1367" w:rsidP="002D1367">
      <w:pPr>
        <w:spacing w:after="0" w:line="240" w:lineRule="auto"/>
        <w:jc w:val="both"/>
        <w:rPr>
          <w:rFonts w:ascii="Segoe UI" w:hAnsi="Segoe UI" w:cs="Segoe UI"/>
        </w:rPr>
      </w:pPr>
    </w:p>
    <w:p w14:paraId="0D7C2420" w14:textId="3E5E5864" w:rsidR="002D1367" w:rsidRPr="00D74F8B" w:rsidRDefault="002E1ABF" w:rsidP="002D1367">
      <w:pPr>
        <w:spacing w:after="0" w:line="240" w:lineRule="auto"/>
        <w:jc w:val="both"/>
        <w:rPr>
          <w:rFonts w:ascii="Segoe UI" w:hAnsi="Segoe UI" w:cs="Segoe UI"/>
        </w:rPr>
      </w:pPr>
      <w:r w:rsidRPr="00D74F8B">
        <w:rPr>
          <w:rFonts w:ascii="Segoe UI" w:hAnsi="Segoe UI" w:cs="Segoe UI"/>
        </w:rPr>
        <w:t>Aurora Academies Trust reserves the right to update this job description, from time to time, to reflect changes in, or to, your job. You will be consulted about any significant proposed changes.</w:t>
      </w:r>
    </w:p>
    <w:p w14:paraId="6E82A681" w14:textId="77777777" w:rsidR="00CE3207" w:rsidRPr="00D74F8B" w:rsidRDefault="00CE3207" w:rsidP="002D1367">
      <w:pPr>
        <w:spacing w:after="0" w:line="240" w:lineRule="auto"/>
        <w:jc w:val="both"/>
        <w:rPr>
          <w:rFonts w:ascii="Segoe UI" w:hAnsi="Segoe UI" w:cs="Segoe UI"/>
        </w:rPr>
      </w:pPr>
    </w:p>
    <w:p w14:paraId="253A9CA0" w14:textId="77777777" w:rsidR="002D1367" w:rsidRPr="00D74F8B" w:rsidRDefault="002D1367">
      <w:pPr>
        <w:rPr>
          <w:rFonts w:ascii="Segoe UI" w:hAnsi="Segoe UI" w:cs="Segoe UI"/>
        </w:rPr>
      </w:pPr>
      <w:r w:rsidRPr="00D74F8B">
        <w:rPr>
          <w:rFonts w:ascii="Segoe UI" w:hAnsi="Segoe UI" w:cs="Segoe UI"/>
        </w:rPr>
        <w:br w:type="page"/>
      </w:r>
    </w:p>
    <w:p w14:paraId="5497600B" w14:textId="77777777" w:rsidR="00CE3207" w:rsidRPr="00D74F8B" w:rsidRDefault="002D1367" w:rsidP="003955CC">
      <w:pPr>
        <w:shd w:val="clear" w:color="auto" w:fill="FFE599" w:themeFill="accent4" w:themeFillTint="66"/>
        <w:spacing w:after="0" w:line="240" w:lineRule="auto"/>
        <w:rPr>
          <w:rFonts w:ascii="Segoe UI" w:hAnsi="Segoe UI" w:cs="Segoe UI"/>
          <w:b/>
          <w:bCs/>
        </w:rPr>
      </w:pPr>
      <w:r w:rsidRPr="00D74F8B">
        <w:rPr>
          <w:rFonts w:ascii="Segoe UI" w:hAnsi="Segoe UI" w:cs="Segoe UI"/>
          <w:b/>
          <w:bCs/>
        </w:rPr>
        <w:lastRenderedPageBreak/>
        <w:t>Person specification</w:t>
      </w:r>
    </w:p>
    <w:p w14:paraId="4E4C6F7F" w14:textId="77777777" w:rsidR="002D1367" w:rsidRPr="00D74F8B" w:rsidRDefault="002D1367" w:rsidP="00CE3207">
      <w:pPr>
        <w:spacing w:after="0" w:line="240" w:lineRule="auto"/>
        <w:rPr>
          <w:rFonts w:ascii="Segoe UI" w:hAnsi="Segoe UI" w:cs="Segoe UI"/>
        </w:rPr>
      </w:pPr>
    </w:p>
    <w:tbl>
      <w:tblPr>
        <w:tblStyle w:val="TableGrid"/>
        <w:tblW w:w="9724" w:type="dxa"/>
        <w:tblLook w:val="04A0" w:firstRow="1" w:lastRow="0" w:firstColumn="1" w:lastColumn="0" w:noHBand="0" w:noVBand="1"/>
      </w:tblPr>
      <w:tblGrid>
        <w:gridCol w:w="1643"/>
        <w:gridCol w:w="5180"/>
        <w:gridCol w:w="1119"/>
        <w:gridCol w:w="1782"/>
      </w:tblGrid>
      <w:tr w:rsidR="003955CC" w:rsidRPr="00D74F8B" w14:paraId="3C2D35C2" w14:textId="77777777" w:rsidTr="004905AE">
        <w:tc>
          <w:tcPr>
            <w:tcW w:w="1643" w:type="dxa"/>
            <w:shd w:val="clear" w:color="auto" w:fill="FFE599" w:themeFill="accent4" w:themeFillTint="66"/>
          </w:tcPr>
          <w:p w14:paraId="62B27756" w14:textId="77777777" w:rsidR="003955CC" w:rsidRPr="003955CC" w:rsidRDefault="003955CC" w:rsidP="004C5079">
            <w:pPr>
              <w:rPr>
                <w:rFonts w:ascii="Segoe UI" w:hAnsi="Segoe UI" w:cs="Segoe UI"/>
                <w:b/>
                <w:bCs/>
              </w:rPr>
            </w:pPr>
          </w:p>
        </w:tc>
        <w:tc>
          <w:tcPr>
            <w:tcW w:w="5250" w:type="dxa"/>
            <w:shd w:val="clear" w:color="auto" w:fill="FFE599" w:themeFill="accent4" w:themeFillTint="66"/>
            <w:vAlign w:val="center"/>
          </w:tcPr>
          <w:p w14:paraId="655E2B62" w14:textId="38990DC8" w:rsidR="003955CC" w:rsidRPr="00D74F8B" w:rsidRDefault="003955CC" w:rsidP="004C5079">
            <w:pPr>
              <w:rPr>
                <w:rFonts w:ascii="Segoe UI" w:hAnsi="Segoe UI" w:cs="Segoe UI"/>
                <w:b/>
                <w:bCs/>
              </w:rPr>
            </w:pPr>
            <w:r w:rsidRPr="00D74F8B">
              <w:rPr>
                <w:rFonts w:ascii="Segoe UI" w:hAnsi="Segoe UI" w:cs="Segoe UI"/>
                <w:b/>
                <w:bCs/>
              </w:rPr>
              <w:t>Criteria</w:t>
            </w:r>
          </w:p>
        </w:tc>
        <w:tc>
          <w:tcPr>
            <w:tcW w:w="1040" w:type="dxa"/>
            <w:shd w:val="clear" w:color="auto" w:fill="FFE599" w:themeFill="accent4" w:themeFillTint="66"/>
            <w:vAlign w:val="center"/>
          </w:tcPr>
          <w:p w14:paraId="68B33D0B" w14:textId="77777777" w:rsidR="003955CC" w:rsidRPr="00D74F8B" w:rsidRDefault="003955CC" w:rsidP="004C5079">
            <w:pPr>
              <w:jc w:val="center"/>
              <w:rPr>
                <w:rFonts w:ascii="Segoe UI" w:hAnsi="Segoe UI" w:cs="Segoe UI"/>
              </w:rPr>
            </w:pPr>
            <w:r w:rsidRPr="00D74F8B">
              <w:rPr>
                <w:rFonts w:ascii="Segoe UI" w:hAnsi="Segoe UI" w:cs="Segoe UI"/>
              </w:rPr>
              <w:t>E = Essential</w:t>
            </w:r>
          </w:p>
          <w:p w14:paraId="3F39C529" w14:textId="77777777" w:rsidR="003955CC" w:rsidRPr="00D74F8B" w:rsidRDefault="003955CC" w:rsidP="004C5079">
            <w:pPr>
              <w:jc w:val="center"/>
              <w:rPr>
                <w:rFonts w:ascii="Segoe UI" w:hAnsi="Segoe UI" w:cs="Segoe UI"/>
              </w:rPr>
            </w:pPr>
            <w:r w:rsidRPr="00D74F8B">
              <w:rPr>
                <w:rFonts w:ascii="Segoe UI" w:hAnsi="Segoe UI" w:cs="Segoe UI"/>
              </w:rPr>
              <w:t>D = Desirable</w:t>
            </w:r>
          </w:p>
        </w:tc>
        <w:tc>
          <w:tcPr>
            <w:tcW w:w="1791" w:type="dxa"/>
            <w:shd w:val="clear" w:color="auto" w:fill="FFE599" w:themeFill="accent4" w:themeFillTint="66"/>
            <w:vAlign w:val="center"/>
          </w:tcPr>
          <w:p w14:paraId="264D7A88" w14:textId="77777777" w:rsidR="003955CC" w:rsidRPr="00D74F8B" w:rsidRDefault="003955CC" w:rsidP="004C5079">
            <w:pPr>
              <w:jc w:val="center"/>
              <w:rPr>
                <w:rFonts w:ascii="Segoe UI" w:hAnsi="Segoe UI" w:cs="Segoe UI"/>
                <w:b/>
                <w:bCs/>
              </w:rPr>
            </w:pPr>
            <w:r w:rsidRPr="00D74F8B">
              <w:rPr>
                <w:rFonts w:ascii="Segoe UI" w:hAnsi="Segoe UI" w:cs="Segoe UI"/>
                <w:b/>
                <w:bCs/>
              </w:rPr>
              <w:t>Assessed by</w:t>
            </w:r>
          </w:p>
          <w:p w14:paraId="05627592" w14:textId="77777777" w:rsidR="003955CC" w:rsidRPr="00D74F8B" w:rsidRDefault="003955CC" w:rsidP="004C5079">
            <w:pPr>
              <w:jc w:val="center"/>
              <w:rPr>
                <w:rFonts w:ascii="Segoe UI" w:hAnsi="Segoe UI" w:cs="Segoe UI"/>
              </w:rPr>
            </w:pPr>
            <w:r w:rsidRPr="00D74F8B">
              <w:rPr>
                <w:rFonts w:ascii="Segoe UI" w:hAnsi="Segoe UI" w:cs="Segoe UI"/>
              </w:rPr>
              <w:t>A = Application</w:t>
            </w:r>
          </w:p>
          <w:p w14:paraId="2D45246D" w14:textId="77777777" w:rsidR="003955CC" w:rsidRPr="00D74F8B" w:rsidRDefault="003955CC" w:rsidP="004C5079">
            <w:pPr>
              <w:jc w:val="center"/>
              <w:rPr>
                <w:rFonts w:ascii="Segoe UI" w:hAnsi="Segoe UI" w:cs="Segoe UI"/>
              </w:rPr>
            </w:pPr>
            <w:r w:rsidRPr="00D74F8B">
              <w:rPr>
                <w:rFonts w:ascii="Segoe UI" w:hAnsi="Segoe UI" w:cs="Segoe UI"/>
              </w:rPr>
              <w:t>C = Certificates</w:t>
            </w:r>
          </w:p>
          <w:p w14:paraId="509340E3" w14:textId="77777777" w:rsidR="003955CC" w:rsidRPr="00D74F8B" w:rsidRDefault="003955CC" w:rsidP="004C5079">
            <w:pPr>
              <w:jc w:val="center"/>
              <w:rPr>
                <w:rFonts w:ascii="Segoe UI" w:hAnsi="Segoe UI" w:cs="Segoe UI"/>
              </w:rPr>
            </w:pPr>
            <w:r w:rsidRPr="00D74F8B">
              <w:rPr>
                <w:rFonts w:ascii="Segoe UI" w:hAnsi="Segoe UI" w:cs="Segoe UI"/>
              </w:rPr>
              <w:t>I = Interview</w:t>
            </w:r>
          </w:p>
        </w:tc>
      </w:tr>
      <w:tr w:rsidR="003955CC" w:rsidRPr="00D74F8B" w14:paraId="0D0095C1" w14:textId="77777777" w:rsidTr="004905AE">
        <w:tc>
          <w:tcPr>
            <w:tcW w:w="1643" w:type="dxa"/>
            <w:vMerge w:val="restart"/>
            <w:shd w:val="clear" w:color="auto" w:fill="FFE599" w:themeFill="accent4" w:themeFillTint="66"/>
            <w:vAlign w:val="center"/>
          </w:tcPr>
          <w:p w14:paraId="6C912FAD" w14:textId="3DCC4F04" w:rsidR="003955CC" w:rsidRPr="003955CC" w:rsidRDefault="003955CC" w:rsidP="004905AE">
            <w:pPr>
              <w:jc w:val="center"/>
              <w:rPr>
                <w:rFonts w:ascii="Segoe UI" w:hAnsi="Segoe UI" w:cs="Segoe UI"/>
                <w:b/>
                <w:bCs/>
              </w:rPr>
            </w:pPr>
            <w:r>
              <w:rPr>
                <w:rFonts w:ascii="Segoe UI" w:hAnsi="Segoe UI" w:cs="Segoe UI"/>
                <w:b/>
                <w:bCs/>
              </w:rPr>
              <w:t>Qualifications</w:t>
            </w:r>
          </w:p>
        </w:tc>
        <w:tc>
          <w:tcPr>
            <w:tcW w:w="5250" w:type="dxa"/>
            <w:vAlign w:val="center"/>
          </w:tcPr>
          <w:p w14:paraId="212828BD" w14:textId="42A91B82" w:rsidR="003955CC" w:rsidRPr="00D74F8B" w:rsidRDefault="003955CC" w:rsidP="009E0C3B">
            <w:pPr>
              <w:rPr>
                <w:rFonts w:ascii="Segoe UI" w:hAnsi="Segoe UI" w:cs="Segoe UI"/>
              </w:rPr>
            </w:pPr>
            <w:r w:rsidRPr="00D74F8B">
              <w:rPr>
                <w:rFonts w:ascii="Segoe UI" w:hAnsi="Segoe UI" w:cs="Segoe UI"/>
              </w:rPr>
              <w:t>GCSE level 4 or above in English and Maths, or equivalent</w:t>
            </w:r>
          </w:p>
        </w:tc>
        <w:sdt>
          <w:sdtPr>
            <w:rPr>
              <w:rFonts w:ascii="Segoe UI" w:hAnsi="Segoe UI" w:cs="Segoe UI"/>
            </w:rPr>
            <w:id w:val="1299106628"/>
            <w:placeholder>
              <w:docPart w:val="B679B98CB1A24334A354160F088FCA8D"/>
            </w:placeholder>
            <w:dropDownList>
              <w:listItem w:value="Choose an item."/>
              <w:listItem w:displayText="E" w:value="E"/>
              <w:listItem w:displayText="D" w:value="D"/>
            </w:dropDownList>
          </w:sdtPr>
          <w:sdtEndPr/>
          <w:sdtContent>
            <w:tc>
              <w:tcPr>
                <w:tcW w:w="1040" w:type="dxa"/>
                <w:vAlign w:val="center"/>
              </w:tcPr>
              <w:p w14:paraId="1CAF9A34" w14:textId="527290D9" w:rsidR="003955CC" w:rsidRPr="00D74F8B" w:rsidRDefault="003955CC" w:rsidP="009E0C3B">
                <w:pPr>
                  <w:jc w:val="center"/>
                  <w:rPr>
                    <w:rFonts w:ascii="Segoe UI" w:hAnsi="Segoe UI" w:cs="Segoe UI"/>
                  </w:rPr>
                </w:pPr>
                <w:r w:rsidRPr="00D74F8B">
                  <w:rPr>
                    <w:rFonts w:ascii="Segoe UI" w:hAnsi="Segoe UI" w:cs="Segoe UI"/>
                  </w:rPr>
                  <w:t>E</w:t>
                </w:r>
              </w:p>
            </w:tc>
          </w:sdtContent>
        </w:sdt>
        <w:sdt>
          <w:sdtPr>
            <w:rPr>
              <w:rFonts w:ascii="Segoe UI" w:hAnsi="Segoe UI" w:cs="Segoe UI"/>
            </w:rPr>
            <w:id w:val="-2124757024"/>
            <w:placeholder>
              <w:docPart w:val="81FF4E9FE2D742DBBE44C28683BFCE2B"/>
            </w:placeholder>
            <w:dropDownList>
              <w:listItem w:value="Choose an item."/>
              <w:listItem w:displayText="A" w:value="A"/>
              <w:listItem w:displayText="C" w:value="C"/>
              <w:listItem w:displayText="I" w:value="I"/>
            </w:dropDownList>
          </w:sdtPr>
          <w:sdtEndPr/>
          <w:sdtContent>
            <w:tc>
              <w:tcPr>
                <w:tcW w:w="1791" w:type="dxa"/>
                <w:vAlign w:val="center"/>
              </w:tcPr>
              <w:p w14:paraId="17BB7191" w14:textId="07F39065" w:rsidR="003955CC" w:rsidRPr="00D74F8B" w:rsidRDefault="003955CC" w:rsidP="009E0C3B">
                <w:pPr>
                  <w:jc w:val="center"/>
                  <w:rPr>
                    <w:rFonts w:ascii="Segoe UI" w:hAnsi="Segoe UI" w:cs="Segoe UI"/>
                  </w:rPr>
                </w:pPr>
                <w:r w:rsidRPr="00D74F8B">
                  <w:rPr>
                    <w:rFonts w:ascii="Segoe UI" w:hAnsi="Segoe UI" w:cs="Segoe UI"/>
                  </w:rPr>
                  <w:t>C</w:t>
                </w:r>
              </w:p>
            </w:tc>
          </w:sdtContent>
        </w:sdt>
      </w:tr>
      <w:tr w:rsidR="003955CC" w:rsidRPr="00D74F8B" w14:paraId="6278780C" w14:textId="77777777" w:rsidTr="004905AE">
        <w:tc>
          <w:tcPr>
            <w:tcW w:w="1643" w:type="dxa"/>
            <w:vMerge/>
            <w:shd w:val="clear" w:color="auto" w:fill="FFE599" w:themeFill="accent4" w:themeFillTint="66"/>
          </w:tcPr>
          <w:p w14:paraId="3C9E67AA" w14:textId="77777777" w:rsidR="003955CC" w:rsidRPr="003955CC" w:rsidRDefault="003955CC" w:rsidP="00EA3045">
            <w:pPr>
              <w:rPr>
                <w:rFonts w:ascii="Segoe UI" w:hAnsi="Segoe UI" w:cs="Segoe UI"/>
                <w:b/>
                <w:bCs/>
              </w:rPr>
            </w:pPr>
          </w:p>
        </w:tc>
        <w:tc>
          <w:tcPr>
            <w:tcW w:w="5250" w:type="dxa"/>
            <w:vAlign w:val="center"/>
          </w:tcPr>
          <w:p w14:paraId="579CFC36" w14:textId="5E6AA73B" w:rsidR="003955CC" w:rsidRPr="00D74F8B" w:rsidRDefault="003955CC" w:rsidP="00EA3045">
            <w:pPr>
              <w:rPr>
                <w:rFonts w:ascii="Segoe UI" w:hAnsi="Segoe UI" w:cs="Segoe UI"/>
              </w:rPr>
            </w:pPr>
            <w:r w:rsidRPr="00D74F8B">
              <w:rPr>
                <w:rFonts w:ascii="Segoe UI" w:hAnsi="Segoe UI" w:cs="Segoe UI"/>
              </w:rPr>
              <w:t>NVQ Level 2 in a relevant subject, or equivalent</w:t>
            </w:r>
          </w:p>
        </w:tc>
        <w:sdt>
          <w:sdtPr>
            <w:rPr>
              <w:rFonts w:ascii="Segoe UI" w:hAnsi="Segoe UI" w:cs="Segoe UI"/>
            </w:rPr>
            <w:id w:val="-746728334"/>
            <w:placeholder>
              <w:docPart w:val="7B6980D0A10C44FF9C38B3D76FCBDC8D"/>
            </w:placeholder>
            <w:dropDownList>
              <w:listItem w:value="Choose an item."/>
              <w:listItem w:displayText="E" w:value="E"/>
              <w:listItem w:displayText="D" w:value="D"/>
            </w:dropDownList>
          </w:sdtPr>
          <w:sdtEndPr/>
          <w:sdtContent>
            <w:tc>
              <w:tcPr>
                <w:tcW w:w="1040" w:type="dxa"/>
                <w:vAlign w:val="center"/>
              </w:tcPr>
              <w:p w14:paraId="3C847C8F" w14:textId="3CD890EA" w:rsidR="003955CC" w:rsidRPr="00D74F8B" w:rsidRDefault="003955CC" w:rsidP="00EA3045">
                <w:pPr>
                  <w:jc w:val="center"/>
                  <w:rPr>
                    <w:rFonts w:ascii="Segoe UI" w:hAnsi="Segoe UI" w:cs="Segoe UI"/>
                  </w:rPr>
                </w:pPr>
                <w:r w:rsidRPr="00D74F8B">
                  <w:rPr>
                    <w:rFonts w:ascii="Segoe UI" w:hAnsi="Segoe UI" w:cs="Segoe UI"/>
                  </w:rPr>
                  <w:t>D</w:t>
                </w:r>
              </w:p>
            </w:tc>
          </w:sdtContent>
        </w:sdt>
        <w:sdt>
          <w:sdtPr>
            <w:rPr>
              <w:rFonts w:ascii="Segoe UI" w:hAnsi="Segoe UI" w:cs="Segoe UI"/>
            </w:rPr>
            <w:id w:val="303904582"/>
            <w:placeholder>
              <w:docPart w:val="F65A811B112D464CBCDDF79AF75DBBC9"/>
            </w:placeholder>
            <w:dropDownList>
              <w:listItem w:value="Choose an item."/>
              <w:listItem w:displayText="A" w:value="A"/>
              <w:listItem w:displayText="C" w:value="C"/>
              <w:listItem w:displayText="I" w:value="I"/>
            </w:dropDownList>
          </w:sdtPr>
          <w:sdtEndPr/>
          <w:sdtContent>
            <w:tc>
              <w:tcPr>
                <w:tcW w:w="1791" w:type="dxa"/>
                <w:vAlign w:val="center"/>
              </w:tcPr>
              <w:p w14:paraId="41AB44BA" w14:textId="630F5775" w:rsidR="003955CC" w:rsidRPr="00D74F8B" w:rsidRDefault="003955CC" w:rsidP="00EA3045">
                <w:pPr>
                  <w:jc w:val="center"/>
                  <w:rPr>
                    <w:rFonts w:ascii="Segoe UI" w:hAnsi="Segoe UI" w:cs="Segoe UI"/>
                  </w:rPr>
                </w:pPr>
                <w:r w:rsidRPr="00D74F8B">
                  <w:rPr>
                    <w:rFonts w:ascii="Segoe UI" w:hAnsi="Segoe UI" w:cs="Segoe UI"/>
                  </w:rPr>
                  <w:t>A</w:t>
                </w:r>
              </w:p>
            </w:tc>
          </w:sdtContent>
        </w:sdt>
      </w:tr>
      <w:tr w:rsidR="003955CC" w:rsidRPr="00D74F8B" w14:paraId="4BE3109F" w14:textId="77777777" w:rsidTr="004905AE">
        <w:tc>
          <w:tcPr>
            <w:tcW w:w="1643" w:type="dxa"/>
            <w:vMerge/>
            <w:shd w:val="clear" w:color="auto" w:fill="FFE599" w:themeFill="accent4" w:themeFillTint="66"/>
          </w:tcPr>
          <w:p w14:paraId="7FFDADEE" w14:textId="77777777" w:rsidR="003955CC" w:rsidRPr="003955CC" w:rsidRDefault="003955CC" w:rsidP="00EA3045">
            <w:pPr>
              <w:rPr>
                <w:rFonts w:ascii="Segoe UI" w:hAnsi="Segoe UI" w:cs="Segoe UI"/>
                <w:b/>
                <w:bCs/>
              </w:rPr>
            </w:pPr>
          </w:p>
        </w:tc>
        <w:tc>
          <w:tcPr>
            <w:tcW w:w="5250" w:type="dxa"/>
            <w:vAlign w:val="center"/>
          </w:tcPr>
          <w:p w14:paraId="593E778D" w14:textId="085D57CB" w:rsidR="003955CC" w:rsidRPr="00D74F8B" w:rsidRDefault="003955CC" w:rsidP="00EA3045">
            <w:pPr>
              <w:rPr>
                <w:rFonts w:ascii="Segoe UI" w:hAnsi="Segoe UI" w:cs="Segoe UI"/>
              </w:rPr>
            </w:pPr>
            <w:r w:rsidRPr="00D74F8B">
              <w:rPr>
                <w:rFonts w:ascii="Segoe UI" w:hAnsi="Segoe UI" w:cs="Segoe UI"/>
              </w:rPr>
              <w:t>First aid trained, or willingness to become so</w:t>
            </w:r>
          </w:p>
        </w:tc>
        <w:sdt>
          <w:sdtPr>
            <w:rPr>
              <w:rFonts w:ascii="Segoe UI" w:hAnsi="Segoe UI" w:cs="Segoe UI"/>
            </w:rPr>
            <w:id w:val="1905710636"/>
            <w:placeholder>
              <w:docPart w:val="321A3B6BEF69403A88978BE2D58104F1"/>
            </w:placeholder>
            <w:dropDownList>
              <w:listItem w:value="Choose an item."/>
              <w:listItem w:displayText="E" w:value="E"/>
              <w:listItem w:displayText="D" w:value="D"/>
            </w:dropDownList>
          </w:sdtPr>
          <w:sdtEndPr/>
          <w:sdtContent>
            <w:tc>
              <w:tcPr>
                <w:tcW w:w="1040" w:type="dxa"/>
                <w:vAlign w:val="center"/>
              </w:tcPr>
              <w:p w14:paraId="4C7D2FC4" w14:textId="4F307D8B" w:rsidR="003955CC" w:rsidRPr="00D74F8B" w:rsidRDefault="003955CC" w:rsidP="00EA3045">
                <w:pPr>
                  <w:jc w:val="center"/>
                  <w:rPr>
                    <w:rFonts w:ascii="Segoe UI" w:hAnsi="Segoe UI" w:cs="Segoe UI"/>
                  </w:rPr>
                </w:pPr>
                <w:r w:rsidRPr="00D74F8B">
                  <w:rPr>
                    <w:rFonts w:ascii="Segoe UI" w:hAnsi="Segoe UI" w:cs="Segoe UI"/>
                  </w:rPr>
                  <w:t>E</w:t>
                </w:r>
              </w:p>
            </w:tc>
          </w:sdtContent>
        </w:sdt>
        <w:tc>
          <w:tcPr>
            <w:tcW w:w="1791" w:type="dxa"/>
            <w:vAlign w:val="center"/>
          </w:tcPr>
          <w:p w14:paraId="799E6058" w14:textId="5DD52633" w:rsidR="003955CC" w:rsidRPr="00D74F8B" w:rsidRDefault="003955CC" w:rsidP="00EA3045">
            <w:pPr>
              <w:jc w:val="center"/>
              <w:rPr>
                <w:rFonts w:ascii="Segoe UI" w:hAnsi="Segoe UI" w:cs="Segoe UI"/>
              </w:rPr>
            </w:pPr>
            <w:r w:rsidRPr="00D74F8B">
              <w:rPr>
                <w:rFonts w:ascii="Segoe UI" w:hAnsi="Segoe UI" w:cs="Segoe UI"/>
              </w:rPr>
              <w:t>C/I</w:t>
            </w:r>
          </w:p>
        </w:tc>
      </w:tr>
      <w:tr w:rsidR="003955CC" w:rsidRPr="00D74F8B" w14:paraId="269A4810" w14:textId="77777777" w:rsidTr="004905AE">
        <w:tc>
          <w:tcPr>
            <w:tcW w:w="1643" w:type="dxa"/>
            <w:vMerge w:val="restart"/>
            <w:shd w:val="clear" w:color="auto" w:fill="FFE599" w:themeFill="accent4" w:themeFillTint="66"/>
            <w:textDirection w:val="btLr"/>
            <w:vAlign w:val="center"/>
          </w:tcPr>
          <w:p w14:paraId="013443BE" w14:textId="29BA4DA7" w:rsidR="003955CC" w:rsidRPr="003955CC" w:rsidRDefault="003955CC" w:rsidP="003955CC">
            <w:pPr>
              <w:ind w:left="113" w:right="113"/>
              <w:jc w:val="center"/>
              <w:rPr>
                <w:rFonts w:ascii="Segoe UI" w:hAnsi="Segoe UI" w:cs="Segoe UI"/>
                <w:b/>
                <w:bCs/>
              </w:rPr>
            </w:pPr>
            <w:r>
              <w:rPr>
                <w:rFonts w:ascii="Segoe UI" w:hAnsi="Segoe UI" w:cs="Segoe UI"/>
                <w:b/>
                <w:bCs/>
              </w:rPr>
              <w:t>Experience</w:t>
            </w:r>
          </w:p>
        </w:tc>
        <w:tc>
          <w:tcPr>
            <w:tcW w:w="5250" w:type="dxa"/>
            <w:vAlign w:val="center"/>
          </w:tcPr>
          <w:p w14:paraId="32D998D8" w14:textId="5E79C981" w:rsidR="003955CC" w:rsidRPr="00D74F8B" w:rsidRDefault="003955CC" w:rsidP="00EA3045">
            <w:pPr>
              <w:rPr>
                <w:rFonts w:ascii="Segoe UI" w:hAnsi="Segoe UI" w:cs="Segoe UI"/>
              </w:rPr>
            </w:pPr>
            <w:r w:rsidRPr="00D74F8B">
              <w:rPr>
                <w:rFonts w:ascii="Segoe UI" w:hAnsi="Segoe UI" w:cs="Segoe UI"/>
              </w:rPr>
              <w:t>Previous experience of reception work</w:t>
            </w:r>
          </w:p>
        </w:tc>
        <w:sdt>
          <w:sdtPr>
            <w:rPr>
              <w:rFonts w:ascii="Segoe UI" w:hAnsi="Segoe UI" w:cs="Segoe UI"/>
            </w:rPr>
            <w:id w:val="-1191454129"/>
            <w:placeholder>
              <w:docPart w:val="5C5524E0948B4972A7E074E61885BC60"/>
            </w:placeholder>
            <w:dropDownList>
              <w:listItem w:value="Choose an item."/>
              <w:listItem w:displayText="E" w:value="E"/>
              <w:listItem w:displayText="D" w:value="D"/>
            </w:dropDownList>
          </w:sdtPr>
          <w:sdtEndPr/>
          <w:sdtContent>
            <w:tc>
              <w:tcPr>
                <w:tcW w:w="1040" w:type="dxa"/>
                <w:vAlign w:val="center"/>
              </w:tcPr>
              <w:p w14:paraId="60C9770D" w14:textId="77777777" w:rsidR="003955CC" w:rsidRPr="00D74F8B" w:rsidRDefault="003955CC" w:rsidP="00EA3045">
                <w:pPr>
                  <w:jc w:val="center"/>
                  <w:rPr>
                    <w:rFonts w:ascii="Segoe UI" w:hAnsi="Segoe UI" w:cs="Segoe UI"/>
                  </w:rPr>
                </w:pPr>
                <w:r w:rsidRPr="00D74F8B">
                  <w:rPr>
                    <w:rFonts w:ascii="Segoe UI" w:hAnsi="Segoe UI" w:cs="Segoe UI"/>
                  </w:rPr>
                  <w:t>E</w:t>
                </w:r>
              </w:p>
            </w:tc>
          </w:sdtContent>
        </w:sdt>
        <w:tc>
          <w:tcPr>
            <w:tcW w:w="1791" w:type="dxa"/>
            <w:vAlign w:val="center"/>
          </w:tcPr>
          <w:p w14:paraId="2BE90CBC" w14:textId="77777777" w:rsidR="003955CC" w:rsidRPr="00D74F8B" w:rsidRDefault="003955CC" w:rsidP="00EA3045">
            <w:pPr>
              <w:jc w:val="center"/>
              <w:rPr>
                <w:rFonts w:ascii="Segoe UI" w:hAnsi="Segoe UI" w:cs="Segoe UI"/>
              </w:rPr>
            </w:pPr>
            <w:r w:rsidRPr="00D74F8B">
              <w:rPr>
                <w:rFonts w:ascii="Segoe UI" w:hAnsi="Segoe UI" w:cs="Segoe UI"/>
              </w:rPr>
              <w:t>A</w:t>
            </w:r>
          </w:p>
        </w:tc>
      </w:tr>
      <w:tr w:rsidR="003955CC" w:rsidRPr="00D74F8B" w14:paraId="0AB57F13" w14:textId="77777777" w:rsidTr="004905AE">
        <w:tc>
          <w:tcPr>
            <w:tcW w:w="1643" w:type="dxa"/>
            <w:vMerge/>
            <w:shd w:val="clear" w:color="auto" w:fill="FFE599" w:themeFill="accent4" w:themeFillTint="66"/>
          </w:tcPr>
          <w:p w14:paraId="596BC5D4" w14:textId="77777777" w:rsidR="003955CC" w:rsidRPr="003955CC" w:rsidRDefault="003955CC" w:rsidP="00EA3045">
            <w:pPr>
              <w:rPr>
                <w:rFonts w:ascii="Segoe UI" w:hAnsi="Segoe UI" w:cs="Segoe UI"/>
                <w:b/>
                <w:bCs/>
              </w:rPr>
            </w:pPr>
          </w:p>
        </w:tc>
        <w:tc>
          <w:tcPr>
            <w:tcW w:w="5250" w:type="dxa"/>
            <w:vAlign w:val="center"/>
          </w:tcPr>
          <w:p w14:paraId="3ED9FB6A" w14:textId="73BDF4F8" w:rsidR="003955CC" w:rsidRPr="00D74F8B" w:rsidRDefault="003955CC" w:rsidP="00EA3045">
            <w:pPr>
              <w:rPr>
                <w:rFonts w:ascii="Segoe UI" w:hAnsi="Segoe UI" w:cs="Segoe UI"/>
              </w:rPr>
            </w:pPr>
            <w:r w:rsidRPr="00D74F8B">
              <w:rPr>
                <w:rFonts w:ascii="Segoe UI" w:hAnsi="Segoe UI" w:cs="Segoe UI"/>
              </w:rPr>
              <w:t>Previous experience of undertaking a range of administrative duties</w:t>
            </w:r>
          </w:p>
        </w:tc>
        <w:sdt>
          <w:sdtPr>
            <w:rPr>
              <w:rFonts w:ascii="Segoe UI" w:hAnsi="Segoe UI" w:cs="Segoe UI"/>
            </w:rPr>
            <w:id w:val="-1758670538"/>
            <w:placeholder>
              <w:docPart w:val="CD59AD84D05548F681433BF688E782F6"/>
            </w:placeholder>
            <w:dropDownList>
              <w:listItem w:value="Choose an item."/>
              <w:listItem w:displayText="E" w:value="E"/>
              <w:listItem w:displayText="D" w:value="D"/>
            </w:dropDownList>
          </w:sdtPr>
          <w:sdtEndPr/>
          <w:sdtContent>
            <w:tc>
              <w:tcPr>
                <w:tcW w:w="1040" w:type="dxa"/>
                <w:vAlign w:val="center"/>
              </w:tcPr>
              <w:p w14:paraId="4B8EF8D5" w14:textId="77777777" w:rsidR="003955CC" w:rsidRPr="00D74F8B" w:rsidRDefault="003955CC" w:rsidP="00EA3045">
                <w:pPr>
                  <w:jc w:val="center"/>
                  <w:rPr>
                    <w:rFonts w:ascii="Segoe UI" w:hAnsi="Segoe UI" w:cs="Segoe UI"/>
                  </w:rPr>
                </w:pPr>
                <w:r w:rsidRPr="00D74F8B">
                  <w:rPr>
                    <w:rFonts w:ascii="Segoe UI" w:hAnsi="Segoe UI" w:cs="Segoe UI"/>
                  </w:rPr>
                  <w:t>E</w:t>
                </w:r>
              </w:p>
            </w:tc>
          </w:sdtContent>
        </w:sdt>
        <w:tc>
          <w:tcPr>
            <w:tcW w:w="1791" w:type="dxa"/>
            <w:vAlign w:val="center"/>
          </w:tcPr>
          <w:p w14:paraId="46ECEFBA" w14:textId="77777777" w:rsidR="003955CC" w:rsidRPr="00D74F8B" w:rsidRDefault="003955CC" w:rsidP="00EA3045">
            <w:pPr>
              <w:jc w:val="center"/>
              <w:rPr>
                <w:rFonts w:ascii="Segoe UI" w:hAnsi="Segoe UI" w:cs="Segoe UI"/>
              </w:rPr>
            </w:pPr>
            <w:r w:rsidRPr="00D74F8B">
              <w:rPr>
                <w:rFonts w:ascii="Segoe UI" w:hAnsi="Segoe UI" w:cs="Segoe UI"/>
              </w:rPr>
              <w:t>A</w:t>
            </w:r>
          </w:p>
        </w:tc>
      </w:tr>
      <w:tr w:rsidR="003955CC" w:rsidRPr="00D74F8B" w14:paraId="0E3463F0" w14:textId="77777777" w:rsidTr="004905AE">
        <w:tc>
          <w:tcPr>
            <w:tcW w:w="1643" w:type="dxa"/>
            <w:vMerge/>
            <w:shd w:val="clear" w:color="auto" w:fill="FFE599" w:themeFill="accent4" w:themeFillTint="66"/>
          </w:tcPr>
          <w:p w14:paraId="2A71DE75" w14:textId="77777777" w:rsidR="003955CC" w:rsidRPr="003955CC" w:rsidRDefault="003955CC" w:rsidP="00EA3045">
            <w:pPr>
              <w:rPr>
                <w:rFonts w:ascii="Segoe UI" w:hAnsi="Segoe UI" w:cs="Segoe UI"/>
                <w:b/>
                <w:bCs/>
              </w:rPr>
            </w:pPr>
          </w:p>
        </w:tc>
        <w:tc>
          <w:tcPr>
            <w:tcW w:w="5250" w:type="dxa"/>
            <w:vAlign w:val="center"/>
          </w:tcPr>
          <w:p w14:paraId="04FCCB63" w14:textId="4EF50FF4" w:rsidR="003955CC" w:rsidRPr="00D74F8B" w:rsidRDefault="003955CC" w:rsidP="00EA3045">
            <w:pPr>
              <w:rPr>
                <w:rFonts w:ascii="Segoe UI" w:hAnsi="Segoe UI" w:cs="Segoe UI"/>
              </w:rPr>
            </w:pPr>
            <w:r w:rsidRPr="00D74F8B">
              <w:rPr>
                <w:rFonts w:ascii="Segoe UI" w:hAnsi="Segoe UI" w:cs="Segoe UI"/>
              </w:rPr>
              <w:t>Experience of working in a school environment</w:t>
            </w:r>
          </w:p>
        </w:tc>
        <w:sdt>
          <w:sdtPr>
            <w:rPr>
              <w:rFonts w:ascii="Segoe UI" w:hAnsi="Segoe UI" w:cs="Segoe UI"/>
            </w:rPr>
            <w:id w:val="688177552"/>
            <w:placeholder>
              <w:docPart w:val="9F5EE8E531834AD4830B8B11959238EF"/>
            </w:placeholder>
            <w:dropDownList>
              <w:listItem w:value="Choose an item."/>
              <w:listItem w:displayText="E" w:value="E"/>
              <w:listItem w:displayText="D" w:value="D"/>
            </w:dropDownList>
          </w:sdtPr>
          <w:sdtEndPr/>
          <w:sdtContent>
            <w:tc>
              <w:tcPr>
                <w:tcW w:w="1040" w:type="dxa"/>
                <w:vAlign w:val="center"/>
              </w:tcPr>
              <w:p w14:paraId="71133F4C" w14:textId="104BAB64" w:rsidR="003955CC" w:rsidRPr="00D74F8B" w:rsidRDefault="003955CC" w:rsidP="00EA3045">
                <w:pPr>
                  <w:jc w:val="center"/>
                  <w:rPr>
                    <w:rFonts w:ascii="Segoe UI" w:hAnsi="Segoe UI" w:cs="Segoe UI"/>
                  </w:rPr>
                </w:pPr>
                <w:r w:rsidRPr="00D74F8B">
                  <w:rPr>
                    <w:rFonts w:ascii="Segoe UI" w:hAnsi="Segoe UI" w:cs="Segoe UI"/>
                  </w:rPr>
                  <w:t>D</w:t>
                </w:r>
              </w:p>
            </w:tc>
          </w:sdtContent>
        </w:sdt>
        <w:sdt>
          <w:sdtPr>
            <w:rPr>
              <w:rFonts w:ascii="Segoe UI" w:hAnsi="Segoe UI" w:cs="Segoe UI"/>
            </w:rPr>
            <w:id w:val="1151489846"/>
            <w:placeholder>
              <w:docPart w:val="43532D7456094F4CB149926339471B4F"/>
            </w:placeholder>
            <w:dropDownList>
              <w:listItem w:value="Choose an item."/>
              <w:listItem w:displayText="A" w:value="A"/>
              <w:listItem w:displayText="C" w:value="C"/>
              <w:listItem w:displayText="I" w:value="I"/>
            </w:dropDownList>
          </w:sdtPr>
          <w:sdtEndPr/>
          <w:sdtContent>
            <w:tc>
              <w:tcPr>
                <w:tcW w:w="1791" w:type="dxa"/>
                <w:vAlign w:val="center"/>
              </w:tcPr>
              <w:p w14:paraId="0A703881" w14:textId="519A4FCC" w:rsidR="003955CC" w:rsidRPr="00D74F8B" w:rsidRDefault="003955CC" w:rsidP="00EA3045">
                <w:pPr>
                  <w:jc w:val="center"/>
                  <w:rPr>
                    <w:rFonts w:ascii="Segoe UI" w:hAnsi="Segoe UI" w:cs="Segoe UI"/>
                  </w:rPr>
                </w:pPr>
                <w:r w:rsidRPr="00D74F8B">
                  <w:rPr>
                    <w:rFonts w:ascii="Segoe UI" w:hAnsi="Segoe UI" w:cs="Segoe UI"/>
                  </w:rPr>
                  <w:t>A</w:t>
                </w:r>
              </w:p>
            </w:tc>
          </w:sdtContent>
        </w:sdt>
      </w:tr>
      <w:tr w:rsidR="003955CC" w:rsidRPr="00D74F8B" w14:paraId="108E3771" w14:textId="77777777" w:rsidTr="004905AE">
        <w:tc>
          <w:tcPr>
            <w:tcW w:w="1643" w:type="dxa"/>
            <w:vMerge/>
            <w:shd w:val="clear" w:color="auto" w:fill="FFE599" w:themeFill="accent4" w:themeFillTint="66"/>
          </w:tcPr>
          <w:p w14:paraId="62774CBA" w14:textId="77777777" w:rsidR="003955CC" w:rsidRPr="003955CC" w:rsidRDefault="003955CC" w:rsidP="00EA3045">
            <w:pPr>
              <w:rPr>
                <w:rFonts w:ascii="Segoe UI" w:hAnsi="Segoe UI" w:cs="Segoe UI"/>
                <w:b/>
                <w:bCs/>
              </w:rPr>
            </w:pPr>
          </w:p>
        </w:tc>
        <w:tc>
          <w:tcPr>
            <w:tcW w:w="5250" w:type="dxa"/>
            <w:vAlign w:val="center"/>
          </w:tcPr>
          <w:p w14:paraId="587F5DB1" w14:textId="1AAFB9CA" w:rsidR="003955CC" w:rsidRPr="00D74F8B" w:rsidRDefault="003955CC" w:rsidP="00EA3045">
            <w:pPr>
              <w:rPr>
                <w:rFonts w:ascii="Segoe UI" w:hAnsi="Segoe UI" w:cs="Segoe UI"/>
              </w:rPr>
            </w:pPr>
            <w:r w:rsidRPr="00D74F8B">
              <w:rPr>
                <w:rFonts w:ascii="Segoe UI" w:hAnsi="Segoe UI" w:cs="Segoe UI"/>
              </w:rPr>
              <w:t>Experience of establishing positive relationships with young people and families in diverse communities</w:t>
            </w:r>
          </w:p>
        </w:tc>
        <w:sdt>
          <w:sdtPr>
            <w:rPr>
              <w:rFonts w:ascii="Segoe UI" w:hAnsi="Segoe UI" w:cs="Segoe UI"/>
            </w:rPr>
            <w:id w:val="914813414"/>
            <w:placeholder>
              <w:docPart w:val="EAE484A278794B5EB8A9D90E303DAC56"/>
            </w:placeholder>
            <w:dropDownList>
              <w:listItem w:value="Choose an item."/>
              <w:listItem w:displayText="E" w:value="E"/>
              <w:listItem w:displayText="D" w:value="D"/>
            </w:dropDownList>
          </w:sdtPr>
          <w:sdtEndPr/>
          <w:sdtContent>
            <w:tc>
              <w:tcPr>
                <w:tcW w:w="1040" w:type="dxa"/>
                <w:vAlign w:val="center"/>
              </w:tcPr>
              <w:p w14:paraId="293A2C5D" w14:textId="517F6E61" w:rsidR="003955CC" w:rsidRPr="00D74F8B" w:rsidRDefault="003955CC" w:rsidP="00EA3045">
                <w:pPr>
                  <w:jc w:val="center"/>
                  <w:rPr>
                    <w:rFonts w:ascii="Segoe UI" w:hAnsi="Segoe UI" w:cs="Segoe UI"/>
                  </w:rPr>
                </w:pPr>
                <w:r w:rsidRPr="00D74F8B">
                  <w:rPr>
                    <w:rFonts w:ascii="Segoe UI" w:hAnsi="Segoe UI" w:cs="Segoe UI"/>
                  </w:rPr>
                  <w:t>D</w:t>
                </w:r>
              </w:p>
            </w:tc>
          </w:sdtContent>
        </w:sdt>
        <w:sdt>
          <w:sdtPr>
            <w:rPr>
              <w:rFonts w:ascii="Segoe UI" w:hAnsi="Segoe UI" w:cs="Segoe UI"/>
            </w:rPr>
            <w:id w:val="1947813375"/>
            <w:placeholder>
              <w:docPart w:val="9B8E3456A66F418FBEC679C95CF4FFE0"/>
            </w:placeholder>
            <w:dropDownList>
              <w:listItem w:value="Choose an item."/>
              <w:listItem w:displayText="A" w:value="A"/>
              <w:listItem w:displayText="C" w:value="C"/>
              <w:listItem w:displayText="I" w:value="I"/>
            </w:dropDownList>
          </w:sdtPr>
          <w:sdtEndPr/>
          <w:sdtContent>
            <w:tc>
              <w:tcPr>
                <w:tcW w:w="1791" w:type="dxa"/>
                <w:vAlign w:val="center"/>
              </w:tcPr>
              <w:p w14:paraId="37C4B631" w14:textId="77777777" w:rsidR="003955CC" w:rsidRPr="00D74F8B" w:rsidRDefault="003955CC" w:rsidP="00EA3045">
                <w:pPr>
                  <w:jc w:val="center"/>
                  <w:rPr>
                    <w:rFonts w:ascii="Segoe UI" w:hAnsi="Segoe UI" w:cs="Segoe UI"/>
                  </w:rPr>
                </w:pPr>
                <w:r w:rsidRPr="00D74F8B">
                  <w:rPr>
                    <w:rFonts w:ascii="Segoe UI" w:hAnsi="Segoe UI" w:cs="Segoe UI"/>
                  </w:rPr>
                  <w:t>I</w:t>
                </w:r>
              </w:p>
            </w:tc>
          </w:sdtContent>
        </w:sdt>
      </w:tr>
      <w:tr w:rsidR="003955CC" w:rsidRPr="00D74F8B" w14:paraId="301E9367" w14:textId="77777777" w:rsidTr="004905AE">
        <w:tc>
          <w:tcPr>
            <w:tcW w:w="1643" w:type="dxa"/>
            <w:vMerge/>
            <w:shd w:val="clear" w:color="auto" w:fill="FFE599" w:themeFill="accent4" w:themeFillTint="66"/>
          </w:tcPr>
          <w:p w14:paraId="6B6EDF55" w14:textId="77777777" w:rsidR="003955CC" w:rsidRPr="003955CC" w:rsidRDefault="003955CC" w:rsidP="00EA3045">
            <w:pPr>
              <w:rPr>
                <w:rFonts w:ascii="Segoe UI" w:hAnsi="Segoe UI" w:cs="Segoe UI"/>
                <w:b/>
                <w:bCs/>
              </w:rPr>
            </w:pPr>
          </w:p>
        </w:tc>
        <w:tc>
          <w:tcPr>
            <w:tcW w:w="5250" w:type="dxa"/>
            <w:vAlign w:val="center"/>
          </w:tcPr>
          <w:p w14:paraId="3AF1A206" w14:textId="497A1470" w:rsidR="003955CC" w:rsidRPr="00D74F8B" w:rsidRDefault="003955CC" w:rsidP="00EA3045">
            <w:pPr>
              <w:rPr>
                <w:rFonts w:ascii="Segoe UI" w:hAnsi="Segoe UI" w:cs="Segoe UI"/>
              </w:rPr>
            </w:pPr>
            <w:r w:rsidRPr="00D74F8B">
              <w:rPr>
                <w:rFonts w:ascii="Segoe UI" w:hAnsi="Segoe UI" w:cs="Segoe UI"/>
              </w:rPr>
              <w:t>Experience of working as part of a team</w:t>
            </w:r>
          </w:p>
        </w:tc>
        <w:sdt>
          <w:sdtPr>
            <w:rPr>
              <w:rFonts w:ascii="Segoe UI" w:hAnsi="Segoe UI" w:cs="Segoe UI"/>
            </w:rPr>
            <w:id w:val="-1735228199"/>
            <w:placeholder>
              <w:docPart w:val="BC0C5A0F2F4F4F54AC7614E062C07FC6"/>
            </w:placeholder>
            <w:dropDownList>
              <w:listItem w:value="Choose an item."/>
              <w:listItem w:displayText="E" w:value="E"/>
              <w:listItem w:displayText="D" w:value="D"/>
            </w:dropDownList>
          </w:sdtPr>
          <w:sdtEndPr/>
          <w:sdtContent>
            <w:tc>
              <w:tcPr>
                <w:tcW w:w="1040" w:type="dxa"/>
                <w:vAlign w:val="center"/>
              </w:tcPr>
              <w:p w14:paraId="62E18DF4" w14:textId="77777777" w:rsidR="003955CC" w:rsidRPr="00D74F8B" w:rsidRDefault="003955CC"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589395157"/>
            <w:placeholder>
              <w:docPart w:val="C42B9B0320C142849AC09FF37E9991A7"/>
            </w:placeholder>
            <w:dropDownList>
              <w:listItem w:value="Choose an item."/>
              <w:listItem w:displayText="A" w:value="A"/>
              <w:listItem w:displayText="C" w:value="C"/>
              <w:listItem w:displayText="I" w:value="I"/>
            </w:dropDownList>
          </w:sdtPr>
          <w:sdtEndPr/>
          <w:sdtContent>
            <w:tc>
              <w:tcPr>
                <w:tcW w:w="1791" w:type="dxa"/>
                <w:vAlign w:val="center"/>
              </w:tcPr>
              <w:p w14:paraId="020FB850" w14:textId="77777777" w:rsidR="003955CC" w:rsidRPr="00D74F8B" w:rsidRDefault="003955CC" w:rsidP="00EA3045">
                <w:pPr>
                  <w:jc w:val="center"/>
                  <w:rPr>
                    <w:rFonts w:ascii="Segoe UI" w:hAnsi="Segoe UI" w:cs="Segoe UI"/>
                  </w:rPr>
                </w:pPr>
                <w:r w:rsidRPr="00D74F8B">
                  <w:rPr>
                    <w:rFonts w:ascii="Segoe UI" w:hAnsi="Segoe UI" w:cs="Segoe UI"/>
                  </w:rPr>
                  <w:t>I</w:t>
                </w:r>
              </w:p>
            </w:tc>
          </w:sdtContent>
        </w:sdt>
      </w:tr>
      <w:tr w:rsidR="009870F1" w:rsidRPr="00D74F8B" w14:paraId="4769ABED" w14:textId="77777777" w:rsidTr="004905AE">
        <w:tc>
          <w:tcPr>
            <w:tcW w:w="1643" w:type="dxa"/>
            <w:vMerge w:val="restart"/>
            <w:shd w:val="clear" w:color="auto" w:fill="FFE599" w:themeFill="accent4" w:themeFillTint="66"/>
            <w:textDirection w:val="btLr"/>
            <w:vAlign w:val="center"/>
          </w:tcPr>
          <w:p w14:paraId="628DFB0B" w14:textId="74BF00BF" w:rsidR="009870F1" w:rsidRPr="003955CC" w:rsidRDefault="009870F1" w:rsidP="009870F1">
            <w:pPr>
              <w:ind w:left="113" w:right="113"/>
              <w:jc w:val="center"/>
              <w:rPr>
                <w:rFonts w:ascii="Segoe UI" w:hAnsi="Segoe UI" w:cs="Segoe UI"/>
                <w:b/>
                <w:bCs/>
              </w:rPr>
            </w:pPr>
            <w:r>
              <w:rPr>
                <w:rFonts w:ascii="Segoe UI" w:hAnsi="Segoe UI" w:cs="Segoe UI"/>
                <w:b/>
                <w:bCs/>
              </w:rPr>
              <w:t>Skills and abilities</w:t>
            </w:r>
          </w:p>
        </w:tc>
        <w:tc>
          <w:tcPr>
            <w:tcW w:w="5250" w:type="dxa"/>
            <w:vAlign w:val="center"/>
          </w:tcPr>
          <w:p w14:paraId="4800B710" w14:textId="30986CAD" w:rsidR="009870F1" w:rsidRPr="00D74F8B" w:rsidRDefault="009870F1" w:rsidP="00EA3045">
            <w:pPr>
              <w:rPr>
                <w:rFonts w:ascii="Segoe UI" w:hAnsi="Segoe UI" w:cs="Segoe UI"/>
              </w:rPr>
            </w:pPr>
            <w:r w:rsidRPr="00D74F8B">
              <w:rPr>
                <w:rFonts w:ascii="Segoe UI" w:hAnsi="Segoe UI" w:cs="Segoe UI"/>
              </w:rPr>
              <w:t>Ability to use language and other communication skills that pupils can understand and relate to</w:t>
            </w:r>
          </w:p>
        </w:tc>
        <w:sdt>
          <w:sdtPr>
            <w:rPr>
              <w:rFonts w:ascii="Segoe UI" w:hAnsi="Segoe UI" w:cs="Segoe UI"/>
            </w:rPr>
            <w:id w:val="1186332989"/>
            <w:placeholder>
              <w:docPart w:val="C3EF3BD9656643569266008F2E9F64FC"/>
            </w:placeholder>
            <w:dropDownList>
              <w:listItem w:value="Choose an item."/>
              <w:listItem w:displayText="E" w:value="E"/>
              <w:listItem w:displayText="D" w:value="D"/>
            </w:dropDownList>
          </w:sdtPr>
          <w:sdtEndPr/>
          <w:sdtContent>
            <w:tc>
              <w:tcPr>
                <w:tcW w:w="1040" w:type="dxa"/>
                <w:vAlign w:val="center"/>
              </w:tcPr>
              <w:p w14:paraId="5E7BCA76"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743175063"/>
            <w:placeholder>
              <w:docPart w:val="C84094F2D7B74051B2D113E4629F5724"/>
            </w:placeholder>
            <w:dropDownList>
              <w:listItem w:value="Choose an item."/>
              <w:listItem w:displayText="A" w:value="A"/>
              <w:listItem w:displayText="C" w:value="C"/>
              <w:listItem w:displayText="I" w:value="I"/>
            </w:dropDownList>
          </w:sdtPr>
          <w:sdtEndPr/>
          <w:sdtContent>
            <w:tc>
              <w:tcPr>
                <w:tcW w:w="1791" w:type="dxa"/>
                <w:vAlign w:val="center"/>
              </w:tcPr>
              <w:p w14:paraId="4E12EF0D"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6C6D5324" w14:textId="77777777" w:rsidTr="004905AE">
        <w:tc>
          <w:tcPr>
            <w:tcW w:w="1643" w:type="dxa"/>
            <w:vMerge/>
            <w:shd w:val="clear" w:color="auto" w:fill="FFE599" w:themeFill="accent4" w:themeFillTint="66"/>
          </w:tcPr>
          <w:p w14:paraId="690E570C" w14:textId="77777777" w:rsidR="009870F1" w:rsidRPr="003955CC" w:rsidRDefault="009870F1" w:rsidP="00EA3045">
            <w:pPr>
              <w:rPr>
                <w:rFonts w:ascii="Segoe UI" w:hAnsi="Segoe UI" w:cs="Segoe UI"/>
                <w:b/>
                <w:bCs/>
              </w:rPr>
            </w:pPr>
          </w:p>
        </w:tc>
        <w:tc>
          <w:tcPr>
            <w:tcW w:w="5250" w:type="dxa"/>
            <w:vAlign w:val="center"/>
          </w:tcPr>
          <w:p w14:paraId="3BF573A5" w14:textId="1421A046" w:rsidR="009870F1" w:rsidRPr="00D74F8B" w:rsidRDefault="009870F1" w:rsidP="00EA3045">
            <w:pPr>
              <w:rPr>
                <w:rFonts w:ascii="Segoe UI" w:hAnsi="Segoe UI" w:cs="Segoe UI"/>
              </w:rPr>
            </w:pPr>
            <w:r w:rsidRPr="00D74F8B">
              <w:rPr>
                <w:rFonts w:ascii="Segoe UI" w:hAnsi="Segoe UI" w:cs="Segoe UI"/>
              </w:rPr>
              <w:t>Ability to demonstrate active listening skills</w:t>
            </w:r>
          </w:p>
        </w:tc>
        <w:sdt>
          <w:sdtPr>
            <w:rPr>
              <w:rFonts w:ascii="Segoe UI" w:hAnsi="Segoe UI" w:cs="Segoe UI"/>
            </w:rPr>
            <w:id w:val="784311683"/>
            <w:placeholder>
              <w:docPart w:val="8097B7971F7B48BC9440353FA7F69F20"/>
            </w:placeholder>
            <w:dropDownList>
              <w:listItem w:value="Choose an item."/>
              <w:listItem w:displayText="E" w:value="E"/>
              <w:listItem w:displayText="D" w:value="D"/>
            </w:dropDownList>
          </w:sdtPr>
          <w:sdtEndPr/>
          <w:sdtContent>
            <w:tc>
              <w:tcPr>
                <w:tcW w:w="1040" w:type="dxa"/>
                <w:vAlign w:val="center"/>
              </w:tcPr>
              <w:p w14:paraId="526264E5"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125862817"/>
            <w:placeholder>
              <w:docPart w:val="50ABFEA7F12F4508B38A2C3CC0C89FDA"/>
            </w:placeholder>
            <w:dropDownList>
              <w:listItem w:value="Choose an item."/>
              <w:listItem w:displayText="A" w:value="A"/>
              <w:listItem w:displayText="C" w:value="C"/>
              <w:listItem w:displayText="I" w:value="I"/>
            </w:dropDownList>
          </w:sdtPr>
          <w:sdtEndPr/>
          <w:sdtContent>
            <w:tc>
              <w:tcPr>
                <w:tcW w:w="1791" w:type="dxa"/>
                <w:vAlign w:val="center"/>
              </w:tcPr>
              <w:p w14:paraId="23C58ADF"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015024AC" w14:textId="77777777" w:rsidTr="004905AE">
        <w:tc>
          <w:tcPr>
            <w:tcW w:w="1643" w:type="dxa"/>
            <w:vMerge/>
            <w:shd w:val="clear" w:color="auto" w:fill="FFE599" w:themeFill="accent4" w:themeFillTint="66"/>
          </w:tcPr>
          <w:p w14:paraId="1816B05D" w14:textId="77777777" w:rsidR="009870F1" w:rsidRPr="003955CC" w:rsidRDefault="009870F1" w:rsidP="00EA3045">
            <w:pPr>
              <w:rPr>
                <w:rFonts w:ascii="Segoe UI" w:hAnsi="Segoe UI" w:cs="Segoe UI"/>
                <w:b/>
                <w:bCs/>
              </w:rPr>
            </w:pPr>
          </w:p>
        </w:tc>
        <w:tc>
          <w:tcPr>
            <w:tcW w:w="5250" w:type="dxa"/>
            <w:vAlign w:val="center"/>
          </w:tcPr>
          <w:p w14:paraId="391B8CE1" w14:textId="3053C0C2" w:rsidR="009870F1" w:rsidRPr="00D74F8B" w:rsidRDefault="009870F1" w:rsidP="00EA3045">
            <w:pPr>
              <w:rPr>
                <w:rFonts w:ascii="Segoe UI" w:hAnsi="Segoe UI" w:cs="Segoe UI"/>
              </w:rPr>
            </w:pPr>
            <w:r w:rsidRPr="00D74F8B">
              <w:rPr>
                <w:rFonts w:ascii="Segoe UI" w:hAnsi="Segoe UI" w:cs="Segoe UI"/>
              </w:rPr>
              <w:t>Ability to utilise ICT effectively and efficiently in your work</w:t>
            </w:r>
          </w:p>
        </w:tc>
        <w:tc>
          <w:tcPr>
            <w:tcW w:w="1040" w:type="dxa"/>
            <w:vAlign w:val="center"/>
          </w:tcPr>
          <w:p w14:paraId="70F876DE" w14:textId="77777777" w:rsidR="009870F1" w:rsidRPr="00D74F8B" w:rsidRDefault="009870F1" w:rsidP="00EA3045">
            <w:pPr>
              <w:jc w:val="center"/>
              <w:rPr>
                <w:rFonts w:ascii="Segoe UI" w:hAnsi="Segoe UI" w:cs="Segoe UI"/>
              </w:rPr>
            </w:pPr>
            <w:r w:rsidRPr="00D74F8B">
              <w:rPr>
                <w:rFonts w:ascii="Segoe UI" w:hAnsi="Segoe UI" w:cs="Segoe UI"/>
              </w:rPr>
              <w:t>E</w:t>
            </w:r>
          </w:p>
        </w:tc>
        <w:tc>
          <w:tcPr>
            <w:tcW w:w="1791" w:type="dxa"/>
            <w:vAlign w:val="center"/>
          </w:tcPr>
          <w:p w14:paraId="06F50868" w14:textId="77777777" w:rsidR="009870F1" w:rsidRPr="00D74F8B" w:rsidRDefault="009870F1" w:rsidP="00EA3045">
            <w:pPr>
              <w:jc w:val="center"/>
              <w:rPr>
                <w:rFonts w:ascii="Segoe UI" w:hAnsi="Segoe UI" w:cs="Segoe UI"/>
              </w:rPr>
            </w:pPr>
            <w:r w:rsidRPr="00D74F8B">
              <w:rPr>
                <w:rFonts w:ascii="Segoe UI" w:hAnsi="Segoe UI" w:cs="Segoe UI"/>
              </w:rPr>
              <w:t>I</w:t>
            </w:r>
          </w:p>
        </w:tc>
      </w:tr>
      <w:tr w:rsidR="009870F1" w:rsidRPr="00D74F8B" w14:paraId="645F1CF2" w14:textId="77777777" w:rsidTr="004905AE">
        <w:tc>
          <w:tcPr>
            <w:tcW w:w="1643" w:type="dxa"/>
            <w:vMerge/>
            <w:shd w:val="clear" w:color="auto" w:fill="FFE599" w:themeFill="accent4" w:themeFillTint="66"/>
          </w:tcPr>
          <w:p w14:paraId="1AB901C1" w14:textId="77777777" w:rsidR="009870F1" w:rsidRPr="003955CC" w:rsidRDefault="009870F1" w:rsidP="0086106C">
            <w:pPr>
              <w:rPr>
                <w:rFonts w:ascii="Segoe UI" w:hAnsi="Segoe UI" w:cs="Segoe UI"/>
                <w:b/>
                <w:bCs/>
              </w:rPr>
            </w:pPr>
          </w:p>
        </w:tc>
        <w:tc>
          <w:tcPr>
            <w:tcW w:w="5250" w:type="dxa"/>
            <w:vAlign w:val="center"/>
          </w:tcPr>
          <w:p w14:paraId="29902C0D" w14:textId="0A19CC23" w:rsidR="009870F1" w:rsidRPr="00D74F8B" w:rsidRDefault="009870F1" w:rsidP="0086106C">
            <w:pPr>
              <w:rPr>
                <w:rFonts w:ascii="Segoe UI" w:hAnsi="Segoe UI" w:cs="Segoe UI"/>
              </w:rPr>
            </w:pPr>
            <w:r w:rsidRPr="00D74F8B">
              <w:rPr>
                <w:rFonts w:ascii="Segoe UI" w:hAnsi="Segoe UI" w:cs="Segoe UI"/>
              </w:rPr>
              <w:t>Excellent numerical skills, to undertake a variety of tasks, e.g. collecting monies and maintaining accounts for school activities</w:t>
            </w:r>
          </w:p>
        </w:tc>
        <w:tc>
          <w:tcPr>
            <w:tcW w:w="1040" w:type="dxa"/>
            <w:vAlign w:val="center"/>
          </w:tcPr>
          <w:p w14:paraId="1AF6BFA6" w14:textId="4DE32FFB" w:rsidR="009870F1" w:rsidRPr="00D74F8B" w:rsidRDefault="009870F1" w:rsidP="0086106C">
            <w:pPr>
              <w:jc w:val="center"/>
              <w:rPr>
                <w:rFonts w:ascii="Segoe UI" w:hAnsi="Segoe UI" w:cs="Segoe UI"/>
              </w:rPr>
            </w:pPr>
            <w:r w:rsidRPr="00D74F8B">
              <w:rPr>
                <w:rFonts w:ascii="Segoe UI" w:hAnsi="Segoe UI" w:cs="Segoe UI"/>
              </w:rPr>
              <w:t>E</w:t>
            </w:r>
          </w:p>
        </w:tc>
        <w:tc>
          <w:tcPr>
            <w:tcW w:w="1791" w:type="dxa"/>
            <w:vAlign w:val="center"/>
          </w:tcPr>
          <w:p w14:paraId="0722FD61" w14:textId="1FB48D9F" w:rsidR="009870F1" w:rsidRPr="00D74F8B" w:rsidRDefault="009870F1" w:rsidP="0086106C">
            <w:pPr>
              <w:jc w:val="center"/>
              <w:rPr>
                <w:rFonts w:ascii="Segoe UI" w:hAnsi="Segoe UI" w:cs="Segoe UI"/>
              </w:rPr>
            </w:pPr>
            <w:r w:rsidRPr="00D74F8B">
              <w:rPr>
                <w:rFonts w:ascii="Segoe UI" w:hAnsi="Segoe UI" w:cs="Segoe UI"/>
              </w:rPr>
              <w:t>I</w:t>
            </w:r>
          </w:p>
        </w:tc>
      </w:tr>
      <w:tr w:rsidR="009870F1" w:rsidRPr="00D74F8B" w14:paraId="55EBE775" w14:textId="77777777" w:rsidTr="004905AE">
        <w:tc>
          <w:tcPr>
            <w:tcW w:w="1643" w:type="dxa"/>
            <w:vMerge/>
            <w:shd w:val="clear" w:color="auto" w:fill="FFE599" w:themeFill="accent4" w:themeFillTint="66"/>
          </w:tcPr>
          <w:p w14:paraId="1072F49A" w14:textId="77777777" w:rsidR="009870F1" w:rsidRPr="003955CC" w:rsidRDefault="009870F1" w:rsidP="00EA3045">
            <w:pPr>
              <w:rPr>
                <w:rFonts w:ascii="Segoe UI" w:hAnsi="Segoe UI" w:cs="Segoe UI"/>
                <w:b/>
                <w:bCs/>
              </w:rPr>
            </w:pPr>
          </w:p>
        </w:tc>
        <w:tc>
          <w:tcPr>
            <w:tcW w:w="5250" w:type="dxa"/>
            <w:vAlign w:val="center"/>
          </w:tcPr>
          <w:p w14:paraId="1022EB01" w14:textId="49C7C8E6" w:rsidR="009870F1" w:rsidRPr="00D74F8B" w:rsidRDefault="009870F1" w:rsidP="00EA3045">
            <w:pPr>
              <w:rPr>
                <w:rFonts w:ascii="Segoe UI" w:hAnsi="Segoe UI" w:cs="Segoe UI"/>
              </w:rPr>
            </w:pPr>
            <w:r w:rsidRPr="00D74F8B">
              <w:rPr>
                <w:rFonts w:ascii="Segoe UI" w:hAnsi="Segoe UI" w:cs="Segoe UI"/>
              </w:rPr>
              <w:t>Ability to communicate effectively with parents, carers and other professionals, both verbally and in writing</w:t>
            </w:r>
          </w:p>
        </w:tc>
        <w:sdt>
          <w:sdtPr>
            <w:rPr>
              <w:rFonts w:ascii="Segoe UI" w:hAnsi="Segoe UI" w:cs="Segoe UI"/>
            </w:rPr>
            <w:id w:val="-1311791249"/>
            <w:placeholder>
              <w:docPart w:val="DEEB7B1741264369AA91DCDA2408BB97"/>
            </w:placeholder>
            <w:dropDownList>
              <w:listItem w:value="Choose an item."/>
              <w:listItem w:displayText="E" w:value="E"/>
              <w:listItem w:displayText="D" w:value="D"/>
            </w:dropDownList>
          </w:sdtPr>
          <w:sdtEndPr/>
          <w:sdtContent>
            <w:tc>
              <w:tcPr>
                <w:tcW w:w="1040" w:type="dxa"/>
                <w:vAlign w:val="center"/>
              </w:tcPr>
              <w:p w14:paraId="269E4B7F"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1142417049"/>
            <w:placeholder>
              <w:docPart w:val="1B720A490C694BDAA445458DCCD370D0"/>
            </w:placeholder>
            <w:dropDownList>
              <w:listItem w:value="Choose an item."/>
              <w:listItem w:displayText="A" w:value="A"/>
              <w:listItem w:displayText="C" w:value="C"/>
              <w:listItem w:displayText="I" w:value="I"/>
            </w:dropDownList>
          </w:sdtPr>
          <w:sdtEndPr/>
          <w:sdtContent>
            <w:tc>
              <w:tcPr>
                <w:tcW w:w="1791" w:type="dxa"/>
                <w:vAlign w:val="center"/>
              </w:tcPr>
              <w:p w14:paraId="21C32194"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024E8924" w14:textId="77777777" w:rsidTr="004905AE">
        <w:tc>
          <w:tcPr>
            <w:tcW w:w="1643" w:type="dxa"/>
            <w:vMerge/>
            <w:shd w:val="clear" w:color="auto" w:fill="FFE599" w:themeFill="accent4" w:themeFillTint="66"/>
          </w:tcPr>
          <w:p w14:paraId="7F73B589" w14:textId="77777777" w:rsidR="009870F1" w:rsidRPr="003955CC" w:rsidRDefault="009870F1" w:rsidP="00EA3045">
            <w:pPr>
              <w:rPr>
                <w:rFonts w:ascii="Segoe UI" w:hAnsi="Segoe UI" w:cs="Segoe UI"/>
                <w:b/>
                <w:bCs/>
              </w:rPr>
            </w:pPr>
          </w:p>
        </w:tc>
        <w:tc>
          <w:tcPr>
            <w:tcW w:w="5250" w:type="dxa"/>
            <w:vAlign w:val="center"/>
          </w:tcPr>
          <w:p w14:paraId="27024E4F" w14:textId="726DF598" w:rsidR="009870F1" w:rsidRPr="00D74F8B" w:rsidRDefault="009870F1" w:rsidP="00EA3045">
            <w:pPr>
              <w:rPr>
                <w:rFonts w:ascii="Segoe UI" w:hAnsi="Segoe UI" w:cs="Segoe UI"/>
              </w:rPr>
            </w:pPr>
            <w:r w:rsidRPr="00D74F8B">
              <w:rPr>
                <w:rFonts w:ascii="Segoe UI" w:hAnsi="Segoe UI" w:cs="Segoe UI"/>
              </w:rPr>
              <w:t>Keen eye for detail, with an ability to produce work of a high standard of quality and accuracy</w:t>
            </w:r>
          </w:p>
        </w:tc>
        <w:sdt>
          <w:sdtPr>
            <w:rPr>
              <w:rFonts w:ascii="Segoe UI" w:hAnsi="Segoe UI" w:cs="Segoe UI"/>
            </w:rPr>
            <w:id w:val="-1584829892"/>
            <w:placeholder>
              <w:docPart w:val="690F39EA7B9E4F018E3FC24C8056825D"/>
            </w:placeholder>
            <w:dropDownList>
              <w:listItem w:value="Choose an item."/>
              <w:listItem w:displayText="E" w:value="E"/>
              <w:listItem w:displayText="D" w:value="D"/>
            </w:dropDownList>
          </w:sdtPr>
          <w:sdtEndPr/>
          <w:sdtContent>
            <w:tc>
              <w:tcPr>
                <w:tcW w:w="1040" w:type="dxa"/>
                <w:vAlign w:val="center"/>
              </w:tcPr>
              <w:p w14:paraId="1E82F4C8"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1076783752"/>
            <w:placeholder>
              <w:docPart w:val="A4DC5735C07E412E8F5A55A248F3C655"/>
            </w:placeholder>
            <w:dropDownList>
              <w:listItem w:value="Choose an item."/>
              <w:listItem w:displayText="A" w:value="A"/>
              <w:listItem w:displayText="C" w:value="C"/>
              <w:listItem w:displayText="I" w:value="I"/>
            </w:dropDownList>
          </w:sdtPr>
          <w:sdtEndPr/>
          <w:sdtContent>
            <w:tc>
              <w:tcPr>
                <w:tcW w:w="1791" w:type="dxa"/>
                <w:vAlign w:val="center"/>
              </w:tcPr>
              <w:p w14:paraId="20F56C75"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4F9ECD42" w14:textId="77777777" w:rsidTr="004905AE">
        <w:tc>
          <w:tcPr>
            <w:tcW w:w="1643" w:type="dxa"/>
            <w:vMerge/>
            <w:shd w:val="clear" w:color="auto" w:fill="FFE599" w:themeFill="accent4" w:themeFillTint="66"/>
          </w:tcPr>
          <w:p w14:paraId="123D1C21" w14:textId="77777777" w:rsidR="009870F1" w:rsidRPr="003955CC" w:rsidRDefault="009870F1" w:rsidP="00EA3045">
            <w:pPr>
              <w:rPr>
                <w:rFonts w:ascii="Segoe UI" w:hAnsi="Segoe UI" w:cs="Segoe UI"/>
                <w:b/>
                <w:bCs/>
              </w:rPr>
            </w:pPr>
          </w:p>
        </w:tc>
        <w:tc>
          <w:tcPr>
            <w:tcW w:w="5250" w:type="dxa"/>
            <w:vAlign w:val="center"/>
          </w:tcPr>
          <w:p w14:paraId="69A23262" w14:textId="3832DC60" w:rsidR="009870F1" w:rsidRPr="00D74F8B" w:rsidRDefault="009870F1" w:rsidP="00EA3045">
            <w:pPr>
              <w:rPr>
                <w:rFonts w:ascii="Segoe UI" w:hAnsi="Segoe UI" w:cs="Segoe UI"/>
              </w:rPr>
            </w:pPr>
            <w:r w:rsidRPr="00D74F8B">
              <w:rPr>
                <w:rFonts w:ascii="Segoe UI" w:hAnsi="Segoe UI" w:cs="Segoe UI"/>
              </w:rPr>
              <w:t>Ability to remain calm and patient under pressure, whilst working to deadlines</w:t>
            </w:r>
          </w:p>
        </w:tc>
        <w:sdt>
          <w:sdtPr>
            <w:rPr>
              <w:rFonts w:ascii="Segoe UI" w:hAnsi="Segoe UI" w:cs="Segoe UI"/>
            </w:rPr>
            <w:id w:val="-2090075942"/>
            <w:placeholder>
              <w:docPart w:val="12AA2D3F7029420C91AACB1CEB339005"/>
            </w:placeholder>
            <w:dropDownList>
              <w:listItem w:value="Choose an item."/>
              <w:listItem w:displayText="E" w:value="E"/>
              <w:listItem w:displayText="D" w:value="D"/>
            </w:dropDownList>
          </w:sdtPr>
          <w:sdtEndPr/>
          <w:sdtContent>
            <w:tc>
              <w:tcPr>
                <w:tcW w:w="1040" w:type="dxa"/>
                <w:vAlign w:val="center"/>
              </w:tcPr>
              <w:p w14:paraId="0E73C161"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903034365"/>
            <w:placeholder>
              <w:docPart w:val="B896BF2018F74B279D000A6EF236CB54"/>
            </w:placeholder>
            <w:dropDownList>
              <w:listItem w:value="Choose an item."/>
              <w:listItem w:displayText="A" w:value="A"/>
              <w:listItem w:displayText="C" w:value="C"/>
              <w:listItem w:displayText="I" w:value="I"/>
            </w:dropDownList>
          </w:sdtPr>
          <w:sdtEndPr/>
          <w:sdtContent>
            <w:tc>
              <w:tcPr>
                <w:tcW w:w="1791" w:type="dxa"/>
                <w:vAlign w:val="center"/>
              </w:tcPr>
              <w:p w14:paraId="09CE6FAC"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49B3FB02" w14:textId="77777777" w:rsidTr="004905AE">
        <w:tc>
          <w:tcPr>
            <w:tcW w:w="1643" w:type="dxa"/>
            <w:vMerge/>
            <w:shd w:val="clear" w:color="auto" w:fill="FFE599" w:themeFill="accent4" w:themeFillTint="66"/>
          </w:tcPr>
          <w:p w14:paraId="6076D71B" w14:textId="77777777" w:rsidR="009870F1" w:rsidRPr="003955CC" w:rsidRDefault="009870F1" w:rsidP="00EA3045">
            <w:pPr>
              <w:rPr>
                <w:rFonts w:ascii="Segoe UI" w:hAnsi="Segoe UI" w:cs="Segoe UI"/>
                <w:b/>
                <w:bCs/>
              </w:rPr>
            </w:pPr>
          </w:p>
        </w:tc>
        <w:tc>
          <w:tcPr>
            <w:tcW w:w="5250" w:type="dxa"/>
            <w:vAlign w:val="center"/>
          </w:tcPr>
          <w:p w14:paraId="1A354A86" w14:textId="71EE5D1B" w:rsidR="009870F1" w:rsidRPr="00D74F8B" w:rsidRDefault="009870F1" w:rsidP="00EA3045">
            <w:pPr>
              <w:rPr>
                <w:rFonts w:ascii="Segoe UI" w:hAnsi="Segoe UI" w:cs="Segoe UI"/>
              </w:rPr>
            </w:pPr>
            <w:r w:rsidRPr="00D74F8B">
              <w:rPr>
                <w:rFonts w:ascii="Segoe UI" w:hAnsi="Segoe UI" w:cs="Segoe UI"/>
              </w:rPr>
              <w:t>Ability to work effectively and supportively as a member of the school team</w:t>
            </w:r>
          </w:p>
        </w:tc>
        <w:sdt>
          <w:sdtPr>
            <w:rPr>
              <w:rFonts w:ascii="Segoe UI" w:hAnsi="Segoe UI" w:cs="Segoe UI"/>
            </w:rPr>
            <w:id w:val="1935625285"/>
            <w:placeholder>
              <w:docPart w:val="0A4FCCF1D05B4BB4947290EE5FB64C28"/>
            </w:placeholder>
            <w:dropDownList>
              <w:listItem w:value="Choose an item."/>
              <w:listItem w:displayText="E" w:value="E"/>
              <w:listItem w:displayText="D" w:value="D"/>
            </w:dropDownList>
          </w:sdtPr>
          <w:sdtEndPr/>
          <w:sdtContent>
            <w:tc>
              <w:tcPr>
                <w:tcW w:w="1040" w:type="dxa"/>
                <w:vAlign w:val="center"/>
              </w:tcPr>
              <w:p w14:paraId="0978BF97"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985670692"/>
            <w:placeholder>
              <w:docPart w:val="9028BF4C04FF440EA49297ECAD3C6DA1"/>
            </w:placeholder>
            <w:dropDownList>
              <w:listItem w:value="Choose an item."/>
              <w:listItem w:displayText="A" w:value="A"/>
              <w:listItem w:displayText="C" w:value="C"/>
              <w:listItem w:displayText="I" w:value="I"/>
            </w:dropDownList>
          </w:sdtPr>
          <w:sdtEndPr/>
          <w:sdtContent>
            <w:tc>
              <w:tcPr>
                <w:tcW w:w="1791" w:type="dxa"/>
                <w:vAlign w:val="center"/>
              </w:tcPr>
              <w:p w14:paraId="785AAD36"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6E1F2287" w14:textId="77777777" w:rsidTr="004905AE">
        <w:tc>
          <w:tcPr>
            <w:tcW w:w="1643" w:type="dxa"/>
            <w:vMerge/>
            <w:shd w:val="clear" w:color="auto" w:fill="FFE599" w:themeFill="accent4" w:themeFillTint="66"/>
          </w:tcPr>
          <w:p w14:paraId="57D049AE" w14:textId="77777777" w:rsidR="009870F1" w:rsidRPr="003955CC" w:rsidRDefault="009870F1" w:rsidP="00EA3045">
            <w:pPr>
              <w:rPr>
                <w:rFonts w:ascii="Segoe UI" w:hAnsi="Segoe UI" w:cs="Segoe UI"/>
                <w:b/>
                <w:bCs/>
              </w:rPr>
            </w:pPr>
          </w:p>
        </w:tc>
        <w:tc>
          <w:tcPr>
            <w:tcW w:w="5250" w:type="dxa"/>
            <w:vAlign w:val="center"/>
          </w:tcPr>
          <w:p w14:paraId="18B16873" w14:textId="0F01EC3B" w:rsidR="009870F1" w:rsidRPr="00D74F8B" w:rsidRDefault="009870F1" w:rsidP="00EA3045">
            <w:pPr>
              <w:rPr>
                <w:rFonts w:ascii="Segoe UI" w:hAnsi="Segoe UI" w:cs="Segoe UI"/>
              </w:rPr>
            </w:pPr>
            <w:r w:rsidRPr="00D74F8B">
              <w:rPr>
                <w:rFonts w:ascii="Segoe UI" w:hAnsi="Segoe UI" w:cs="Segoe UI"/>
              </w:rPr>
              <w:t>Ability to work in an organised and methodical manner</w:t>
            </w:r>
          </w:p>
        </w:tc>
        <w:sdt>
          <w:sdtPr>
            <w:rPr>
              <w:rFonts w:ascii="Segoe UI" w:hAnsi="Segoe UI" w:cs="Segoe UI"/>
            </w:rPr>
            <w:id w:val="-1183505679"/>
            <w:placeholder>
              <w:docPart w:val="1FC9178DD09342E39C40C9BE4286E433"/>
            </w:placeholder>
            <w:dropDownList>
              <w:listItem w:value="Choose an item."/>
              <w:listItem w:displayText="E" w:value="E"/>
              <w:listItem w:displayText="D" w:value="D"/>
            </w:dropDownList>
          </w:sdtPr>
          <w:sdtEndPr/>
          <w:sdtContent>
            <w:tc>
              <w:tcPr>
                <w:tcW w:w="1040" w:type="dxa"/>
                <w:vAlign w:val="center"/>
              </w:tcPr>
              <w:p w14:paraId="6900CCC1"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1219196922"/>
            <w:placeholder>
              <w:docPart w:val="89F6F170F4614A1C9915A868ABCCE90D"/>
            </w:placeholder>
            <w:dropDownList>
              <w:listItem w:value="Choose an item."/>
              <w:listItem w:displayText="A" w:value="A"/>
              <w:listItem w:displayText="C" w:value="C"/>
              <w:listItem w:displayText="I" w:value="I"/>
            </w:dropDownList>
          </w:sdtPr>
          <w:sdtEndPr/>
          <w:sdtContent>
            <w:tc>
              <w:tcPr>
                <w:tcW w:w="1791" w:type="dxa"/>
                <w:vAlign w:val="center"/>
              </w:tcPr>
              <w:p w14:paraId="5EBC052B"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7D7C53A5" w14:textId="77777777" w:rsidTr="004905AE">
        <w:tc>
          <w:tcPr>
            <w:tcW w:w="1643" w:type="dxa"/>
            <w:vMerge w:val="restart"/>
            <w:shd w:val="clear" w:color="auto" w:fill="FFE599" w:themeFill="accent4" w:themeFillTint="66"/>
            <w:textDirection w:val="btLr"/>
            <w:vAlign w:val="center"/>
          </w:tcPr>
          <w:p w14:paraId="5EB788A9" w14:textId="5F26E570" w:rsidR="009870F1" w:rsidRPr="003955CC" w:rsidRDefault="009870F1" w:rsidP="009870F1">
            <w:pPr>
              <w:ind w:left="113" w:right="113"/>
              <w:jc w:val="center"/>
              <w:rPr>
                <w:rFonts w:ascii="Segoe UI" w:hAnsi="Segoe UI" w:cs="Segoe UI"/>
                <w:b/>
                <w:bCs/>
              </w:rPr>
            </w:pPr>
            <w:r>
              <w:rPr>
                <w:rFonts w:ascii="Segoe UI" w:hAnsi="Segoe UI" w:cs="Segoe UI"/>
                <w:b/>
                <w:bCs/>
              </w:rPr>
              <w:t xml:space="preserve">Knowledge </w:t>
            </w:r>
          </w:p>
        </w:tc>
        <w:tc>
          <w:tcPr>
            <w:tcW w:w="5250" w:type="dxa"/>
            <w:vAlign w:val="center"/>
          </w:tcPr>
          <w:p w14:paraId="536F3A33" w14:textId="0339E29E" w:rsidR="009870F1" w:rsidRPr="00D74F8B" w:rsidRDefault="009870F1" w:rsidP="00EA3045">
            <w:pPr>
              <w:rPr>
                <w:rFonts w:ascii="Segoe UI" w:hAnsi="Segoe UI" w:cs="Segoe UI"/>
              </w:rPr>
            </w:pPr>
            <w:r w:rsidRPr="00D74F8B">
              <w:rPr>
                <w:rFonts w:ascii="Segoe UI" w:hAnsi="Segoe UI" w:cs="Segoe UI"/>
              </w:rPr>
              <w:t>Knowledge of, or willingness to learn, the legal and organisational requirements for maintaining health, safety and security of yourself and others</w:t>
            </w:r>
          </w:p>
        </w:tc>
        <w:sdt>
          <w:sdtPr>
            <w:rPr>
              <w:rFonts w:ascii="Segoe UI" w:hAnsi="Segoe UI" w:cs="Segoe UI"/>
            </w:rPr>
            <w:id w:val="-1568797945"/>
            <w:placeholder>
              <w:docPart w:val="3E9338F2ADA94CF4B9D420B438CFD3C9"/>
            </w:placeholder>
            <w:dropDownList>
              <w:listItem w:value="Choose an item."/>
              <w:listItem w:displayText="E" w:value="E"/>
              <w:listItem w:displayText="D" w:value="D"/>
            </w:dropDownList>
          </w:sdtPr>
          <w:sdtEndPr/>
          <w:sdtContent>
            <w:tc>
              <w:tcPr>
                <w:tcW w:w="1040" w:type="dxa"/>
                <w:vAlign w:val="center"/>
              </w:tcPr>
              <w:p w14:paraId="6D1893D0"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1420753608"/>
            <w:placeholder>
              <w:docPart w:val="38656A7AD7984B709E88A6FF1CC161F2"/>
            </w:placeholder>
            <w:dropDownList>
              <w:listItem w:value="Choose an item."/>
              <w:listItem w:displayText="A" w:value="A"/>
              <w:listItem w:displayText="C" w:value="C"/>
              <w:listItem w:displayText="I" w:value="I"/>
            </w:dropDownList>
          </w:sdtPr>
          <w:sdtEndPr/>
          <w:sdtContent>
            <w:tc>
              <w:tcPr>
                <w:tcW w:w="1791" w:type="dxa"/>
                <w:vAlign w:val="center"/>
              </w:tcPr>
              <w:p w14:paraId="62EB71DF"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6C07806E" w14:textId="77777777" w:rsidTr="004905AE">
        <w:tc>
          <w:tcPr>
            <w:tcW w:w="1643" w:type="dxa"/>
            <w:vMerge/>
            <w:shd w:val="clear" w:color="auto" w:fill="FFE599" w:themeFill="accent4" w:themeFillTint="66"/>
          </w:tcPr>
          <w:p w14:paraId="149B87FB" w14:textId="77777777" w:rsidR="009870F1" w:rsidRPr="003955CC" w:rsidRDefault="009870F1" w:rsidP="00EA3045">
            <w:pPr>
              <w:rPr>
                <w:rFonts w:ascii="Segoe UI" w:hAnsi="Segoe UI" w:cs="Segoe UI"/>
                <w:b/>
                <w:bCs/>
              </w:rPr>
            </w:pPr>
          </w:p>
        </w:tc>
        <w:tc>
          <w:tcPr>
            <w:tcW w:w="5250" w:type="dxa"/>
            <w:vAlign w:val="center"/>
          </w:tcPr>
          <w:p w14:paraId="1E6D7456" w14:textId="30ADBF95" w:rsidR="009870F1" w:rsidRPr="00D74F8B" w:rsidRDefault="009870F1" w:rsidP="00EA3045">
            <w:pPr>
              <w:rPr>
                <w:rFonts w:ascii="Segoe UI" w:hAnsi="Segoe UI" w:cs="Segoe UI"/>
              </w:rPr>
            </w:pPr>
            <w:r w:rsidRPr="00D74F8B">
              <w:rPr>
                <w:rFonts w:ascii="Segoe UI" w:hAnsi="Segoe UI" w:cs="Segoe UI"/>
              </w:rPr>
              <w:t>Working knowledge of school management information systems</w:t>
            </w:r>
          </w:p>
        </w:tc>
        <w:sdt>
          <w:sdtPr>
            <w:rPr>
              <w:rFonts w:ascii="Segoe UI" w:hAnsi="Segoe UI" w:cs="Segoe UI"/>
            </w:rPr>
            <w:id w:val="1042637850"/>
            <w:placeholder>
              <w:docPart w:val="87A555696C2F4E1E9B08830460E73B8D"/>
            </w:placeholder>
            <w:dropDownList>
              <w:listItem w:value="Choose an item."/>
              <w:listItem w:displayText="E" w:value="E"/>
              <w:listItem w:displayText="D" w:value="D"/>
            </w:dropDownList>
          </w:sdtPr>
          <w:sdtEndPr/>
          <w:sdtContent>
            <w:tc>
              <w:tcPr>
                <w:tcW w:w="1040" w:type="dxa"/>
                <w:vAlign w:val="center"/>
              </w:tcPr>
              <w:p w14:paraId="6814D145" w14:textId="6CA3A47B" w:rsidR="009870F1" w:rsidRPr="00D74F8B" w:rsidRDefault="009870F1" w:rsidP="00EA3045">
                <w:pPr>
                  <w:jc w:val="center"/>
                  <w:rPr>
                    <w:rFonts w:ascii="Segoe UI" w:hAnsi="Segoe UI" w:cs="Segoe UI"/>
                  </w:rPr>
                </w:pPr>
                <w:r w:rsidRPr="00D74F8B">
                  <w:rPr>
                    <w:rFonts w:ascii="Segoe UI" w:hAnsi="Segoe UI" w:cs="Segoe UI"/>
                  </w:rPr>
                  <w:t>D</w:t>
                </w:r>
              </w:p>
            </w:tc>
          </w:sdtContent>
        </w:sdt>
        <w:sdt>
          <w:sdtPr>
            <w:rPr>
              <w:rFonts w:ascii="Segoe UI" w:hAnsi="Segoe UI" w:cs="Segoe UI"/>
            </w:rPr>
            <w:id w:val="733515864"/>
            <w:placeholder>
              <w:docPart w:val="4CC9B3B93D8F4EEC8A3839145CD992C9"/>
            </w:placeholder>
            <w:dropDownList>
              <w:listItem w:value="Choose an item."/>
              <w:listItem w:displayText="A" w:value="A"/>
              <w:listItem w:displayText="C" w:value="C"/>
              <w:listItem w:displayText="I" w:value="I"/>
            </w:dropDownList>
          </w:sdtPr>
          <w:sdtEndPr/>
          <w:sdtContent>
            <w:tc>
              <w:tcPr>
                <w:tcW w:w="1791" w:type="dxa"/>
                <w:vAlign w:val="center"/>
              </w:tcPr>
              <w:p w14:paraId="01AD2F98" w14:textId="76C5BE42"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0A10D51A" w14:textId="77777777" w:rsidTr="004905AE">
        <w:tc>
          <w:tcPr>
            <w:tcW w:w="1643" w:type="dxa"/>
            <w:vMerge w:val="restart"/>
            <w:shd w:val="clear" w:color="auto" w:fill="FFE599" w:themeFill="accent4" w:themeFillTint="66"/>
            <w:vAlign w:val="center"/>
          </w:tcPr>
          <w:p w14:paraId="28DE78A8" w14:textId="21D14F74" w:rsidR="009870F1" w:rsidRPr="003955CC" w:rsidRDefault="009870F1" w:rsidP="004905AE">
            <w:pPr>
              <w:jc w:val="center"/>
              <w:rPr>
                <w:rFonts w:ascii="Segoe UI" w:hAnsi="Segoe UI" w:cs="Segoe UI"/>
                <w:b/>
                <w:bCs/>
              </w:rPr>
            </w:pPr>
            <w:r>
              <w:rPr>
                <w:rFonts w:ascii="Segoe UI" w:hAnsi="Segoe UI" w:cs="Segoe UI"/>
                <w:b/>
                <w:bCs/>
              </w:rPr>
              <w:t>Attributes</w:t>
            </w:r>
          </w:p>
        </w:tc>
        <w:tc>
          <w:tcPr>
            <w:tcW w:w="5250" w:type="dxa"/>
            <w:vAlign w:val="center"/>
          </w:tcPr>
          <w:p w14:paraId="1EC8D516" w14:textId="11168AFB" w:rsidR="009870F1" w:rsidRPr="00D74F8B" w:rsidRDefault="009870F1" w:rsidP="00EA3045">
            <w:pPr>
              <w:rPr>
                <w:rFonts w:ascii="Segoe UI" w:hAnsi="Segoe UI" w:cs="Segoe UI"/>
              </w:rPr>
            </w:pPr>
            <w:r w:rsidRPr="00D74F8B">
              <w:rPr>
                <w:rFonts w:ascii="Segoe UI" w:hAnsi="Segoe UI" w:cs="Segoe UI"/>
              </w:rPr>
              <w:t>Warm, friendly and professional manner</w:t>
            </w:r>
          </w:p>
        </w:tc>
        <w:sdt>
          <w:sdtPr>
            <w:rPr>
              <w:rFonts w:ascii="Segoe UI" w:hAnsi="Segoe UI" w:cs="Segoe UI"/>
            </w:rPr>
            <w:id w:val="1647233166"/>
            <w:placeholder>
              <w:docPart w:val="30AB1AC0D8B341839883764EC9621A05"/>
            </w:placeholder>
            <w:dropDownList>
              <w:listItem w:value="Choose an item."/>
              <w:listItem w:displayText="E" w:value="E"/>
              <w:listItem w:displayText="D" w:value="D"/>
            </w:dropDownList>
          </w:sdtPr>
          <w:sdtEndPr/>
          <w:sdtContent>
            <w:tc>
              <w:tcPr>
                <w:tcW w:w="1040" w:type="dxa"/>
                <w:vAlign w:val="center"/>
              </w:tcPr>
              <w:p w14:paraId="19A36A10"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1491904571"/>
            <w:placeholder>
              <w:docPart w:val="95C813E90F694740B6EAA922202465A0"/>
            </w:placeholder>
            <w:dropDownList>
              <w:listItem w:value="Choose an item."/>
              <w:listItem w:displayText="A" w:value="A"/>
              <w:listItem w:displayText="C" w:value="C"/>
              <w:listItem w:displayText="I" w:value="I"/>
            </w:dropDownList>
          </w:sdtPr>
          <w:sdtEndPr/>
          <w:sdtContent>
            <w:tc>
              <w:tcPr>
                <w:tcW w:w="1791" w:type="dxa"/>
                <w:vAlign w:val="center"/>
              </w:tcPr>
              <w:p w14:paraId="2D289CB7"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3ADFDDCD" w14:textId="77777777" w:rsidTr="004905AE">
        <w:tc>
          <w:tcPr>
            <w:tcW w:w="1643" w:type="dxa"/>
            <w:vMerge/>
            <w:shd w:val="clear" w:color="auto" w:fill="FFE599" w:themeFill="accent4" w:themeFillTint="66"/>
          </w:tcPr>
          <w:p w14:paraId="11F81724" w14:textId="77777777" w:rsidR="009870F1" w:rsidRPr="003955CC" w:rsidRDefault="009870F1" w:rsidP="00EA3045">
            <w:pPr>
              <w:rPr>
                <w:rFonts w:ascii="Segoe UI" w:hAnsi="Segoe UI" w:cs="Segoe UI"/>
                <w:b/>
                <w:bCs/>
              </w:rPr>
            </w:pPr>
          </w:p>
        </w:tc>
        <w:tc>
          <w:tcPr>
            <w:tcW w:w="5250" w:type="dxa"/>
            <w:vAlign w:val="center"/>
          </w:tcPr>
          <w:p w14:paraId="47BFD850" w14:textId="613D9132" w:rsidR="009870F1" w:rsidRPr="00D74F8B" w:rsidRDefault="009870F1" w:rsidP="00EA3045">
            <w:pPr>
              <w:rPr>
                <w:rFonts w:ascii="Segoe UI" w:hAnsi="Segoe UI" w:cs="Segoe UI"/>
              </w:rPr>
            </w:pPr>
            <w:r w:rsidRPr="00D74F8B">
              <w:rPr>
                <w:rFonts w:ascii="Segoe UI" w:hAnsi="Segoe UI" w:cs="Segoe UI"/>
              </w:rPr>
              <w:t>Display a commitment to, and an ability to contribute to, the protection and safeguarding of children and young people</w:t>
            </w:r>
          </w:p>
        </w:tc>
        <w:sdt>
          <w:sdtPr>
            <w:rPr>
              <w:rFonts w:ascii="Segoe UI" w:hAnsi="Segoe UI" w:cs="Segoe UI"/>
            </w:rPr>
            <w:id w:val="1089584321"/>
            <w:placeholder>
              <w:docPart w:val="9DFA673F803E41B896B47E4522EFCBC1"/>
            </w:placeholder>
            <w:dropDownList>
              <w:listItem w:value="Choose an item."/>
              <w:listItem w:displayText="E" w:value="E"/>
              <w:listItem w:displayText="D" w:value="D"/>
            </w:dropDownList>
          </w:sdtPr>
          <w:sdtEndPr/>
          <w:sdtContent>
            <w:tc>
              <w:tcPr>
                <w:tcW w:w="1040" w:type="dxa"/>
                <w:vAlign w:val="center"/>
              </w:tcPr>
              <w:p w14:paraId="25DA61B6"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1401756569"/>
            <w:placeholder>
              <w:docPart w:val="2E9955A829914E23B3A3479EBA9F36E5"/>
            </w:placeholder>
            <w:dropDownList>
              <w:listItem w:value="Choose an item."/>
              <w:listItem w:displayText="A" w:value="A"/>
              <w:listItem w:displayText="C" w:value="C"/>
              <w:listItem w:displayText="I" w:value="I"/>
            </w:dropDownList>
          </w:sdtPr>
          <w:sdtEndPr/>
          <w:sdtContent>
            <w:tc>
              <w:tcPr>
                <w:tcW w:w="1791" w:type="dxa"/>
                <w:vAlign w:val="center"/>
              </w:tcPr>
              <w:p w14:paraId="45E34521"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7D9BD392" w14:textId="77777777" w:rsidTr="004905AE">
        <w:tc>
          <w:tcPr>
            <w:tcW w:w="1643" w:type="dxa"/>
            <w:vMerge/>
            <w:shd w:val="clear" w:color="auto" w:fill="FFE599" w:themeFill="accent4" w:themeFillTint="66"/>
          </w:tcPr>
          <w:p w14:paraId="128242AF" w14:textId="77777777" w:rsidR="009870F1" w:rsidRPr="003955CC" w:rsidRDefault="009870F1" w:rsidP="00EA3045">
            <w:pPr>
              <w:rPr>
                <w:rFonts w:ascii="Segoe UI" w:hAnsi="Segoe UI" w:cs="Segoe UI"/>
                <w:b/>
                <w:bCs/>
              </w:rPr>
            </w:pPr>
          </w:p>
        </w:tc>
        <w:tc>
          <w:tcPr>
            <w:tcW w:w="5250" w:type="dxa"/>
            <w:vAlign w:val="center"/>
          </w:tcPr>
          <w:p w14:paraId="394CE102" w14:textId="3DE4EDC4" w:rsidR="009870F1" w:rsidRPr="00D74F8B" w:rsidRDefault="009870F1" w:rsidP="00EA3045">
            <w:pPr>
              <w:rPr>
                <w:rFonts w:ascii="Segoe UI" w:hAnsi="Segoe UI" w:cs="Segoe UI"/>
              </w:rPr>
            </w:pPr>
            <w:r w:rsidRPr="00D74F8B">
              <w:rPr>
                <w:rFonts w:ascii="Segoe UI" w:hAnsi="Segoe UI" w:cs="Segoe UI"/>
              </w:rPr>
              <w:t>A commitment to giving pupils and families the opportunity to reach their full potential</w:t>
            </w:r>
          </w:p>
        </w:tc>
        <w:sdt>
          <w:sdtPr>
            <w:rPr>
              <w:rFonts w:ascii="Segoe UI" w:hAnsi="Segoe UI" w:cs="Segoe UI"/>
            </w:rPr>
            <w:id w:val="-1217740529"/>
            <w:placeholder>
              <w:docPart w:val="7BE835A1CE6F445A84328077C663AECD"/>
            </w:placeholder>
            <w:dropDownList>
              <w:listItem w:value="Choose an item."/>
              <w:listItem w:displayText="E" w:value="E"/>
              <w:listItem w:displayText="D" w:value="D"/>
            </w:dropDownList>
          </w:sdtPr>
          <w:sdtEndPr/>
          <w:sdtContent>
            <w:tc>
              <w:tcPr>
                <w:tcW w:w="1040" w:type="dxa"/>
                <w:vAlign w:val="center"/>
              </w:tcPr>
              <w:p w14:paraId="5560D3E8"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791510960"/>
            <w:placeholder>
              <w:docPart w:val="C9F8783BBB9B44BEA2137F81E9A5511F"/>
            </w:placeholder>
            <w:dropDownList>
              <w:listItem w:value="Choose an item."/>
              <w:listItem w:displayText="A" w:value="A"/>
              <w:listItem w:displayText="C" w:value="C"/>
              <w:listItem w:displayText="I" w:value="I"/>
            </w:dropDownList>
          </w:sdtPr>
          <w:sdtEndPr/>
          <w:sdtContent>
            <w:tc>
              <w:tcPr>
                <w:tcW w:w="1791" w:type="dxa"/>
                <w:vAlign w:val="center"/>
              </w:tcPr>
              <w:p w14:paraId="7EAE3E60"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73D99B03" w14:textId="77777777" w:rsidTr="004905AE">
        <w:tc>
          <w:tcPr>
            <w:tcW w:w="1643" w:type="dxa"/>
            <w:vMerge/>
            <w:shd w:val="clear" w:color="auto" w:fill="FFE599" w:themeFill="accent4" w:themeFillTint="66"/>
          </w:tcPr>
          <w:p w14:paraId="2BCF4009" w14:textId="77777777" w:rsidR="009870F1" w:rsidRPr="003955CC" w:rsidRDefault="009870F1" w:rsidP="00EA3045">
            <w:pPr>
              <w:rPr>
                <w:rFonts w:ascii="Segoe UI" w:hAnsi="Segoe UI" w:cs="Segoe UI"/>
                <w:b/>
                <w:bCs/>
              </w:rPr>
            </w:pPr>
          </w:p>
        </w:tc>
        <w:tc>
          <w:tcPr>
            <w:tcW w:w="5250" w:type="dxa"/>
            <w:vAlign w:val="center"/>
          </w:tcPr>
          <w:p w14:paraId="5E107B0D" w14:textId="01C63441" w:rsidR="009870F1" w:rsidRPr="00D74F8B" w:rsidRDefault="009870F1" w:rsidP="00EA3045">
            <w:pPr>
              <w:rPr>
                <w:rFonts w:ascii="Segoe UI" w:hAnsi="Segoe UI" w:cs="Segoe UI"/>
              </w:rPr>
            </w:pPr>
            <w:r w:rsidRPr="00D74F8B">
              <w:rPr>
                <w:rFonts w:ascii="Segoe UI" w:hAnsi="Segoe UI" w:cs="Segoe UI"/>
              </w:rPr>
              <w:t>A passion for working with and supporting children and/or young people</w:t>
            </w:r>
          </w:p>
        </w:tc>
        <w:sdt>
          <w:sdtPr>
            <w:rPr>
              <w:rFonts w:ascii="Segoe UI" w:hAnsi="Segoe UI" w:cs="Segoe UI"/>
            </w:rPr>
            <w:id w:val="-1215897188"/>
            <w:placeholder>
              <w:docPart w:val="4E06A2D973AB450EBC508CDAEF983497"/>
            </w:placeholder>
            <w:dropDownList>
              <w:listItem w:value="Choose an item."/>
              <w:listItem w:displayText="E" w:value="E"/>
              <w:listItem w:displayText="D" w:value="D"/>
            </w:dropDownList>
          </w:sdtPr>
          <w:sdtEndPr/>
          <w:sdtContent>
            <w:tc>
              <w:tcPr>
                <w:tcW w:w="1040" w:type="dxa"/>
                <w:vAlign w:val="center"/>
              </w:tcPr>
              <w:p w14:paraId="394D9B08"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1836106372"/>
            <w:placeholder>
              <w:docPart w:val="F172797EDAA74B0EBDCF0C81A0E12C7A"/>
            </w:placeholder>
            <w:dropDownList>
              <w:listItem w:value="Choose an item."/>
              <w:listItem w:displayText="A" w:value="A"/>
              <w:listItem w:displayText="C" w:value="C"/>
              <w:listItem w:displayText="I" w:value="I"/>
            </w:dropDownList>
          </w:sdtPr>
          <w:sdtEndPr/>
          <w:sdtContent>
            <w:tc>
              <w:tcPr>
                <w:tcW w:w="1791" w:type="dxa"/>
                <w:vAlign w:val="center"/>
              </w:tcPr>
              <w:p w14:paraId="71415EAA"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0A39F426" w14:textId="77777777" w:rsidTr="004905AE">
        <w:tc>
          <w:tcPr>
            <w:tcW w:w="1643" w:type="dxa"/>
            <w:vMerge/>
            <w:shd w:val="clear" w:color="auto" w:fill="FFE599" w:themeFill="accent4" w:themeFillTint="66"/>
          </w:tcPr>
          <w:p w14:paraId="1E199D39" w14:textId="77777777" w:rsidR="009870F1" w:rsidRPr="003955CC" w:rsidRDefault="009870F1" w:rsidP="00EA3045">
            <w:pPr>
              <w:rPr>
                <w:rFonts w:ascii="Segoe UI" w:hAnsi="Segoe UI" w:cs="Segoe UI"/>
                <w:b/>
                <w:bCs/>
              </w:rPr>
            </w:pPr>
          </w:p>
        </w:tc>
        <w:tc>
          <w:tcPr>
            <w:tcW w:w="5250" w:type="dxa"/>
            <w:vAlign w:val="center"/>
          </w:tcPr>
          <w:p w14:paraId="7E1CBAA5" w14:textId="46574C5E" w:rsidR="009870F1" w:rsidRPr="00D74F8B" w:rsidRDefault="009870F1" w:rsidP="00EA3045">
            <w:pPr>
              <w:rPr>
                <w:rFonts w:ascii="Segoe UI" w:hAnsi="Segoe UI" w:cs="Segoe UI"/>
              </w:rPr>
            </w:pPr>
            <w:r w:rsidRPr="00D74F8B">
              <w:rPr>
                <w:rFonts w:ascii="Segoe UI" w:hAnsi="Segoe UI" w:cs="Segoe UI"/>
              </w:rPr>
              <w:t>Model behaviour, attitudes and dress that set the best possible example to pupils</w:t>
            </w:r>
          </w:p>
        </w:tc>
        <w:sdt>
          <w:sdtPr>
            <w:rPr>
              <w:rFonts w:ascii="Segoe UI" w:hAnsi="Segoe UI" w:cs="Segoe UI"/>
            </w:rPr>
            <w:id w:val="-1229994299"/>
            <w:placeholder>
              <w:docPart w:val="060F0D4F2BCE4C46B6166FCD7C9BC1B4"/>
            </w:placeholder>
            <w:dropDownList>
              <w:listItem w:value="Choose an item."/>
              <w:listItem w:displayText="E" w:value="E"/>
              <w:listItem w:displayText="D" w:value="D"/>
            </w:dropDownList>
          </w:sdtPr>
          <w:sdtEndPr/>
          <w:sdtContent>
            <w:tc>
              <w:tcPr>
                <w:tcW w:w="1040" w:type="dxa"/>
                <w:vAlign w:val="center"/>
              </w:tcPr>
              <w:p w14:paraId="2F31562F"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790129055"/>
            <w:placeholder>
              <w:docPart w:val="89F25F6E7F624128A6892914A2276CA1"/>
            </w:placeholder>
            <w:dropDownList>
              <w:listItem w:value="Choose an item."/>
              <w:listItem w:displayText="A" w:value="A"/>
              <w:listItem w:displayText="C" w:value="C"/>
              <w:listItem w:displayText="I" w:value="I"/>
            </w:dropDownList>
          </w:sdtPr>
          <w:sdtEndPr/>
          <w:sdtContent>
            <w:tc>
              <w:tcPr>
                <w:tcW w:w="1791" w:type="dxa"/>
                <w:vAlign w:val="center"/>
              </w:tcPr>
              <w:p w14:paraId="12C427DD"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65A38E1F" w14:textId="77777777" w:rsidTr="004905AE">
        <w:tc>
          <w:tcPr>
            <w:tcW w:w="1643" w:type="dxa"/>
            <w:vMerge w:val="restart"/>
            <w:shd w:val="clear" w:color="auto" w:fill="FFE599" w:themeFill="accent4" w:themeFillTint="66"/>
            <w:textDirection w:val="btLr"/>
            <w:vAlign w:val="center"/>
          </w:tcPr>
          <w:p w14:paraId="1BA79BE9" w14:textId="239330C3" w:rsidR="009870F1" w:rsidRPr="003955CC" w:rsidRDefault="009870F1" w:rsidP="009870F1">
            <w:pPr>
              <w:ind w:left="113" w:right="113"/>
              <w:jc w:val="center"/>
              <w:rPr>
                <w:rFonts w:ascii="Segoe UI" w:hAnsi="Segoe UI" w:cs="Segoe UI"/>
                <w:b/>
                <w:bCs/>
              </w:rPr>
            </w:pPr>
            <w:r>
              <w:rPr>
                <w:rFonts w:ascii="Segoe UI" w:hAnsi="Segoe UI" w:cs="Segoe UI"/>
                <w:b/>
                <w:bCs/>
              </w:rPr>
              <w:t>Other</w:t>
            </w:r>
          </w:p>
        </w:tc>
        <w:tc>
          <w:tcPr>
            <w:tcW w:w="5250" w:type="dxa"/>
            <w:shd w:val="clear" w:color="auto" w:fill="auto"/>
            <w:vAlign w:val="center"/>
          </w:tcPr>
          <w:p w14:paraId="10D0EF13" w14:textId="27D1188D" w:rsidR="009870F1" w:rsidRPr="00D74F8B" w:rsidRDefault="009870F1" w:rsidP="00EA3045">
            <w:pPr>
              <w:rPr>
                <w:rFonts w:ascii="Segoe UI" w:hAnsi="Segoe UI" w:cs="Segoe UI"/>
                <w:b/>
                <w:bCs/>
              </w:rPr>
            </w:pPr>
            <w:r w:rsidRPr="00D74F8B">
              <w:rPr>
                <w:rFonts w:ascii="Segoe UI" w:hAnsi="Segoe UI" w:cs="Segoe UI"/>
              </w:rPr>
              <w:t>Ability to maintain confidentiality on all school matters</w:t>
            </w:r>
          </w:p>
        </w:tc>
        <w:tc>
          <w:tcPr>
            <w:tcW w:w="1040" w:type="dxa"/>
            <w:shd w:val="clear" w:color="auto" w:fill="auto"/>
            <w:vAlign w:val="center"/>
          </w:tcPr>
          <w:p w14:paraId="3A7075EF" w14:textId="77777777" w:rsidR="009870F1" w:rsidRPr="00D74F8B" w:rsidRDefault="009870F1" w:rsidP="00EA3045">
            <w:pPr>
              <w:jc w:val="center"/>
              <w:rPr>
                <w:rFonts w:ascii="Segoe UI" w:hAnsi="Segoe UI" w:cs="Segoe UI"/>
              </w:rPr>
            </w:pPr>
            <w:r w:rsidRPr="00D74F8B">
              <w:rPr>
                <w:rFonts w:ascii="Segoe UI" w:hAnsi="Segoe UI" w:cs="Segoe UI"/>
              </w:rPr>
              <w:t>E</w:t>
            </w:r>
          </w:p>
        </w:tc>
        <w:tc>
          <w:tcPr>
            <w:tcW w:w="1791" w:type="dxa"/>
            <w:shd w:val="clear" w:color="auto" w:fill="auto"/>
            <w:vAlign w:val="center"/>
          </w:tcPr>
          <w:p w14:paraId="076916FD" w14:textId="77777777" w:rsidR="009870F1" w:rsidRPr="00D74F8B" w:rsidRDefault="009870F1" w:rsidP="00EA3045">
            <w:pPr>
              <w:jc w:val="center"/>
              <w:rPr>
                <w:rFonts w:ascii="Segoe UI" w:hAnsi="Segoe UI" w:cs="Segoe UI"/>
              </w:rPr>
            </w:pPr>
            <w:r w:rsidRPr="00D74F8B">
              <w:rPr>
                <w:rFonts w:ascii="Segoe UI" w:hAnsi="Segoe UI" w:cs="Segoe UI"/>
              </w:rPr>
              <w:t>I</w:t>
            </w:r>
          </w:p>
        </w:tc>
      </w:tr>
      <w:tr w:rsidR="009870F1" w:rsidRPr="00D74F8B" w14:paraId="3F161736" w14:textId="77777777" w:rsidTr="004905AE">
        <w:tc>
          <w:tcPr>
            <w:tcW w:w="1643" w:type="dxa"/>
            <w:vMerge/>
            <w:shd w:val="clear" w:color="auto" w:fill="FFE599" w:themeFill="accent4" w:themeFillTint="66"/>
          </w:tcPr>
          <w:p w14:paraId="1724F9BE" w14:textId="77777777" w:rsidR="009870F1" w:rsidRPr="003955CC" w:rsidRDefault="009870F1" w:rsidP="00EA3045">
            <w:pPr>
              <w:rPr>
                <w:rFonts w:ascii="Segoe UI" w:hAnsi="Segoe UI" w:cs="Segoe UI"/>
                <w:b/>
                <w:bCs/>
              </w:rPr>
            </w:pPr>
          </w:p>
        </w:tc>
        <w:tc>
          <w:tcPr>
            <w:tcW w:w="5250" w:type="dxa"/>
            <w:vAlign w:val="center"/>
          </w:tcPr>
          <w:p w14:paraId="4E902D87" w14:textId="3F6B6C42" w:rsidR="009870F1" w:rsidRPr="00D74F8B" w:rsidRDefault="009870F1" w:rsidP="00EA3045">
            <w:pPr>
              <w:rPr>
                <w:rFonts w:ascii="Segoe UI" w:hAnsi="Segoe UI" w:cs="Segoe UI"/>
              </w:rPr>
            </w:pPr>
            <w:r w:rsidRPr="00D74F8B">
              <w:rPr>
                <w:rFonts w:ascii="Segoe UI" w:hAnsi="Segoe UI" w:cs="Segoe UI"/>
              </w:rPr>
              <w:t>Ability to create and maintain an appropriate environment which ensures the safety of all users of the school</w:t>
            </w:r>
          </w:p>
        </w:tc>
        <w:sdt>
          <w:sdtPr>
            <w:rPr>
              <w:rFonts w:ascii="Segoe UI" w:hAnsi="Segoe UI" w:cs="Segoe UI"/>
            </w:rPr>
            <w:id w:val="1874109976"/>
            <w:placeholder>
              <w:docPart w:val="B301C8371C834319B4462ACD527C7725"/>
            </w:placeholder>
            <w:dropDownList>
              <w:listItem w:value="Choose an item."/>
              <w:listItem w:displayText="E" w:value="E"/>
              <w:listItem w:displayText="D" w:value="D"/>
            </w:dropDownList>
          </w:sdtPr>
          <w:sdtEndPr/>
          <w:sdtContent>
            <w:tc>
              <w:tcPr>
                <w:tcW w:w="1040" w:type="dxa"/>
                <w:vAlign w:val="center"/>
              </w:tcPr>
              <w:p w14:paraId="0C2F6DF6"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1201973976"/>
            <w:placeholder>
              <w:docPart w:val="2CEC63D849B848678E9751D231320DB5"/>
            </w:placeholder>
            <w:dropDownList>
              <w:listItem w:value="Choose an item."/>
              <w:listItem w:displayText="A" w:value="A"/>
              <w:listItem w:displayText="C" w:value="C"/>
              <w:listItem w:displayText="I" w:value="I"/>
            </w:dropDownList>
          </w:sdtPr>
          <w:sdtEndPr/>
          <w:sdtContent>
            <w:tc>
              <w:tcPr>
                <w:tcW w:w="1791" w:type="dxa"/>
                <w:vAlign w:val="center"/>
              </w:tcPr>
              <w:p w14:paraId="129A28A6"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0F3B2379" w14:textId="77777777" w:rsidTr="004905AE">
        <w:tc>
          <w:tcPr>
            <w:tcW w:w="1643" w:type="dxa"/>
            <w:vMerge/>
            <w:shd w:val="clear" w:color="auto" w:fill="FFE599" w:themeFill="accent4" w:themeFillTint="66"/>
          </w:tcPr>
          <w:p w14:paraId="1A068D6D" w14:textId="77777777" w:rsidR="009870F1" w:rsidRPr="003955CC" w:rsidRDefault="009870F1" w:rsidP="00EA3045">
            <w:pPr>
              <w:rPr>
                <w:rFonts w:ascii="Segoe UI" w:hAnsi="Segoe UI" w:cs="Segoe UI"/>
                <w:b/>
                <w:bCs/>
              </w:rPr>
            </w:pPr>
          </w:p>
        </w:tc>
        <w:tc>
          <w:tcPr>
            <w:tcW w:w="5250" w:type="dxa"/>
            <w:vAlign w:val="center"/>
          </w:tcPr>
          <w:p w14:paraId="4D854137" w14:textId="5D08147B" w:rsidR="009870F1" w:rsidRPr="00D74F8B" w:rsidRDefault="009870F1" w:rsidP="00EA3045">
            <w:pPr>
              <w:rPr>
                <w:rFonts w:ascii="Segoe UI" w:hAnsi="Segoe UI" w:cs="Segoe UI"/>
              </w:rPr>
            </w:pPr>
            <w:r w:rsidRPr="00D74F8B">
              <w:rPr>
                <w:rFonts w:ascii="Segoe UI" w:hAnsi="Segoe UI" w:cs="Segoe UI"/>
              </w:rPr>
              <w:t>Willingness to participate in further training and development opportunities offered by the school, Aurora Academies Trust and the county</w:t>
            </w:r>
          </w:p>
        </w:tc>
        <w:tc>
          <w:tcPr>
            <w:tcW w:w="1040" w:type="dxa"/>
            <w:vAlign w:val="center"/>
          </w:tcPr>
          <w:p w14:paraId="0C23C994" w14:textId="77777777" w:rsidR="009870F1" w:rsidRPr="00D74F8B" w:rsidRDefault="009870F1" w:rsidP="00EA3045">
            <w:pPr>
              <w:jc w:val="center"/>
              <w:rPr>
                <w:rFonts w:ascii="Segoe UI" w:hAnsi="Segoe UI" w:cs="Segoe UI"/>
              </w:rPr>
            </w:pPr>
            <w:r w:rsidRPr="00D74F8B">
              <w:rPr>
                <w:rFonts w:ascii="Segoe UI" w:hAnsi="Segoe UI" w:cs="Segoe UI"/>
              </w:rPr>
              <w:t>E</w:t>
            </w:r>
          </w:p>
        </w:tc>
        <w:tc>
          <w:tcPr>
            <w:tcW w:w="1791" w:type="dxa"/>
            <w:vAlign w:val="center"/>
          </w:tcPr>
          <w:p w14:paraId="53F8EA23" w14:textId="77777777" w:rsidR="009870F1" w:rsidRPr="00D74F8B" w:rsidRDefault="009870F1" w:rsidP="00EA3045">
            <w:pPr>
              <w:jc w:val="center"/>
              <w:rPr>
                <w:rFonts w:ascii="Segoe UI" w:hAnsi="Segoe UI" w:cs="Segoe UI"/>
              </w:rPr>
            </w:pPr>
            <w:r w:rsidRPr="00D74F8B">
              <w:rPr>
                <w:rFonts w:ascii="Segoe UI" w:hAnsi="Segoe UI" w:cs="Segoe UI"/>
              </w:rPr>
              <w:t>I</w:t>
            </w:r>
          </w:p>
        </w:tc>
      </w:tr>
      <w:tr w:rsidR="009870F1" w:rsidRPr="00D74F8B" w14:paraId="54C83B89" w14:textId="77777777" w:rsidTr="004905AE">
        <w:tc>
          <w:tcPr>
            <w:tcW w:w="1643" w:type="dxa"/>
            <w:vMerge/>
            <w:shd w:val="clear" w:color="auto" w:fill="FFE599" w:themeFill="accent4" w:themeFillTint="66"/>
          </w:tcPr>
          <w:p w14:paraId="35810A86" w14:textId="77777777" w:rsidR="009870F1" w:rsidRPr="003955CC" w:rsidRDefault="009870F1" w:rsidP="00EA3045">
            <w:pPr>
              <w:rPr>
                <w:rFonts w:ascii="Segoe UI" w:hAnsi="Segoe UI" w:cs="Segoe UI"/>
                <w:b/>
                <w:bCs/>
              </w:rPr>
            </w:pPr>
          </w:p>
        </w:tc>
        <w:tc>
          <w:tcPr>
            <w:tcW w:w="5250" w:type="dxa"/>
            <w:vAlign w:val="center"/>
          </w:tcPr>
          <w:p w14:paraId="6ACC9BDE" w14:textId="381C6CA7" w:rsidR="009870F1" w:rsidRPr="00D74F8B" w:rsidRDefault="009870F1" w:rsidP="00EA3045">
            <w:pPr>
              <w:rPr>
                <w:rFonts w:ascii="Segoe UI" w:hAnsi="Segoe UI" w:cs="Segoe UI"/>
              </w:rPr>
            </w:pPr>
            <w:r w:rsidRPr="00D74F8B">
              <w:rPr>
                <w:rFonts w:ascii="Segoe UI" w:hAnsi="Segoe UI" w:cs="Segoe UI"/>
              </w:rPr>
              <w:t>Flexibility in the approach to work and the demands of the post and to be adaptable to the changing circumstances of the school</w:t>
            </w:r>
          </w:p>
        </w:tc>
        <w:tc>
          <w:tcPr>
            <w:tcW w:w="1040" w:type="dxa"/>
            <w:vAlign w:val="center"/>
          </w:tcPr>
          <w:p w14:paraId="4684755B" w14:textId="77777777" w:rsidR="009870F1" w:rsidRPr="00D74F8B" w:rsidRDefault="009870F1" w:rsidP="00EA3045">
            <w:pPr>
              <w:jc w:val="center"/>
              <w:rPr>
                <w:rFonts w:ascii="Segoe UI" w:hAnsi="Segoe UI" w:cs="Segoe UI"/>
              </w:rPr>
            </w:pPr>
            <w:r w:rsidRPr="00D74F8B">
              <w:rPr>
                <w:rFonts w:ascii="Segoe UI" w:hAnsi="Segoe UI" w:cs="Segoe UI"/>
              </w:rPr>
              <w:t>E</w:t>
            </w:r>
          </w:p>
        </w:tc>
        <w:tc>
          <w:tcPr>
            <w:tcW w:w="1791" w:type="dxa"/>
            <w:vAlign w:val="center"/>
          </w:tcPr>
          <w:p w14:paraId="6296F880" w14:textId="77777777" w:rsidR="009870F1" w:rsidRPr="00D74F8B" w:rsidRDefault="009870F1" w:rsidP="00EA3045">
            <w:pPr>
              <w:jc w:val="center"/>
              <w:rPr>
                <w:rFonts w:ascii="Segoe UI" w:hAnsi="Segoe UI" w:cs="Segoe UI"/>
              </w:rPr>
            </w:pPr>
            <w:r w:rsidRPr="00D74F8B">
              <w:rPr>
                <w:rFonts w:ascii="Segoe UI" w:hAnsi="Segoe UI" w:cs="Segoe UI"/>
              </w:rPr>
              <w:t>I</w:t>
            </w:r>
          </w:p>
        </w:tc>
      </w:tr>
      <w:tr w:rsidR="009870F1" w:rsidRPr="00D74F8B" w14:paraId="212B19AC" w14:textId="77777777" w:rsidTr="004905AE">
        <w:tc>
          <w:tcPr>
            <w:tcW w:w="1643" w:type="dxa"/>
            <w:vMerge/>
            <w:shd w:val="clear" w:color="auto" w:fill="FFE599" w:themeFill="accent4" w:themeFillTint="66"/>
          </w:tcPr>
          <w:p w14:paraId="0BAAFA46" w14:textId="77777777" w:rsidR="009870F1" w:rsidRPr="003955CC" w:rsidRDefault="009870F1" w:rsidP="00EA3045">
            <w:pPr>
              <w:rPr>
                <w:rFonts w:ascii="Segoe UI" w:hAnsi="Segoe UI" w:cs="Segoe UI"/>
                <w:b/>
                <w:bCs/>
              </w:rPr>
            </w:pPr>
          </w:p>
        </w:tc>
        <w:tc>
          <w:tcPr>
            <w:tcW w:w="5250" w:type="dxa"/>
            <w:vAlign w:val="center"/>
          </w:tcPr>
          <w:p w14:paraId="20A0EC56" w14:textId="3F93297A" w:rsidR="009870F1" w:rsidRPr="00D74F8B" w:rsidRDefault="009870F1" w:rsidP="00EA3045">
            <w:pPr>
              <w:rPr>
                <w:rFonts w:ascii="Segoe UI" w:hAnsi="Segoe UI" w:cs="Segoe UI"/>
              </w:rPr>
            </w:pPr>
            <w:r w:rsidRPr="00D74F8B">
              <w:rPr>
                <w:rFonts w:ascii="Segoe UI" w:hAnsi="Segoe UI" w:cs="Segoe UI"/>
              </w:rPr>
              <w:t>A commitment to the school’s vision, values and ethos</w:t>
            </w:r>
          </w:p>
        </w:tc>
        <w:sdt>
          <w:sdtPr>
            <w:rPr>
              <w:rFonts w:ascii="Segoe UI" w:hAnsi="Segoe UI" w:cs="Segoe UI"/>
            </w:rPr>
            <w:id w:val="-2123210234"/>
            <w:placeholder>
              <w:docPart w:val="49B7D5B0B10343F9888DE819F05896D7"/>
            </w:placeholder>
            <w:dropDownList>
              <w:listItem w:value="Choose an item."/>
              <w:listItem w:displayText="E" w:value="E"/>
              <w:listItem w:displayText="D" w:value="D"/>
            </w:dropDownList>
          </w:sdtPr>
          <w:sdtEndPr/>
          <w:sdtContent>
            <w:tc>
              <w:tcPr>
                <w:tcW w:w="1040" w:type="dxa"/>
                <w:vAlign w:val="center"/>
              </w:tcPr>
              <w:p w14:paraId="5897527E"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680965158"/>
            <w:placeholder>
              <w:docPart w:val="F340B4C8E6A44AD2BE216BAD5FD2EBD7"/>
            </w:placeholder>
            <w:dropDownList>
              <w:listItem w:value="Choose an item."/>
              <w:listItem w:displayText="A" w:value="A"/>
              <w:listItem w:displayText="C" w:value="C"/>
              <w:listItem w:displayText="I" w:value="I"/>
            </w:dropDownList>
          </w:sdtPr>
          <w:sdtEndPr/>
          <w:sdtContent>
            <w:tc>
              <w:tcPr>
                <w:tcW w:w="1791" w:type="dxa"/>
                <w:vAlign w:val="center"/>
              </w:tcPr>
              <w:p w14:paraId="40448EE7"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r w:rsidR="009870F1" w:rsidRPr="00D74F8B" w14:paraId="6E295BC0" w14:textId="77777777" w:rsidTr="004905AE">
        <w:tc>
          <w:tcPr>
            <w:tcW w:w="1643" w:type="dxa"/>
            <w:vMerge/>
            <w:shd w:val="clear" w:color="auto" w:fill="FFE599" w:themeFill="accent4" w:themeFillTint="66"/>
          </w:tcPr>
          <w:p w14:paraId="5465F2B4" w14:textId="77777777" w:rsidR="009870F1" w:rsidRPr="003955CC" w:rsidRDefault="009870F1" w:rsidP="00EA3045">
            <w:pPr>
              <w:rPr>
                <w:rFonts w:ascii="Segoe UI" w:hAnsi="Segoe UI" w:cs="Segoe UI"/>
                <w:b/>
                <w:bCs/>
              </w:rPr>
            </w:pPr>
          </w:p>
        </w:tc>
        <w:tc>
          <w:tcPr>
            <w:tcW w:w="5250" w:type="dxa"/>
            <w:vAlign w:val="center"/>
          </w:tcPr>
          <w:p w14:paraId="0D84A897" w14:textId="49A18486" w:rsidR="009870F1" w:rsidRPr="00D74F8B" w:rsidRDefault="009870F1" w:rsidP="00EA3045">
            <w:pPr>
              <w:rPr>
                <w:rFonts w:ascii="Segoe UI" w:hAnsi="Segoe UI" w:cs="Segoe UI"/>
              </w:rPr>
            </w:pPr>
            <w:r w:rsidRPr="00D74F8B">
              <w:rPr>
                <w:rFonts w:ascii="Segoe UI" w:hAnsi="Segoe UI" w:cs="Segoe UI"/>
              </w:rPr>
              <w:t>A commitment to Aurora Academies Trust vision, values and ethos</w:t>
            </w:r>
          </w:p>
        </w:tc>
        <w:sdt>
          <w:sdtPr>
            <w:rPr>
              <w:rFonts w:ascii="Segoe UI" w:hAnsi="Segoe UI" w:cs="Segoe UI"/>
            </w:rPr>
            <w:id w:val="859008771"/>
            <w:placeholder>
              <w:docPart w:val="2CD6DE5745374952AD8AF10EF4E200FD"/>
            </w:placeholder>
            <w:dropDownList>
              <w:listItem w:value="Choose an item."/>
              <w:listItem w:displayText="E" w:value="E"/>
              <w:listItem w:displayText="D" w:value="D"/>
            </w:dropDownList>
          </w:sdtPr>
          <w:sdtEndPr/>
          <w:sdtContent>
            <w:tc>
              <w:tcPr>
                <w:tcW w:w="1040" w:type="dxa"/>
                <w:vAlign w:val="center"/>
              </w:tcPr>
              <w:p w14:paraId="354458D0" w14:textId="77777777" w:rsidR="009870F1" w:rsidRPr="00D74F8B" w:rsidRDefault="009870F1" w:rsidP="00EA3045">
                <w:pPr>
                  <w:jc w:val="center"/>
                  <w:rPr>
                    <w:rFonts w:ascii="Segoe UI" w:hAnsi="Segoe UI" w:cs="Segoe UI"/>
                  </w:rPr>
                </w:pPr>
                <w:r w:rsidRPr="00D74F8B">
                  <w:rPr>
                    <w:rFonts w:ascii="Segoe UI" w:hAnsi="Segoe UI" w:cs="Segoe UI"/>
                  </w:rPr>
                  <w:t>E</w:t>
                </w:r>
              </w:p>
            </w:tc>
          </w:sdtContent>
        </w:sdt>
        <w:sdt>
          <w:sdtPr>
            <w:rPr>
              <w:rFonts w:ascii="Segoe UI" w:hAnsi="Segoe UI" w:cs="Segoe UI"/>
            </w:rPr>
            <w:id w:val="600387574"/>
            <w:placeholder>
              <w:docPart w:val="84350D5EDC4A4F8788E57AB4FC1E695A"/>
            </w:placeholder>
            <w:dropDownList>
              <w:listItem w:value="Choose an item."/>
              <w:listItem w:displayText="A" w:value="A"/>
              <w:listItem w:displayText="C" w:value="C"/>
              <w:listItem w:displayText="I" w:value="I"/>
            </w:dropDownList>
          </w:sdtPr>
          <w:sdtEndPr/>
          <w:sdtContent>
            <w:tc>
              <w:tcPr>
                <w:tcW w:w="1791" w:type="dxa"/>
                <w:vAlign w:val="center"/>
              </w:tcPr>
              <w:p w14:paraId="1A0FE0A2" w14:textId="77777777" w:rsidR="009870F1" w:rsidRPr="00D74F8B" w:rsidRDefault="009870F1" w:rsidP="00EA3045">
                <w:pPr>
                  <w:jc w:val="center"/>
                  <w:rPr>
                    <w:rFonts w:ascii="Segoe UI" w:hAnsi="Segoe UI" w:cs="Segoe UI"/>
                  </w:rPr>
                </w:pPr>
                <w:r w:rsidRPr="00D74F8B">
                  <w:rPr>
                    <w:rFonts w:ascii="Segoe UI" w:hAnsi="Segoe UI" w:cs="Segoe UI"/>
                  </w:rPr>
                  <w:t>I</w:t>
                </w:r>
              </w:p>
            </w:tc>
          </w:sdtContent>
        </w:sdt>
      </w:tr>
    </w:tbl>
    <w:p w14:paraId="785F9253" w14:textId="77777777" w:rsidR="002D1367" w:rsidRPr="00D74F8B" w:rsidRDefault="002D1367" w:rsidP="00CE3207">
      <w:pPr>
        <w:spacing w:after="0" w:line="240" w:lineRule="auto"/>
        <w:rPr>
          <w:rFonts w:ascii="Segoe UI" w:hAnsi="Segoe UI" w:cs="Segoe UI"/>
        </w:rPr>
      </w:pPr>
    </w:p>
    <w:sectPr w:rsidR="002D1367" w:rsidRPr="00D74F8B">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lexandra Graham" w:date="2024-06-18T10:31:00Z" w:initials="AG">
    <w:p w14:paraId="37B064DF" w14:textId="43C33000" w:rsidR="2E9825DB" w:rsidRDefault="2E9825DB">
      <w:pPr>
        <w:pStyle w:val="CommentText"/>
      </w:pPr>
      <w:r>
        <w:t>office manager to be responsible for training/ oversight of first aid - check who health and safety co-ordinator is for risk assessments, etc - is this covered under premises manager role?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7B064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453A003" w16cex:dateUtc="2024-06-18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7B064DF" w16cid:durableId="7453A0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E24" w14:textId="77777777" w:rsidR="005D6AE1" w:rsidRDefault="005D6AE1" w:rsidP="00CE3207">
      <w:pPr>
        <w:spacing w:after="0" w:line="240" w:lineRule="auto"/>
      </w:pPr>
      <w:r>
        <w:separator/>
      </w:r>
    </w:p>
  </w:endnote>
  <w:endnote w:type="continuationSeparator" w:id="0">
    <w:p w14:paraId="5B53F9E7" w14:textId="77777777" w:rsidR="005D6AE1" w:rsidRDefault="005D6AE1" w:rsidP="00CE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4164D" w14:textId="2F453A4C" w:rsidR="00CE3207" w:rsidRPr="00D74F8B" w:rsidRDefault="00CE3207">
    <w:pPr>
      <w:pStyle w:val="Footer"/>
      <w:rPr>
        <w:rFonts w:ascii="Segoe UI" w:hAnsi="Segoe UI" w:cs="Segoe UI"/>
      </w:rPr>
    </w:pPr>
    <w:r w:rsidRPr="00D74F8B">
      <w:rPr>
        <w:rFonts w:ascii="Segoe UI" w:hAnsi="Segoe UI" w:cs="Segoe UI"/>
        <w:noProof/>
      </w:rPr>
      <w:drawing>
        <wp:anchor distT="0" distB="0" distL="114300" distR="114300" simplePos="0" relativeHeight="251659264" behindDoc="1" locked="0" layoutInCell="1" allowOverlap="1" wp14:anchorId="68121B17" wp14:editId="19A637F8">
          <wp:simplePos x="0" y="0"/>
          <wp:positionH relativeFrom="margin">
            <wp:posOffset>4903386</wp:posOffset>
          </wp:positionH>
          <wp:positionV relativeFrom="paragraph">
            <wp:posOffset>-146470</wp:posOffset>
          </wp:positionV>
          <wp:extent cx="1017905" cy="420370"/>
          <wp:effectExtent l="0" t="0" r="0" b="0"/>
          <wp:wrapTight wrapText="bothSides">
            <wp:wrapPolygon edited="0">
              <wp:start x="0" y="0"/>
              <wp:lineTo x="0" y="20556"/>
              <wp:lineTo x="21021" y="20556"/>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20370"/>
                  </a:xfrm>
                  <a:prstGeom prst="rect">
                    <a:avLst/>
                  </a:prstGeom>
                  <a:noFill/>
                </pic:spPr>
              </pic:pic>
            </a:graphicData>
          </a:graphic>
        </wp:anchor>
      </w:drawing>
    </w:r>
    <w:r w:rsidR="00B85345" w:rsidRPr="00D74F8B">
      <w:rPr>
        <w:rFonts w:ascii="Segoe UI" w:hAnsi="Segoe UI" w:cs="Segoe UI"/>
      </w:rPr>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71182" w14:textId="77777777" w:rsidR="005D6AE1" w:rsidRDefault="005D6AE1" w:rsidP="00CE3207">
      <w:pPr>
        <w:spacing w:after="0" w:line="240" w:lineRule="auto"/>
      </w:pPr>
      <w:r>
        <w:separator/>
      </w:r>
    </w:p>
  </w:footnote>
  <w:footnote w:type="continuationSeparator" w:id="0">
    <w:p w14:paraId="07874F34" w14:textId="77777777" w:rsidR="005D6AE1" w:rsidRDefault="005D6AE1" w:rsidP="00CE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EC423" w14:textId="62A1E57F" w:rsidR="004110AC" w:rsidRDefault="004C6CB0" w:rsidP="004110AC">
    <w:pPr>
      <w:pStyle w:val="Header"/>
      <w:jc w:val="right"/>
    </w:pPr>
    <w:r w:rsidRPr="00994372">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77EE2E79" wp14:editId="389DF8B7">
          <wp:simplePos x="0" y="0"/>
          <wp:positionH relativeFrom="column">
            <wp:posOffset>0</wp:posOffset>
          </wp:positionH>
          <wp:positionV relativeFrom="paragraph">
            <wp:posOffset>-345500</wp:posOffset>
          </wp:positionV>
          <wp:extent cx="723900" cy="7200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0AC" w:rsidRPr="00687D52">
      <w:rPr>
        <w:noProof/>
      </w:rPr>
      <w:drawing>
        <wp:anchor distT="0" distB="0" distL="114300" distR="114300" simplePos="0" relativeHeight="251661312" behindDoc="0" locked="0" layoutInCell="1" allowOverlap="1" wp14:anchorId="0282068A" wp14:editId="51418784">
          <wp:simplePos x="0" y="0"/>
          <wp:positionH relativeFrom="margin">
            <wp:align>right</wp:align>
          </wp:positionH>
          <wp:positionV relativeFrom="paragraph">
            <wp:posOffset>-342888</wp:posOffset>
          </wp:positionV>
          <wp:extent cx="1314450" cy="746847"/>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14450" cy="746847"/>
                  </a:xfrm>
                  <a:prstGeom prst="rect">
                    <a:avLst/>
                  </a:prstGeom>
                </pic:spPr>
              </pic:pic>
            </a:graphicData>
          </a:graphic>
        </wp:anchor>
      </w:drawing>
    </w:r>
    <w:r w:rsidR="004110AC">
      <w:tab/>
    </w:r>
    <w:r w:rsidR="004110AC">
      <w:tab/>
      <w:t xml:space="preserve">          </w:t>
    </w:r>
  </w:p>
  <w:p w14:paraId="00988427" w14:textId="77777777" w:rsidR="00CE3207" w:rsidRDefault="00CE3207" w:rsidP="00CE32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C4DE5"/>
    <w:multiLevelType w:val="multilevel"/>
    <w:tmpl w:val="0F3C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01E84"/>
    <w:multiLevelType w:val="hybridMultilevel"/>
    <w:tmpl w:val="4EAED8BC"/>
    <w:lvl w:ilvl="0" w:tplc="08090001">
      <w:start w:val="1"/>
      <w:numFmt w:val="bullet"/>
      <w:lvlText w:val=""/>
      <w:lvlJc w:val="left"/>
      <w:pPr>
        <w:ind w:left="720" w:hanging="360"/>
      </w:pPr>
      <w:rPr>
        <w:rFonts w:ascii="Symbol" w:hAnsi="Symbol" w:hint="default"/>
      </w:rPr>
    </w:lvl>
    <w:lvl w:ilvl="1" w:tplc="64D813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E25D2"/>
    <w:multiLevelType w:val="multilevel"/>
    <w:tmpl w:val="315E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40A9D"/>
    <w:multiLevelType w:val="hybridMultilevel"/>
    <w:tmpl w:val="BCA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579FA"/>
    <w:multiLevelType w:val="multilevel"/>
    <w:tmpl w:val="A16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D61F11"/>
    <w:multiLevelType w:val="hybridMultilevel"/>
    <w:tmpl w:val="7BBC7574"/>
    <w:lvl w:ilvl="0" w:tplc="77B02A82">
      <w:start w:val="1"/>
      <w:numFmt w:val="bullet"/>
      <w:lvlText w:val="·"/>
      <w:lvlJc w:val="left"/>
      <w:pPr>
        <w:ind w:left="720" w:hanging="360"/>
      </w:pPr>
      <w:rPr>
        <w:rFonts w:ascii="Symbol" w:hAnsi="Symbol" w:hint="default"/>
      </w:rPr>
    </w:lvl>
    <w:lvl w:ilvl="1" w:tplc="0034256C">
      <w:start w:val="1"/>
      <w:numFmt w:val="bullet"/>
      <w:lvlText w:val="o"/>
      <w:lvlJc w:val="left"/>
      <w:pPr>
        <w:ind w:left="1440" w:hanging="360"/>
      </w:pPr>
      <w:rPr>
        <w:rFonts w:ascii="Courier New" w:hAnsi="Courier New" w:hint="default"/>
      </w:rPr>
    </w:lvl>
    <w:lvl w:ilvl="2" w:tplc="E7D22B68">
      <w:start w:val="1"/>
      <w:numFmt w:val="bullet"/>
      <w:lvlText w:val=""/>
      <w:lvlJc w:val="left"/>
      <w:pPr>
        <w:ind w:left="2160" w:hanging="360"/>
      </w:pPr>
      <w:rPr>
        <w:rFonts w:ascii="Wingdings" w:hAnsi="Wingdings" w:hint="default"/>
      </w:rPr>
    </w:lvl>
    <w:lvl w:ilvl="3" w:tplc="7CA8D9E6">
      <w:start w:val="1"/>
      <w:numFmt w:val="bullet"/>
      <w:lvlText w:val=""/>
      <w:lvlJc w:val="left"/>
      <w:pPr>
        <w:ind w:left="2880" w:hanging="360"/>
      </w:pPr>
      <w:rPr>
        <w:rFonts w:ascii="Symbol" w:hAnsi="Symbol" w:hint="default"/>
      </w:rPr>
    </w:lvl>
    <w:lvl w:ilvl="4" w:tplc="0E682652">
      <w:start w:val="1"/>
      <w:numFmt w:val="bullet"/>
      <w:lvlText w:val="o"/>
      <w:lvlJc w:val="left"/>
      <w:pPr>
        <w:ind w:left="3600" w:hanging="360"/>
      </w:pPr>
      <w:rPr>
        <w:rFonts w:ascii="Courier New" w:hAnsi="Courier New" w:hint="default"/>
      </w:rPr>
    </w:lvl>
    <w:lvl w:ilvl="5" w:tplc="71E6E770">
      <w:start w:val="1"/>
      <w:numFmt w:val="bullet"/>
      <w:lvlText w:val=""/>
      <w:lvlJc w:val="left"/>
      <w:pPr>
        <w:ind w:left="4320" w:hanging="360"/>
      </w:pPr>
      <w:rPr>
        <w:rFonts w:ascii="Wingdings" w:hAnsi="Wingdings" w:hint="default"/>
      </w:rPr>
    </w:lvl>
    <w:lvl w:ilvl="6" w:tplc="65EA2B28">
      <w:start w:val="1"/>
      <w:numFmt w:val="bullet"/>
      <w:lvlText w:val=""/>
      <w:lvlJc w:val="left"/>
      <w:pPr>
        <w:ind w:left="5040" w:hanging="360"/>
      </w:pPr>
      <w:rPr>
        <w:rFonts w:ascii="Symbol" w:hAnsi="Symbol" w:hint="default"/>
      </w:rPr>
    </w:lvl>
    <w:lvl w:ilvl="7" w:tplc="0B52B51A">
      <w:start w:val="1"/>
      <w:numFmt w:val="bullet"/>
      <w:lvlText w:val="o"/>
      <w:lvlJc w:val="left"/>
      <w:pPr>
        <w:ind w:left="5760" w:hanging="360"/>
      </w:pPr>
      <w:rPr>
        <w:rFonts w:ascii="Courier New" w:hAnsi="Courier New" w:hint="default"/>
      </w:rPr>
    </w:lvl>
    <w:lvl w:ilvl="8" w:tplc="32C05EC8">
      <w:start w:val="1"/>
      <w:numFmt w:val="bullet"/>
      <w:lvlText w:val=""/>
      <w:lvlJc w:val="left"/>
      <w:pPr>
        <w:ind w:left="6480" w:hanging="360"/>
      </w:pPr>
      <w:rPr>
        <w:rFonts w:ascii="Wingdings" w:hAnsi="Wingdings" w:hint="default"/>
      </w:rPr>
    </w:lvl>
  </w:abstractNum>
  <w:abstractNum w:abstractNumId="6" w15:restartNumberingAfterBreak="0">
    <w:nsid w:val="229CC212"/>
    <w:multiLevelType w:val="hybridMultilevel"/>
    <w:tmpl w:val="73AE42E8"/>
    <w:lvl w:ilvl="0" w:tplc="4DBA5FC8">
      <w:start w:val="1"/>
      <w:numFmt w:val="bullet"/>
      <w:lvlText w:val="·"/>
      <w:lvlJc w:val="left"/>
      <w:pPr>
        <w:ind w:left="720" w:hanging="360"/>
      </w:pPr>
      <w:rPr>
        <w:rFonts w:ascii="Symbol" w:hAnsi="Symbol" w:hint="default"/>
      </w:rPr>
    </w:lvl>
    <w:lvl w:ilvl="1" w:tplc="F9281AA8">
      <w:start w:val="1"/>
      <w:numFmt w:val="bullet"/>
      <w:lvlText w:val="o"/>
      <w:lvlJc w:val="left"/>
      <w:pPr>
        <w:ind w:left="1440" w:hanging="360"/>
      </w:pPr>
      <w:rPr>
        <w:rFonts w:ascii="Courier New" w:hAnsi="Courier New" w:hint="default"/>
      </w:rPr>
    </w:lvl>
    <w:lvl w:ilvl="2" w:tplc="012E832A">
      <w:start w:val="1"/>
      <w:numFmt w:val="bullet"/>
      <w:lvlText w:val=""/>
      <w:lvlJc w:val="left"/>
      <w:pPr>
        <w:ind w:left="2160" w:hanging="360"/>
      </w:pPr>
      <w:rPr>
        <w:rFonts w:ascii="Wingdings" w:hAnsi="Wingdings" w:hint="default"/>
      </w:rPr>
    </w:lvl>
    <w:lvl w:ilvl="3" w:tplc="741856C8">
      <w:start w:val="1"/>
      <w:numFmt w:val="bullet"/>
      <w:lvlText w:val=""/>
      <w:lvlJc w:val="left"/>
      <w:pPr>
        <w:ind w:left="2880" w:hanging="360"/>
      </w:pPr>
      <w:rPr>
        <w:rFonts w:ascii="Symbol" w:hAnsi="Symbol" w:hint="default"/>
      </w:rPr>
    </w:lvl>
    <w:lvl w:ilvl="4" w:tplc="94CCCD92">
      <w:start w:val="1"/>
      <w:numFmt w:val="bullet"/>
      <w:lvlText w:val="o"/>
      <w:lvlJc w:val="left"/>
      <w:pPr>
        <w:ind w:left="3600" w:hanging="360"/>
      </w:pPr>
      <w:rPr>
        <w:rFonts w:ascii="Courier New" w:hAnsi="Courier New" w:hint="default"/>
      </w:rPr>
    </w:lvl>
    <w:lvl w:ilvl="5" w:tplc="F33617B2">
      <w:start w:val="1"/>
      <w:numFmt w:val="bullet"/>
      <w:lvlText w:val=""/>
      <w:lvlJc w:val="left"/>
      <w:pPr>
        <w:ind w:left="4320" w:hanging="360"/>
      </w:pPr>
      <w:rPr>
        <w:rFonts w:ascii="Wingdings" w:hAnsi="Wingdings" w:hint="default"/>
      </w:rPr>
    </w:lvl>
    <w:lvl w:ilvl="6" w:tplc="863E9BA6">
      <w:start w:val="1"/>
      <w:numFmt w:val="bullet"/>
      <w:lvlText w:val=""/>
      <w:lvlJc w:val="left"/>
      <w:pPr>
        <w:ind w:left="5040" w:hanging="360"/>
      </w:pPr>
      <w:rPr>
        <w:rFonts w:ascii="Symbol" w:hAnsi="Symbol" w:hint="default"/>
      </w:rPr>
    </w:lvl>
    <w:lvl w:ilvl="7" w:tplc="CD1AD8DC">
      <w:start w:val="1"/>
      <w:numFmt w:val="bullet"/>
      <w:lvlText w:val="o"/>
      <w:lvlJc w:val="left"/>
      <w:pPr>
        <w:ind w:left="5760" w:hanging="360"/>
      </w:pPr>
      <w:rPr>
        <w:rFonts w:ascii="Courier New" w:hAnsi="Courier New" w:hint="default"/>
      </w:rPr>
    </w:lvl>
    <w:lvl w:ilvl="8" w:tplc="EE26D1EA">
      <w:start w:val="1"/>
      <w:numFmt w:val="bullet"/>
      <w:lvlText w:val=""/>
      <w:lvlJc w:val="left"/>
      <w:pPr>
        <w:ind w:left="6480" w:hanging="360"/>
      </w:pPr>
      <w:rPr>
        <w:rFonts w:ascii="Wingdings" w:hAnsi="Wingdings" w:hint="default"/>
      </w:rPr>
    </w:lvl>
  </w:abstractNum>
  <w:abstractNum w:abstractNumId="7" w15:restartNumberingAfterBreak="0">
    <w:nsid w:val="2C6A22DE"/>
    <w:multiLevelType w:val="hybridMultilevel"/>
    <w:tmpl w:val="29F4C6F0"/>
    <w:lvl w:ilvl="0" w:tplc="6FC206D2">
      <w:start w:val="1"/>
      <w:numFmt w:val="bullet"/>
      <w:lvlText w:val="·"/>
      <w:lvlJc w:val="left"/>
      <w:pPr>
        <w:ind w:left="720" w:hanging="360"/>
      </w:pPr>
      <w:rPr>
        <w:rFonts w:ascii="Symbol" w:hAnsi="Symbol" w:hint="default"/>
      </w:rPr>
    </w:lvl>
    <w:lvl w:ilvl="1" w:tplc="15163456">
      <w:start w:val="1"/>
      <w:numFmt w:val="bullet"/>
      <w:lvlText w:val="o"/>
      <w:lvlJc w:val="left"/>
      <w:pPr>
        <w:ind w:left="1440" w:hanging="360"/>
      </w:pPr>
      <w:rPr>
        <w:rFonts w:ascii="Courier New" w:hAnsi="Courier New" w:hint="default"/>
      </w:rPr>
    </w:lvl>
    <w:lvl w:ilvl="2" w:tplc="1E18FFF4">
      <w:start w:val="1"/>
      <w:numFmt w:val="bullet"/>
      <w:lvlText w:val=""/>
      <w:lvlJc w:val="left"/>
      <w:pPr>
        <w:ind w:left="2160" w:hanging="360"/>
      </w:pPr>
      <w:rPr>
        <w:rFonts w:ascii="Wingdings" w:hAnsi="Wingdings" w:hint="default"/>
      </w:rPr>
    </w:lvl>
    <w:lvl w:ilvl="3" w:tplc="BA50140E">
      <w:start w:val="1"/>
      <w:numFmt w:val="bullet"/>
      <w:lvlText w:val=""/>
      <w:lvlJc w:val="left"/>
      <w:pPr>
        <w:ind w:left="2880" w:hanging="360"/>
      </w:pPr>
      <w:rPr>
        <w:rFonts w:ascii="Symbol" w:hAnsi="Symbol" w:hint="default"/>
      </w:rPr>
    </w:lvl>
    <w:lvl w:ilvl="4" w:tplc="D820FD00">
      <w:start w:val="1"/>
      <w:numFmt w:val="bullet"/>
      <w:lvlText w:val="o"/>
      <w:lvlJc w:val="left"/>
      <w:pPr>
        <w:ind w:left="3600" w:hanging="360"/>
      </w:pPr>
      <w:rPr>
        <w:rFonts w:ascii="Courier New" w:hAnsi="Courier New" w:hint="default"/>
      </w:rPr>
    </w:lvl>
    <w:lvl w:ilvl="5" w:tplc="AD2E41E2">
      <w:start w:val="1"/>
      <w:numFmt w:val="bullet"/>
      <w:lvlText w:val=""/>
      <w:lvlJc w:val="left"/>
      <w:pPr>
        <w:ind w:left="4320" w:hanging="360"/>
      </w:pPr>
      <w:rPr>
        <w:rFonts w:ascii="Wingdings" w:hAnsi="Wingdings" w:hint="default"/>
      </w:rPr>
    </w:lvl>
    <w:lvl w:ilvl="6" w:tplc="F6B40E3C">
      <w:start w:val="1"/>
      <w:numFmt w:val="bullet"/>
      <w:lvlText w:val=""/>
      <w:lvlJc w:val="left"/>
      <w:pPr>
        <w:ind w:left="5040" w:hanging="360"/>
      </w:pPr>
      <w:rPr>
        <w:rFonts w:ascii="Symbol" w:hAnsi="Symbol" w:hint="default"/>
      </w:rPr>
    </w:lvl>
    <w:lvl w:ilvl="7" w:tplc="679E7638">
      <w:start w:val="1"/>
      <w:numFmt w:val="bullet"/>
      <w:lvlText w:val="o"/>
      <w:lvlJc w:val="left"/>
      <w:pPr>
        <w:ind w:left="5760" w:hanging="360"/>
      </w:pPr>
      <w:rPr>
        <w:rFonts w:ascii="Courier New" w:hAnsi="Courier New" w:hint="default"/>
      </w:rPr>
    </w:lvl>
    <w:lvl w:ilvl="8" w:tplc="B484E2A6">
      <w:start w:val="1"/>
      <w:numFmt w:val="bullet"/>
      <w:lvlText w:val=""/>
      <w:lvlJc w:val="left"/>
      <w:pPr>
        <w:ind w:left="6480" w:hanging="360"/>
      </w:pPr>
      <w:rPr>
        <w:rFonts w:ascii="Wingdings" w:hAnsi="Wingdings" w:hint="default"/>
      </w:rPr>
    </w:lvl>
  </w:abstractNum>
  <w:abstractNum w:abstractNumId="8" w15:restartNumberingAfterBreak="0">
    <w:nsid w:val="2E314200"/>
    <w:multiLevelType w:val="hybridMultilevel"/>
    <w:tmpl w:val="5FF6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045C7"/>
    <w:multiLevelType w:val="hybridMultilevel"/>
    <w:tmpl w:val="BFA49E46"/>
    <w:lvl w:ilvl="0" w:tplc="8A56A328">
      <w:start w:val="1"/>
      <w:numFmt w:val="bullet"/>
      <w:lvlText w:val="·"/>
      <w:lvlJc w:val="left"/>
      <w:pPr>
        <w:ind w:left="720" w:hanging="360"/>
      </w:pPr>
      <w:rPr>
        <w:rFonts w:ascii="Symbol" w:hAnsi="Symbol" w:hint="default"/>
      </w:rPr>
    </w:lvl>
    <w:lvl w:ilvl="1" w:tplc="DF2C1CE0">
      <w:start w:val="1"/>
      <w:numFmt w:val="bullet"/>
      <w:lvlText w:val="o"/>
      <w:lvlJc w:val="left"/>
      <w:pPr>
        <w:ind w:left="1440" w:hanging="360"/>
      </w:pPr>
      <w:rPr>
        <w:rFonts w:ascii="Courier New" w:hAnsi="Courier New" w:hint="default"/>
      </w:rPr>
    </w:lvl>
    <w:lvl w:ilvl="2" w:tplc="2FF09664">
      <w:start w:val="1"/>
      <w:numFmt w:val="bullet"/>
      <w:lvlText w:val=""/>
      <w:lvlJc w:val="left"/>
      <w:pPr>
        <w:ind w:left="2160" w:hanging="360"/>
      </w:pPr>
      <w:rPr>
        <w:rFonts w:ascii="Wingdings" w:hAnsi="Wingdings" w:hint="default"/>
      </w:rPr>
    </w:lvl>
    <w:lvl w:ilvl="3" w:tplc="1F86CAB6">
      <w:start w:val="1"/>
      <w:numFmt w:val="bullet"/>
      <w:lvlText w:val=""/>
      <w:lvlJc w:val="left"/>
      <w:pPr>
        <w:ind w:left="2880" w:hanging="360"/>
      </w:pPr>
      <w:rPr>
        <w:rFonts w:ascii="Symbol" w:hAnsi="Symbol" w:hint="default"/>
      </w:rPr>
    </w:lvl>
    <w:lvl w:ilvl="4" w:tplc="581A36BA">
      <w:start w:val="1"/>
      <w:numFmt w:val="bullet"/>
      <w:lvlText w:val="o"/>
      <w:lvlJc w:val="left"/>
      <w:pPr>
        <w:ind w:left="3600" w:hanging="360"/>
      </w:pPr>
      <w:rPr>
        <w:rFonts w:ascii="Courier New" w:hAnsi="Courier New" w:hint="default"/>
      </w:rPr>
    </w:lvl>
    <w:lvl w:ilvl="5" w:tplc="CC1A99D8">
      <w:start w:val="1"/>
      <w:numFmt w:val="bullet"/>
      <w:lvlText w:val=""/>
      <w:lvlJc w:val="left"/>
      <w:pPr>
        <w:ind w:left="4320" w:hanging="360"/>
      </w:pPr>
      <w:rPr>
        <w:rFonts w:ascii="Wingdings" w:hAnsi="Wingdings" w:hint="default"/>
      </w:rPr>
    </w:lvl>
    <w:lvl w:ilvl="6" w:tplc="605C2EB6">
      <w:start w:val="1"/>
      <w:numFmt w:val="bullet"/>
      <w:lvlText w:val=""/>
      <w:lvlJc w:val="left"/>
      <w:pPr>
        <w:ind w:left="5040" w:hanging="360"/>
      </w:pPr>
      <w:rPr>
        <w:rFonts w:ascii="Symbol" w:hAnsi="Symbol" w:hint="default"/>
      </w:rPr>
    </w:lvl>
    <w:lvl w:ilvl="7" w:tplc="661A5A0A">
      <w:start w:val="1"/>
      <w:numFmt w:val="bullet"/>
      <w:lvlText w:val="o"/>
      <w:lvlJc w:val="left"/>
      <w:pPr>
        <w:ind w:left="5760" w:hanging="360"/>
      </w:pPr>
      <w:rPr>
        <w:rFonts w:ascii="Courier New" w:hAnsi="Courier New" w:hint="default"/>
      </w:rPr>
    </w:lvl>
    <w:lvl w:ilvl="8" w:tplc="C2CC8A0C">
      <w:start w:val="1"/>
      <w:numFmt w:val="bullet"/>
      <w:lvlText w:val=""/>
      <w:lvlJc w:val="left"/>
      <w:pPr>
        <w:ind w:left="6480" w:hanging="360"/>
      </w:pPr>
      <w:rPr>
        <w:rFonts w:ascii="Wingdings" w:hAnsi="Wingdings" w:hint="default"/>
      </w:rPr>
    </w:lvl>
  </w:abstractNum>
  <w:abstractNum w:abstractNumId="10" w15:restartNumberingAfterBreak="0">
    <w:nsid w:val="31A25EF4"/>
    <w:multiLevelType w:val="hybridMultilevel"/>
    <w:tmpl w:val="080C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E7FD7"/>
    <w:multiLevelType w:val="hybridMultilevel"/>
    <w:tmpl w:val="EDB854F2"/>
    <w:lvl w:ilvl="0" w:tplc="61C672DA">
      <w:start w:val="1"/>
      <w:numFmt w:val="bullet"/>
      <w:lvlText w:val="·"/>
      <w:lvlJc w:val="left"/>
      <w:pPr>
        <w:ind w:left="720" w:hanging="360"/>
      </w:pPr>
      <w:rPr>
        <w:rFonts w:ascii="Symbol" w:hAnsi="Symbol" w:hint="default"/>
      </w:rPr>
    </w:lvl>
    <w:lvl w:ilvl="1" w:tplc="977A985A">
      <w:start w:val="1"/>
      <w:numFmt w:val="bullet"/>
      <w:lvlText w:val="o"/>
      <w:lvlJc w:val="left"/>
      <w:pPr>
        <w:ind w:left="1440" w:hanging="360"/>
      </w:pPr>
      <w:rPr>
        <w:rFonts w:ascii="Courier New" w:hAnsi="Courier New" w:hint="default"/>
      </w:rPr>
    </w:lvl>
    <w:lvl w:ilvl="2" w:tplc="4BFC580C">
      <w:start w:val="1"/>
      <w:numFmt w:val="bullet"/>
      <w:lvlText w:val=""/>
      <w:lvlJc w:val="left"/>
      <w:pPr>
        <w:ind w:left="2160" w:hanging="360"/>
      </w:pPr>
      <w:rPr>
        <w:rFonts w:ascii="Wingdings" w:hAnsi="Wingdings" w:hint="default"/>
      </w:rPr>
    </w:lvl>
    <w:lvl w:ilvl="3" w:tplc="22B84DAE">
      <w:start w:val="1"/>
      <w:numFmt w:val="bullet"/>
      <w:lvlText w:val=""/>
      <w:lvlJc w:val="left"/>
      <w:pPr>
        <w:ind w:left="2880" w:hanging="360"/>
      </w:pPr>
      <w:rPr>
        <w:rFonts w:ascii="Symbol" w:hAnsi="Symbol" w:hint="default"/>
      </w:rPr>
    </w:lvl>
    <w:lvl w:ilvl="4" w:tplc="5CFA747C">
      <w:start w:val="1"/>
      <w:numFmt w:val="bullet"/>
      <w:lvlText w:val="o"/>
      <w:lvlJc w:val="left"/>
      <w:pPr>
        <w:ind w:left="3600" w:hanging="360"/>
      </w:pPr>
      <w:rPr>
        <w:rFonts w:ascii="Courier New" w:hAnsi="Courier New" w:hint="default"/>
      </w:rPr>
    </w:lvl>
    <w:lvl w:ilvl="5" w:tplc="4D96F256">
      <w:start w:val="1"/>
      <w:numFmt w:val="bullet"/>
      <w:lvlText w:val=""/>
      <w:lvlJc w:val="left"/>
      <w:pPr>
        <w:ind w:left="4320" w:hanging="360"/>
      </w:pPr>
      <w:rPr>
        <w:rFonts w:ascii="Wingdings" w:hAnsi="Wingdings" w:hint="default"/>
      </w:rPr>
    </w:lvl>
    <w:lvl w:ilvl="6" w:tplc="6E5C5C2C">
      <w:start w:val="1"/>
      <w:numFmt w:val="bullet"/>
      <w:lvlText w:val=""/>
      <w:lvlJc w:val="left"/>
      <w:pPr>
        <w:ind w:left="5040" w:hanging="360"/>
      </w:pPr>
      <w:rPr>
        <w:rFonts w:ascii="Symbol" w:hAnsi="Symbol" w:hint="default"/>
      </w:rPr>
    </w:lvl>
    <w:lvl w:ilvl="7" w:tplc="69A8E370">
      <w:start w:val="1"/>
      <w:numFmt w:val="bullet"/>
      <w:lvlText w:val="o"/>
      <w:lvlJc w:val="left"/>
      <w:pPr>
        <w:ind w:left="5760" w:hanging="360"/>
      </w:pPr>
      <w:rPr>
        <w:rFonts w:ascii="Courier New" w:hAnsi="Courier New" w:hint="default"/>
      </w:rPr>
    </w:lvl>
    <w:lvl w:ilvl="8" w:tplc="CA0CC520">
      <w:start w:val="1"/>
      <w:numFmt w:val="bullet"/>
      <w:lvlText w:val=""/>
      <w:lvlJc w:val="left"/>
      <w:pPr>
        <w:ind w:left="6480" w:hanging="360"/>
      </w:pPr>
      <w:rPr>
        <w:rFonts w:ascii="Wingdings" w:hAnsi="Wingdings" w:hint="default"/>
      </w:rPr>
    </w:lvl>
  </w:abstractNum>
  <w:abstractNum w:abstractNumId="12" w15:restartNumberingAfterBreak="0">
    <w:nsid w:val="3C9D0190"/>
    <w:multiLevelType w:val="multilevel"/>
    <w:tmpl w:val="1EA2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C0E8E"/>
    <w:multiLevelType w:val="hybridMultilevel"/>
    <w:tmpl w:val="0958BD60"/>
    <w:lvl w:ilvl="0" w:tplc="B15A7A90">
      <w:start w:val="1"/>
      <w:numFmt w:val="bullet"/>
      <w:lvlText w:val=""/>
      <w:lvlJc w:val="left"/>
      <w:pPr>
        <w:ind w:left="720" w:hanging="360"/>
      </w:pPr>
      <w:rPr>
        <w:rFonts w:ascii="Symbol" w:hAnsi="Symbol" w:hint="default"/>
      </w:rPr>
    </w:lvl>
    <w:lvl w:ilvl="1" w:tplc="777894E6">
      <w:start w:val="1"/>
      <w:numFmt w:val="bullet"/>
      <w:lvlText w:val="o"/>
      <w:lvlJc w:val="left"/>
      <w:pPr>
        <w:ind w:left="1440" w:hanging="360"/>
      </w:pPr>
      <w:rPr>
        <w:rFonts w:ascii="Courier New" w:hAnsi="Courier New" w:hint="default"/>
      </w:rPr>
    </w:lvl>
    <w:lvl w:ilvl="2" w:tplc="C6A6890A">
      <w:start w:val="1"/>
      <w:numFmt w:val="bullet"/>
      <w:lvlText w:val=""/>
      <w:lvlJc w:val="left"/>
      <w:pPr>
        <w:ind w:left="2160" w:hanging="360"/>
      </w:pPr>
      <w:rPr>
        <w:rFonts w:ascii="Wingdings" w:hAnsi="Wingdings" w:hint="default"/>
      </w:rPr>
    </w:lvl>
    <w:lvl w:ilvl="3" w:tplc="D30AB540">
      <w:start w:val="1"/>
      <w:numFmt w:val="bullet"/>
      <w:lvlText w:val=""/>
      <w:lvlJc w:val="left"/>
      <w:pPr>
        <w:ind w:left="2880" w:hanging="360"/>
      </w:pPr>
      <w:rPr>
        <w:rFonts w:ascii="Symbol" w:hAnsi="Symbol" w:hint="default"/>
      </w:rPr>
    </w:lvl>
    <w:lvl w:ilvl="4" w:tplc="E08C1634">
      <w:start w:val="1"/>
      <w:numFmt w:val="bullet"/>
      <w:lvlText w:val="o"/>
      <w:lvlJc w:val="left"/>
      <w:pPr>
        <w:ind w:left="3600" w:hanging="360"/>
      </w:pPr>
      <w:rPr>
        <w:rFonts w:ascii="Courier New" w:hAnsi="Courier New" w:hint="default"/>
      </w:rPr>
    </w:lvl>
    <w:lvl w:ilvl="5" w:tplc="28B409F0">
      <w:start w:val="1"/>
      <w:numFmt w:val="bullet"/>
      <w:lvlText w:val=""/>
      <w:lvlJc w:val="left"/>
      <w:pPr>
        <w:ind w:left="4320" w:hanging="360"/>
      </w:pPr>
      <w:rPr>
        <w:rFonts w:ascii="Wingdings" w:hAnsi="Wingdings" w:hint="default"/>
      </w:rPr>
    </w:lvl>
    <w:lvl w:ilvl="6" w:tplc="927295A2">
      <w:start w:val="1"/>
      <w:numFmt w:val="bullet"/>
      <w:lvlText w:val=""/>
      <w:lvlJc w:val="left"/>
      <w:pPr>
        <w:ind w:left="5040" w:hanging="360"/>
      </w:pPr>
      <w:rPr>
        <w:rFonts w:ascii="Symbol" w:hAnsi="Symbol" w:hint="default"/>
      </w:rPr>
    </w:lvl>
    <w:lvl w:ilvl="7" w:tplc="0F023ECA">
      <w:start w:val="1"/>
      <w:numFmt w:val="bullet"/>
      <w:lvlText w:val="o"/>
      <w:lvlJc w:val="left"/>
      <w:pPr>
        <w:ind w:left="5760" w:hanging="360"/>
      </w:pPr>
      <w:rPr>
        <w:rFonts w:ascii="Courier New" w:hAnsi="Courier New" w:hint="default"/>
      </w:rPr>
    </w:lvl>
    <w:lvl w:ilvl="8" w:tplc="1BD2BCB0">
      <w:start w:val="1"/>
      <w:numFmt w:val="bullet"/>
      <w:lvlText w:val=""/>
      <w:lvlJc w:val="left"/>
      <w:pPr>
        <w:ind w:left="6480" w:hanging="360"/>
      </w:pPr>
      <w:rPr>
        <w:rFonts w:ascii="Wingdings" w:hAnsi="Wingdings" w:hint="default"/>
      </w:rPr>
    </w:lvl>
  </w:abstractNum>
  <w:abstractNum w:abstractNumId="14" w15:restartNumberingAfterBreak="0">
    <w:nsid w:val="40844B94"/>
    <w:multiLevelType w:val="multilevel"/>
    <w:tmpl w:val="4BEC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513CD5"/>
    <w:multiLevelType w:val="hybridMultilevel"/>
    <w:tmpl w:val="3CE0A7E6"/>
    <w:lvl w:ilvl="0" w:tplc="B1F21200">
      <w:start w:val="1"/>
      <w:numFmt w:val="bullet"/>
      <w:lvlText w:val=""/>
      <w:lvlJc w:val="left"/>
      <w:pPr>
        <w:ind w:left="720" w:hanging="360"/>
      </w:pPr>
      <w:rPr>
        <w:rFonts w:ascii="Symbol" w:hAnsi="Symbol" w:hint="default"/>
      </w:rPr>
    </w:lvl>
    <w:lvl w:ilvl="1" w:tplc="FB987C98">
      <w:start w:val="1"/>
      <w:numFmt w:val="bullet"/>
      <w:lvlText w:val="o"/>
      <w:lvlJc w:val="left"/>
      <w:pPr>
        <w:ind w:left="1440" w:hanging="360"/>
      </w:pPr>
      <w:rPr>
        <w:rFonts w:ascii="Courier New" w:hAnsi="Courier New" w:hint="default"/>
      </w:rPr>
    </w:lvl>
    <w:lvl w:ilvl="2" w:tplc="7116F2FE">
      <w:start w:val="1"/>
      <w:numFmt w:val="bullet"/>
      <w:lvlText w:val=""/>
      <w:lvlJc w:val="left"/>
      <w:pPr>
        <w:ind w:left="2160" w:hanging="360"/>
      </w:pPr>
      <w:rPr>
        <w:rFonts w:ascii="Wingdings" w:hAnsi="Wingdings" w:hint="default"/>
      </w:rPr>
    </w:lvl>
    <w:lvl w:ilvl="3" w:tplc="8C1A60D2">
      <w:start w:val="1"/>
      <w:numFmt w:val="bullet"/>
      <w:lvlText w:val=""/>
      <w:lvlJc w:val="left"/>
      <w:pPr>
        <w:ind w:left="2880" w:hanging="360"/>
      </w:pPr>
      <w:rPr>
        <w:rFonts w:ascii="Symbol" w:hAnsi="Symbol" w:hint="default"/>
      </w:rPr>
    </w:lvl>
    <w:lvl w:ilvl="4" w:tplc="BB2E8220">
      <w:start w:val="1"/>
      <w:numFmt w:val="bullet"/>
      <w:lvlText w:val="o"/>
      <w:lvlJc w:val="left"/>
      <w:pPr>
        <w:ind w:left="3600" w:hanging="360"/>
      </w:pPr>
      <w:rPr>
        <w:rFonts w:ascii="Courier New" w:hAnsi="Courier New" w:hint="default"/>
      </w:rPr>
    </w:lvl>
    <w:lvl w:ilvl="5" w:tplc="93F6B7D8">
      <w:start w:val="1"/>
      <w:numFmt w:val="bullet"/>
      <w:lvlText w:val=""/>
      <w:lvlJc w:val="left"/>
      <w:pPr>
        <w:ind w:left="4320" w:hanging="360"/>
      </w:pPr>
      <w:rPr>
        <w:rFonts w:ascii="Wingdings" w:hAnsi="Wingdings" w:hint="default"/>
      </w:rPr>
    </w:lvl>
    <w:lvl w:ilvl="6" w:tplc="59AED9E0">
      <w:start w:val="1"/>
      <w:numFmt w:val="bullet"/>
      <w:lvlText w:val=""/>
      <w:lvlJc w:val="left"/>
      <w:pPr>
        <w:ind w:left="5040" w:hanging="360"/>
      </w:pPr>
      <w:rPr>
        <w:rFonts w:ascii="Symbol" w:hAnsi="Symbol" w:hint="default"/>
      </w:rPr>
    </w:lvl>
    <w:lvl w:ilvl="7" w:tplc="04882148">
      <w:start w:val="1"/>
      <w:numFmt w:val="bullet"/>
      <w:lvlText w:val="o"/>
      <w:lvlJc w:val="left"/>
      <w:pPr>
        <w:ind w:left="5760" w:hanging="360"/>
      </w:pPr>
      <w:rPr>
        <w:rFonts w:ascii="Courier New" w:hAnsi="Courier New" w:hint="default"/>
      </w:rPr>
    </w:lvl>
    <w:lvl w:ilvl="8" w:tplc="0DE8D140">
      <w:start w:val="1"/>
      <w:numFmt w:val="bullet"/>
      <w:lvlText w:val=""/>
      <w:lvlJc w:val="left"/>
      <w:pPr>
        <w:ind w:left="6480" w:hanging="360"/>
      </w:pPr>
      <w:rPr>
        <w:rFonts w:ascii="Wingdings" w:hAnsi="Wingdings" w:hint="default"/>
      </w:rPr>
    </w:lvl>
  </w:abstractNum>
  <w:abstractNum w:abstractNumId="16" w15:restartNumberingAfterBreak="0">
    <w:nsid w:val="44A4765F"/>
    <w:multiLevelType w:val="hybridMultilevel"/>
    <w:tmpl w:val="09B84C46"/>
    <w:lvl w:ilvl="0" w:tplc="772417DC">
      <w:start w:val="1"/>
      <w:numFmt w:val="bullet"/>
      <w:lvlText w:val="·"/>
      <w:lvlJc w:val="left"/>
      <w:pPr>
        <w:ind w:left="720" w:hanging="360"/>
      </w:pPr>
      <w:rPr>
        <w:rFonts w:ascii="Symbol" w:hAnsi="Symbol" w:hint="default"/>
      </w:rPr>
    </w:lvl>
    <w:lvl w:ilvl="1" w:tplc="B636BAA0">
      <w:start w:val="1"/>
      <w:numFmt w:val="bullet"/>
      <w:lvlText w:val="o"/>
      <w:lvlJc w:val="left"/>
      <w:pPr>
        <w:ind w:left="1440" w:hanging="360"/>
      </w:pPr>
      <w:rPr>
        <w:rFonts w:ascii="Courier New" w:hAnsi="Courier New" w:hint="default"/>
      </w:rPr>
    </w:lvl>
    <w:lvl w:ilvl="2" w:tplc="432C6144">
      <w:start w:val="1"/>
      <w:numFmt w:val="bullet"/>
      <w:lvlText w:val=""/>
      <w:lvlJc w:val="left"/>
      <w:pPr>
        <w:ind w:left="2160" w:hanging="360"/>
      </w:pPr>
      <w:rPr>
        <w:rFonts w:ascii="Wingdings" w:hAnsi="Wingdings" w:hint="default"/>
      </w:rPr>
    </w:lvl>
    <w:lvl w:ilvl="3" w:tplc="C6D09182">
      <w:start w:val="1"/>
      <w:numFmt w:val="bullet"/>
      <w:lvlText w:val=""/>
      <w:lvlJc w:val="left"/>
      <w:pPr>
        <w:ind w:left="2880" w:hanging="360"/>
      </w:pPr>
      <w:rPr>
        <w:rFonts w:ascii="Symbol" w:hAnsi="Symbol" w:hint="default"/>
      </w:rPr>
    </w:lvl>
    <w:lvl w:ilvl="4" w:tplc="CD4C89D8">
      <w:start w:val="1"/>
      <w:numFmt w:val="bullet"/>
      <w:lvlText w:val="o"/>
      <w:lvlJc w:val="left"/>
      <w:pPr>
        <w:ind w:left="3600" w:hanging="360"/>
      </w:pPr>
      <w:rPr>
        <w:rFonts w:ascii="Courier New" w:hAnsi="Courier New" w:hint="default"/>
      </w:rPr>
    </w:lvl>
    <w:lvl w:ilvl="5" w:tplc="B17089D2">
      <w:start w:val="1"/>
      <w:numFmt w:val="bullet"/>
      <w:lvlText w:val=""/>
      <w:lvlJc w:val="left"/>
      <w:pPr>
        <w:ind w:left="4320" w:hanging="360"/>
      </w:pPr>
      <w:rPr>
        <w:rFonts w:ascii="Wingdings" w:hAnsi="Wingdings" w:hint="default"/>
      </w:rPr>
    </w:lvl>
    <w:lvl w:ilvl="6" w:tplc="BC1E5CFA">
      <w:start w:val="1"/>
      <w:numFmt w:val="bullet"/>
      <w:lvlText w:val=""/>
      <w:lvlJc w:val="left"/>
      <w:pPr>
        <w:ind w:left="5040" w:hanging="360"/>
      </w:pPr>
      <w:rPr>
        <w:rFonts w:ascii="Symbol" w:hAnsi="Symbol" w:hint="default"/>
      </w:rPr>
    </w:lvl>
    <w:lvl w:ilvl="7" w:tplc="65E4675A">
      <w:start w:val="1"/>
      <w:numFmt w:val="bullet"/>
      <w:lvlText w:val="o"/>
      <w:lvlJc w:val="left"/>
      <w:pPr>
        <w:ind w:left="5760" w:hanging="360"/>
      </w:pPr>
      <w:rPr>
        <w:rFonts w:ascii="Courier New" w:hAnsi="Courier New" w:hint="default"/>
      </w:rPr>
    </w:lvl>
    <w:lvl w:ilvl="8" w:tplc="52608B0A">
      <w:start w:val="1"/>
      <w:numFmt w:val="bullet"/>
      <w:lvlText w:val=""/>
      <w:lvlJc w:val="left"/>
      <w:pPr>
        <w:ind w:left="6480" w:hanging="360"/>
      </w:pPr>
      <w:rPr>
        <w:rFonts w:ascii="Wingdings" w:hAnsi="Wingdings" w:hint="default"/>
      </w:rPr>
    </w:lvl>
  </w:abstractNum>
  <w:abstractNum w:abstractNumId="17" w15:restartNumberingAfterBreak="0">
    <w:nsid w:val="58517701"/>
    <w:multiLevelType w:val="multilevel"/>
    <w:tmpl w:val="8164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7350DD"/>
    <w:multiLevelType w:val="hybridMultilevel"/>
    <w:tmpl w:val="F8E2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C05E0"/>
    <w:multiLevelType w:val="multilevel"/>
    <w:tmpl w:val="45EC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1128D9"/>
    <w:multiLevelType w:val="hybridMultilevel"/>
    <w:tmpl w:val="3CE46EB6"/>
    <w:lvl w:ilvl="0" w:tplc="A9C43284">
      <w:start w:val="1"/>
      <w:numFmt w:val="bullet"/>
      <w:lvlText w:val="·"/>
      <w:lvlJc w:val="left"/>
      <w:pPr>
        <w:ind w:left="720" w:hanging="360"/>
      </w:pPr>
      <w:rPr>
        <w:rFonts w:ascii="Symbol" w:hAnsi="Symbol" w:hint="default"/>
      </w:rPr>
    </w:lvl>
    <w:lvl w:ilvl="1" w:tplc="467C5738">
      <w:start w:val="1"/>
      <w:numFmt w:val="bullet"/>
      <w:lvlText w:val="o"/>
      <w:lvlJc w:val="left"/>
      <w:pPr>
        <w:ind w:left="1440" w:hanging="360"/>
      </w:pPr>
      <w:rPr>
        <w:rFonts w:ascii="Courier New" w:hAnsi="Courier New" w:hint="default"/>
      </w:rPr>
    </w:lvl>
    <w:lvl w:ilvl="2" w:tplc="738E7374">
      <w:start w:val="1"/>
      <w:numFmt w:val="bullet"/>
      <w:lvlText w:val=""/>
      <w:lvlJc w:val="left"/>
      <w:pPr>
        <w:ind w:left="2160" w:hanging="360"/>
      </w:pPr>
      <w:rPr>
        <w:rFonts w:ascii="Wingdings" w:hAnsi="Wingdings" w:hint="default"/>
      </w:rPr>
    </w:lvl>
    <w:lvl w:ilvl="3" w:tplc="C0E6C2A8">
      <w:start w:val="1"/>
      <w:numFmt w:val="bullet"/>
      <w:lvlText w:val=""/>
      <w:lvlJc w:val="left"/>
      <w:pPr>
        <w:ind w:left="2880" w:hanging="360"/>
      </w:pPr>
      <w:rPr>
        <w:rFonts w:ascii="Symbol" w:hAnsi="Symbol" w:hint="default"/>
      </w:rPr>
    </w:lvl>
    <w:lvl w:ilvl="4" w:tplc="20F82726">
      <w:start w:val="1"/>
      <w:numFmt w:val="bullet"/>
      <w:lvlText w:val="o"/>
      <w:lvlJc w:val="left"/>
      <w:pPr>
        <w:ind w:left="3600" w:hanging="360"/>
      </w:pPr>
      <w:rPr>
        <w:rFonts w:ascii="Courier New" w:hAnsi="Courier New" w:hint="default"/>
      </w:rPr>
    </w:lvl>
    <w:lvl w:ilvl="5" w:tplc="4FD61BCC">
      <w:start w:val="1"/>
      <w:numFmt w:val="bullet"/>
      <w:lvlText w:val=""/>
      <w:lvlJc w:val="left"/>
      <w:pPr>
        <w:ind w:left="4320" w:hanging="360"/>
      </w:pPr>
      <w:rPr>
        <w:rFonts w:ascii="Wingdings" w:hAnsi="Wingdings" w:hint="default"/>
      </w:rPr>
    </w:lvl>
    <w:lvl w:ilvl="6" w:tplc="BA6C5CCA">
      <w:start w:val="1"/>
      <w:numFmt w:val="bullet"/>
      <w:lvlText w:val=""/>
      <w:lvlJc w:val="left"/>
      <w:pPr>
        <w:ind w:left="5040" w:hanging="360"/>
      </w:pPr>
      <w:rPr>
        <w:rFonts w:ascii="Symbol" w:hAnsi="Symbol" w:hint="default"/>
      </w:rPr>
    </w:lvl>
    <w:lvl w:ilvl="7" w:tplc="18F24346">
      <w:start w:val="1"/>
      <w:numFmt w:val="bullet"/>
      <w:lvlText w:val="o"/>
      <w:lvlJc w:val="left"/>
      <w:pPr>
        <w:ind w:left="5760" w:hanging="360"/>
      </w:pPr>
      <w:rPr>
        <w:rFonts w:ascii="Courier New" w:hAnsi="Courier New" w:hint="default"/>
      </w:rPr>
    </w:lvl>
    <w:lvl w:ilvl="8" w:tplc="5CDCFCC2">
      <w:start w:val="1"/>
      <w:numFmt w:val="bullet"/>
      <w:lvlText w:val=""/>
      <w:lvlJc w:val="left"/>
      <w:pPr>
        <w:ind w:left="6480" w:hanging="360"/>
      </w:pPr>
      <w:rPr>
        <w:rFonts w:ascii="Wingdings" w:hAnsi="Wingdings" w:hint="default"/>
      </w:rPr>
    </w:lvl>
  </w:abstractNum>
  <w:abstractNum w:abstractNumId="21" w15:restartNumberingAfterBreak="0">
    <w:nsid w:val="7865016A"/>
    <w:multiLevelType w:val="hybridMultilevel"/>
    <w:tmpl w:val="D5E4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90595">
    <w:abstractNumId w:val="13"/>
  </w:num>
  <w:num w:numId="2" w16cid:durableId="944001873">
    <w:abstractNumId w:val="15"/>
  </w:num>
  <w:num w:numId="3" w16cid:durableId="1438675753">
    <w:abstractNumId w:val="20"/>
  </w:num>
  <w:num w:numId="4" w16cid:durableId="1600674177">
    <w:abstractNumId w:val="9"/>
  </w:num>
  <w:num w:numId="5" w16cid:durableId="639968580">
    <w:abstractNumId w:val="7"/>
  </w:num>
  <w:num w:numId="6" w16cid:durableId="287973959">
    <w:abstractNumId w:val="5"/>
  </w:num>
  <w:num w:numId="7" w16cid:durableId="720860692">
    <w:abstractNumId w:val="6"/>
  </w:num>
  <w:num w:numId="8" w16cid:durableId="1131510266">
    <w:abstractNumId w:val="16"/>
  </w:num>
  <w:num w:numId="9" w16cid:durableId="21054513">
    <w:abstractNumId w:val="11"/>
  </w:num>
  <w:num w:numId="10" w16cid:durableId="1011225036">
    <w:abstractNumId w:val="8"/>
  </w:num>
  <w:num w:numId="11" w16cid:durableId="790900951">
    <w:abstractNumId w:val="10"/>
  </w:num>
  <w:num w:numId="12" w16cid:durableId="1088887610">
    <w:abstractNumId w:val="2"/>
  </w:num>
  <w:num w:numId="13" w16cid:durableId="1779740">
    <w:abstractNumId w:val="4"/>
  </w:num>
  <w:num w:numId="14" w16cid:durableId="746265659">
    <w:abstractNumId w:val="17"/>
  </w:num>
  <w:num w:numId="15" w16cid:durableId="211965739">
    <w:abstractNumId w:val="14"/>
  </w:num>
  <w:num w:numId="16" w16cid:durableId="2082753798">
    <w:abstractNumId w:val="12"/>
  </w:num>
  <w:num w:numId="17" w16cid:durableId="150409361">
    <w:abstractNumId w:val="19"/>
  </w:num>
  <w:num w:numId="18" w16cid:durableId="1568421331">
    <w:abstractNumId w:val="18"/>
  </w:num>
  <w:num w:numId="19" w16cid:durableId="377631883">
    <w:abstractNumId w:val="1"/>
  </w:num>
  <w:num w:numId="20" w16cid:durableId="1951427503">
    <w:abstractNumId w:val="3"/>
  </w:num>
  <w:num w:numId="21" w16cid:durableId="603462182">
    <w:abstractNumId w:val="21"/>
  </w:num>
  <w:num w:numId="22" w16cid:durableId="25868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xandra Graham">
    <w15:presenceInfo w15:providerId="AD" w15:userId="S::agraham@auroraacademies.org::5b26cb5a-ee88-4d7e-bf95-bca2ea3a8e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B1"/>
    <w:rsid w:val="00013C43"/>
    <w:rsid w:val="0003172C"/>
    <w:rsid w:val="000319F0"/>
    <w:rsid w:val="00033CDE"/>
    <w:rsid w:val="000501AA"/>
    <w:rsid w:val="0006529B"/>
    <w:rsid w:val="000703AB"/>
    <w:rsid w:val="0007646C"/>
    <w:rsid w:val="00077CDF"/>
    <w:rsid w:val="00080525"/>
    <w:rsid w:val="0008228B"/>
    <w:rsid w:val="00091EFF"/>
    <w:rsid w:val="000A1075"/>
    <w:rsid w:val="000A3611"/>
    <w:rsid w:val="000A3865"/>
    <w:rsid w:val="000B241A"/>
    <w:rsid w:val="000C4E16"/>
    <w:rsid w:val="000C57E3"/>
    <w:rsid w:val="000C6475"/>
    <w:rsid w:val="000C7AE8"/>
    <w:rsid w:val="000D0409"/>
    <w:rsid w:val="000D2E28"/>
    <w:rsid w:val="000D5B9C"/>
    <w:rsid w:val="000E0535"/>
    <w:rsid w:val="000E37F4"/>
    <w:rsid w:val="000F167C"/>
    <w:rsid w:val="000F6E96"/>
    <w:rsid w:val="00105725"/>
    <w:rsid w:val="00105EB1"/>
    <w:rsid w:val="00107FFD"/>
    <w:rsid w:val="001125C6"/>
    <w:rsid w:val="00112E0E"/>
    <w:rsid w:val="00121EDA"/>
    <w:rsid w:val="001379CB"/>
    <w:rsid w:val="00143760"/>
    <w:rsid w:val="00143838"/>
    <w:rsid w:val="00153BA9"/>
    <w:rsid w:val="00164301"/>
    <w:rsid w:val="00176078"/>
    <w:rsid w:val="00177FC4"/>
    <w:rsid w:val="0018113A"/>
    <w:rsid w:val="00183A2D"/>
    <w:rsid w:val="0018478D"/>
    <w:rsid w:val="00185AF9"/>
    <w:rsid w:val="0019729F"/>
    <w:rsid w:val="001A0846"/>
    <w:rsid w:val="001B7E89"/>
    <w:rsid w:val="001D1FDE"/>
    <w:rsid w:val="001D3554"/>
    <w:rsid w:val="001D5DD8"/>
    <w:rsid w:val="001E0559"/>
    <w:rsid w:val="001F019D"/>
    <w:rsid w:val="001F216F"/>
    <w:rsid w:val="001F2CA5"/>
    <w:rsid w:val="001F6656"/>
    <w:rsid w:val="002062B3"/>
    <w:rsid w:val="00216F7E"/>
    <w:rsid w:val="00221EFB"/>
    <w:rsid w:val="00245FB4"/>
    <w:rsid w:val="00263293"/>
    <w:rsid w:val="0026388D"/>
    <w:rsid w:val="00267BFB"/>
    <w:rsid w:val="002739AB"/>
    <w:rsid w:val="002745CC"/>
    <w:rsid w:val="00291F36"/>
    <w:rsid w:val="00295E7F"/>
    <w:rsid w:val="0029685B"/>
    <w:rsid w:val="002B5209"/>
    <w:rsid w:val="002C0CC9"/>
    <w:rsid w:val="002C4F00"/>
    <w:rsid w:val="002D0AFE"/>
    <w:rsid w:val="002D1367"/>
    <w:rsid w:val="002E1ABF"/>
    <w:rsid w:val="002E6A76"/>
    <w:rsid w:val="002F0264"/>
    <w:rsid w:val="002F2798"/>
    <w:rsid w:val="00310C3B"/>
    <w:rsid w:val="003162BC"/>
    <w:rsid w:val="00321998"/>
    <w:rsid w:val="00322042"/>
    <w:rsid w:val="00324080"/>
    <w:rsid w:val="00324BB3"/>
    <w:rsid w:val="003263BA"/>
    <w:rsid w:val="00333577"/>
    <w:rsid w:val="00333CD9"/>
    <w:rsid w:val="00344C44"/>
    <w:rsid w:val="00361967"/>
    <w:rsid w:val="00361A4A"/>
    <w:rsid w:val="00366D08"/>
    <w:rsid w:val="00380A5F"/>
    <w:rsid w:val="00380B5B"/>
    <w:rsid w:val="003814CB"/>
    <w:rsid w:val="00383DCF"/>
    <w:rsid w:val="00384FBF"/>
    <w:rsid w:val="003874D2"/>
    <w:rsid w:val="003955CC"/>
    <w:rsid w:val="003A3395"/>
    <w:rsid w:val="003A5D5A"/>
    <w:rsid w:val="003B03E2"/>
    <w:rsid w:val="003B07B8"/>
    <w:rsid w:val="003B5307"/>
    <w:rsid w:val="003C1FEB"/>
    <w:rsid w:val="003C2185"/>
    <w:rsid w:val="003D6D8E"/>
    <w:rsid w:val="003E0B62"/>
    <w:rsid w:val="003E143C"/>
    <w:rsid w:val="003F615D"/>
    <w:rsid w:val="003F6A31"/>
    <w:rsid w:val="00406D99"/>
    <w:rsid w:val="004110AC"/>
    <w:rsid w:val="004178E4"/>
    <w:rsid w:val="004224BA"/>
    <w:rsid w:val="00422694"/>
    <w:rsid w:val="00424188"/>
    <w:rsid w:val="00424ED9"/>
    <w:rsid w:val="004250DC"/>
    <w:rsid w:val="004438D2"/>
    <w:rsid w:val="00467CCF"/>
    <w:rsid w:val="00472BE0"/>
    <w:rsid w:val="00481763"/>
    <w:rsid w:val="004905AE"/>
    <w:rsid w:val="004C5079"/>
    <w:rsid w:val="004C6CB0"/>
    <w:rsid w:val="004C7DFC"/>
    <w:rsid w:val="004D4EB8"/>
    <w:rsid w:val="004E00B2"/>
    <w:rsid w:val="004E532D"/>
    <w:rsid w:val="004E5662"/>
    <w:rsid w:val="004F1720"/>
    <w:rsid w:val="004F6A47"/>
    <w:rsid w:val="0050292A"/>
    <w:rsid w:val="00505260"/>
    <w:rsid w:val="005111DA"/>
    <w:rsid w:val="00520F48"/>
    <w:rsid w:val="00523856"/>
    <w:rsid w:val="005302E1"/>
    <w:rsid w:val="005601D4"/>
    <w:rsid w:val="005753D1"/>
    <w:rsid w:val="005757F1"/>
    <w:rsid w:val="00577D83"/>
    <w:rsid w:val="00580996"/>
    <w:rsid w:val="0059264E"/>
    <w:rsid w:val="005A09E8"/>
    <w:rsid w:val="005A170B"/>
    <w:rsid w:val="005A3DCA"/>
    <w:rsid w:val="005A5A2A"/>
    <w:rsid w:val="005B0A7F"/>
    <w:rsid w:val="005B2C5B"/>
    <w:rsid w:val="005B5343"/>
    <w:rsid w:val="005B5B82"/>
    <w:rsid w:val="005D6AE1"/>
    <w:rsid w:val="005D7A9F"/>
    <w:rsid w:val="005E0C14"/>
    <w:rsid w:val="005E3640"/>
    <w:rsid w:val="005F3B6A"/>
    <w:rsid w:val="00601950"/>
    <w:rsid w:val="00616316"/>
    <w:rsid w:val="0061637B"/>
    <w:rsid w:val="00625F0E"/>
    <w:rsid w:val="00627A9C"/>
    <w:rsid w:val="00630F5E"/>
    <w:rsid w:val="00636599"/>
    <w:rsid w:val="00644878"/>
    <w:rsid w:val="006527FF"/>
    <w:rsid w:val="00655964"/>
    <w:rsid w:val="00655CBD"/>
    <w:rsid w:val="00675A32"/>
    <w:rsid w:val="0067791B"/>
    <w:rsid w:val="006948AA"/>
    <w:rsid w:val="006A651F"/>
    <w:rsid w:val="006C6B5E"/>
    <w:rsid w:val="006E0F85"/>
    <w:rsid w:val="006E0FB1"/>
    <w:rsid w:val="006E472C"/>
    <w:rsid w:val="006E4B45"/>
    <w:rsid w:val="006F7E39"/>
    <w:rsid w:val="00705B82"/>
    <w:rsid w:val="00716552"/>
    <w:rsid w:val="00717C5D"/>
    <w:rsid w:val="00722468"/>
    <w:rsid w:val="007263B8"/>
    <w:rsid w:val="0074671B"/>
    <w:rsid w:val="00774AC1"/>
    <w:rsid w:val="007A192F"/>
    <w:rsid w:val="007A6DF5"/>
    <w:rsid w:val="007B637F"/>
    <w:rsid w:val="007D2AD8"/>
    <w:rsid w:val="007D6B0E"/>
    <w:rsid w:val="007E7933"/>
    <w:rsid w:val="007F23E3"/>
    <w:rsid w:val="007F2ED1"/>
    <w:rsid w:val="0080568B"/>
    <w:rsid w:val="008108D5"/>
    <w:rsid w:val="0082142A"/>
    <w:rsid w:val="00825A25"/>
    <w:rsid w:val="0082602B"/>
    <w:rsid w:val="0082602D"/>
    <w:rsid w:val="00827A11"/>
    <w:rsid w:val="00833A6F"/>
    <w:rsid w:val="0083476C"/>
    <w:rsid w:val="008362A6"/>
    <w:rsid w:val="00836B19"/>
    <w:rsid w:val="00841768"/>
    <w:rsid w:val="00856FF2"/>
    <w:rsid w:val="008607BB"/>
    <w:rsid w:val="0086106C"/>
    <w:rsid w:val="0086320D"/>
    <w:rsid w:val="008719BB"/>
    <w:rsid w:val="00873276"/>
    <w:rsid w:val="00887A81"/>
    <w:rsid w:val="008955FD"/>
    <w:rsid w:val="008B4B88"/>
    <w:rsid w:val="008C6907"/>
    <w:rsid w:val="008C71BA"/>
    <w:rsid w:val="008E17A7"/>
    <w:rsid w:val="008F3BD7"/>
    <w:rsid w:val="00900326"/>
    <w:rsid w:val="00901EA3"/>
    <w:rsid w:val="00902ED9"/>
    <w:rsid w:val="00904AD2"/>
    <w:rsid w:val="00912979"/>
    <w:rsid w:val="00912F28"/>
    <w:rsid w:val="00913E2E"/>
    <w:rsid w:val="00921B4A"/>
    <w:rsid w:val="0092385F"/>
    <w:rsid w:val="00946670"/>
    <w:rsid w:val="0095580C"/>
    <w:rsid w:val="009567E4"/>
    <w:rsid w:val="00970772"/>
    <w:rsid w:val="009720C9"/>
    <w:rsid w:val="009736D0"/>
    <w:rsid w:val="0098096C"/>
    <w:rsid w:val="009870F1"/>
    <w:rsid w:val="009B41F2"/>
    <w:rsid w:val="009B6AC0"/>
    <w:rsid w:val="009C0704"/>
    <w:rsid w:val="009C5F95"/>
    <w:rsid w:val="009D6A02"/>
    <w:rsid w:val="009E0953"/>
    <w:rsid w:val="009E0C3B"/>
    <w:rsid w:val="009E5FDE"/>
    <w:rsid w:val="009F354D"/>
    <w:rsid w:val="009F5BFB"/>
    <w:rsid w:val="009F5CB6"/>
    <w:rsid w:val="009F65AA"/>
    <w:rsid w:val="009F764C"/>
    <w:rsid w:val="00A02F00"/>
    <w:rsid w:val="00A3356C"/>
    <w:rsid w:val="00A40368"/>
    <w:rsid w:val="00A52346"/>
    <w:rsid w:val="00A62F38"/>
    <w:rsid w:val="00A64598"/>
    <w:rsid w:val="00A678D0"/>
    <w:rsid w:val="00A718C4"/>
    <w:rsid w:val="00A738CF"/>
    <w:rsid w:val="00A75799"/>
    <w:rsid w:val="00A77487"/>
    <w:rsid w:val="00A77EB3"/>
    <w:rsid w:val="00A8424A"/>
    <w:rsid w:val="00A861BC"/>
    <w:rsid w:val="00A970A9"/>
    <w:rsid w:val="00A97B26"/>
    <w:rsid w:val="00AB286D"/>
    <w:rsid w:val="00AB2A1A"/>
    <w:rsid w:val="00AC60A2"/>
    <w:rsid w:val="00AD06E2"/>
    <w:rsid w:val="00AD0BD1"/>
    <w:rsid w:val="00AD28F5"/>
    <w:rsid w:val="00AD6DA8"/>
    <w:rsid w:val="00AF19B6"/>
    <w:rsid w:val="00B03A6D"/>
    <w:rsid w:val="00B1070F"/>
    <w:rsid w:val="00B302CF"/>
    <w:rsid w:val="00B341C0"/>
    <w:rsid w:val="00B47D5B"/>
    <w:rsid w:val="00B533CE"/>
    <w:rsid w:val="00B53946"/>
    <w:rsid w:val="00B83F7A"/>
    <w:rsid w:val="00B85345"/>
    <w:rsid w:val="00B91AD4"/>
    <w:rsid w:val="00B92825"/>
    <w:rsid w:val="00BA6539"/>
    <w:rsid w:val="00BA6C2C"/>
    <w:rsid w:val="00BB5D50"/>
    <w:rsid w:val="00BC5BF4"/>
    <w:rsid w:val="00BD20B1"/>
    <w:rsid w:val="00C015F3"/>
    <w:rsid w:val="00C04B48"/>
    <w:rsid w:val="00C07529"/>
    <w:rsid w:val="00C1099F"/>
    <w:rsid w:val="00C11AB9"/>
    <w:rsid w:val="00C16F6E"/>
    <w:rsid w:val="00C31CC0"/>
    <w:rsid w:val="00C436F2"/>
    <w:rsid w:val="00C50AB7"/>
    <w:rsid w:val="00C66D15"/>
    <w:rsid w:val="00C73F6F"/>
    <w:rsid w:val="00C82445"/>
    <w:rsid w:val="00C84485"/>
    <w:rsid w:val="00C908B0"/>
    <w:rsid w:val="00CA2F6F"/>
    <w:rsid w:val="00CA7C3F"/>
    <w:rsid w:val="00CB01B7"/>
    <w:rsid w:val="00CB33D2"/>
    <w:rsid w:val="00CC06DA"/>
    <w:rsid w:val="00CD376E"/>
    <w:rsid w:val="00CD5D9B"/>
    <w:rsid w:val="00CE3207"/>
    <w:rsid w:val="00CF12E3"/>
    <w:rsid w:val="00CF7E9C"/>
    <w:rsid w:val="00D02D8B"/>
    <w:rsid w:val="00D1078D"/>
    <w:rsid w:val="00D22D62"/>
    <w:rsid w:val="00D3514E"/>
    <w:rsid w:val="00D402E8"/>
    <w:rsid w:val="00D45D34"/>
    <w:rsid w:val="00D54028"/>
    <w:rsid w:val="00D606F9"/>
    <w:rsid w:val="00D6234D"/>
    <w:rsid w:val="00D62B64"/>
    <w:rsid w:val="00D63F11"/>
    <w:rsid w:val="00D64C05"/>
    <w:rsid w:val="00D715C5"/>
    <w:rsid w:val="00D7176B"/>
    <w:rsid w:val="00D73DAC"/>
    <w:rsid w:val="00D74F8B"/>
    <w:rsid w:val="00D80352"/>
    <w:rsid w:val="00D812B2"/>
    <w:rsid w:val="00D8130E"/>
    <w:rsid w:val="00D8442F"/>
    <w:rsid w:val="00D87D09"/>
    <w:rsid w:val="00D94FE7"/>
    <w:rsid w:val="00DA3A3F"/>
    <w:rsid w:val="00DA3D15"/>
    <w:rsid w:val="00DA5119"/>
    <w:rsid w:val="00DA6099"/>
    <w:rsid w:val="00DD3A62"/>
    <w:rsid w:val="00DD4AE4"/>
    <w:rsid w:val="00DE1164"/>
    <w:rsid w:val="00DE1829"/>
    <w:rsid w:val="00DF2B6E"/>
    <w:rsid w:val="00DF3057"/>
    <w:rsid w:val="00E02F1A"/>
    <w:rsid w:val="00E17B54"/>
    <w:rsid w:val="00E51158"/>
    <w:rsid w:val="00E526DA"/>
    <w:rsid w:val="00E53714"/>
    <w:rsid w:val="00E53A37"/>
    <w:rsid w:val="00E54043"/>
    <w:rsid w:val="00E55106"/>
    <w:rsid w:val="00E618B5"/>
    <w:rsid w:val="00E64287"/>
    <w:rsid w:val="00E66D33"/>
    <w:rsid w:val="00E74680"/>
    <w:rsid w:val="00E81DDA"/>
    <w:rsid w:val="00E90C7E"/>
    <w:rsid w:val="00EA3045"/>
    <w:rsid w:val="00EC25F2"/>
    <w:rsid w:val="00EC6D13"/>
    <w:rsid w:val="00ED0DB1"/>
    <w:rsid w:val="00ED22E3"/>
    <w:rsid w:val="00ED7DA2"/>
    <w:rsid w:val="00EF20B5"/>
    <w:rsid w:val="00EF3246"/>
    <w:rsid w:val="00F04460"/>
    <w:rsid w:val="00F06430"/>
    <w:rsid w:val="00F16511"/>
    <w:rsid w:val="00F3264A"/>
    <w:rsid w:val="00F4500A"/>
    <w:rsid w:val="00F6529C"/>
    <w:rsid w:val="00F70890"/>
    <w:rsid w:val="00F72469"/>
    <w:rsid w:val="00F74D13"/>
    <w:rsid w:val="00F7716D"/>
    <w:rsid w:val="00F820A2"/>
    <w:rsid w:val="00F83AFC"/>
    <w:rsid w:val="00F843E2"/>
    <w:rsid w:val="00F87A71"/>
    <w:rsid w:val="00F91AC4"/>
    <w:rsid w:val="00F95D8D"/>
    <w:rsid w:val="00F97D48"/>
    <w:rsid w:val="00FB280A"/>
    <w:rsid w:val="00FB4038"/>
    <w:rsid w:val="00FB72C9"/>
    <w:rsid w:val="00FF0441"/>
    <w:rsid w:val="00FF067F"/>
    <w:rsid w:val="00FF48DB"/>
    <w:rsid w:val="00FF7245"/>
    <w:rsid w:val="01201371"/>
    <w:rsid w:val="0175E5A8"/>
    <w:rsid w:val="01851C39"/>
    <w:rsid w:val="01F318F2"/>
    <w:rsid w:val="026E48DD"/>
    <w:rsid w:val="03E7E6A6"/>
    <w:rsid w:val="04B8C0F1"/>
    <w:rsid w:val="04E33C4E"/>
    <w:rsid w:val="0698CE8D"/>
    <w:rsid w:val="06D4FD87"/>
    <w:rsid w:val="070B797F"/>
    <w:rsid w:val="083A5808"/>
    <w:rsid w:val="0A801388"/>
    <w:rsid w:val="0BF00DA2"/>
    <w:rsid w:val="0E64B474"/>
    <w:rsid w:val="1143BA6C"/>
    <w:rsid w:val="15449A5C"/>
    <w:rsid w:val="15D7367D"/>
    <w:rsid w:val="168E2957"/>
    <w:rsid w:val="16AFCF34"/>
    <w:rsid w:val="17151210"/>
    <w:rsid w:val="183B9AF4"/>
    <w:rsid w:val="1D341FF9"/>
    <w:rsid w:val="1DDB340C"/>
    <w:rsid w:val="1EEC531E"/>
    <w:rsid w:val="222C5AC3"/>
    <w:rsid w:val="24C9E08B"/>
    <w:rsid w:val="28DC3BAB"/>
    <w:rsid w:val="29EEE672"/>
    <w:rsid w:val="2C1A0335"/>
    <w:rsid w:val="2D048945"/>
    <w:rsid w:val="2D967628"/>
    <w:rsid w:val="2E489A06"/>
    <w:rsid w:val="2E9825DB"/>
    <w:rsid w:val="30B1E358"/>
    <w:rsid w:val="30CD568F"/>
    <w:rsid w:val="327A93FC"/>
    <w:rsid w:val="34A09ECA"/>
    <w:rsid w:val="36DCBE97"/>
    <w:rsid w:val="36F59C87"/>
    <w:rsid w:val="39F65E27"/>
    <w:rsid w:val="3C23D4C4"/>
    <w:rsid w:val="3D7C5731"/>
    <w:rsid w:val="3DE6055A"/>
    <w:rsid w:val="3EFDCD8D"/>
    <w:rsid w:val="3F596FE1"/>
    <w:rsid w:val="4225766B"/>
    <w:rsid w:val="4236BD09"/>
    <w:rsid w:val="426C3542"/>
    <w:rsid w:val="44A102C8"/>
    <w:rsid w:val="496F0855"/>
    <w:rsid w:val="499BD727"/>
    <w:rsid w:val="49B9BA0C"/>
    <w:rsid w:val="4B00974B"/>
    <w:rsid w:val="4B26F095"/>
    <w:rsid w:val="4F2896DC"/>
    <w:rsid w:val="508C392B"/>
    <w:rsid w:val="510E2C30"/>
    <w:rsid w:val="52933507"/>
    <w:rsid w:val="5349FCA0"/>
    <w:rsid w:val="5507D9C8"/>
    <w:rsid w:val="568251E6"/>
    <w:rsid w:val="581C505F"/>
    <w:rsid w:val="586F1EF3"/>
    <w:rsid w:val="590A0CD0"/>
    <w:rsid w:val="5BA2B2D0"/>
    <w:rsid w:val="5D62B6C2"/>
    <w:rsid w:val="5E2D33F7"/>
    <w:rsid w:val="5E86DC17"/>
    <w:rsid w:val="5EB6D299"/>
    <w:rsid w:val="5F87F61E"/>
    <w:rsid w:val="6079E459"/>
    <w:rsid w:val="610DA965"/>
    <w:rsid w:val="6113AFB4"/>
    <w:rsid w:val="63BE6B27"/>
    <w:rsid w:val="650623DA"/>
    <w:rsid w:val="6582FA3B"/>
    <w:rsid w:val="661E431C"/>
    <w:rsid w:val="68DCC60D"/>
    <w:rsid w:val="68E800D0"/>
    <w:rsid w:val="699B7DB3"/>
    <w:rsid w:val="6AADAEE6"/>
    <w:rsid w:val="6D661432"/>
    <w:rsid w:val="6ED4E729"/>
    <w:rsid w:val="71ED6B96"/>
    <w:rsid w:val="71FA228E"/>
    <w:rsid w:val="723DA994"/>
    <w:rsid w:val="741D1855"/>
    <w:rsid w:val="7439C159"/>
    <w:rsid w:val="747A3101"/>
    <w:rsid w:val="756F473F"/>
    <w:rsid w:val="7570B4CF"/>
    <w:rsid w:val="79E6570D"/>
    <w:rsid w:val="7C17FB80"/>
    <w:rsid w:val="7CE8423A"/>
    <w:rsid w:val="7D303F2C"/>
    <w:rsid w:val="7DA79F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A725"/>
  <w15:chartTrackingRefBased/>
  <w15:docId w15:val="{241168FA-F7C6-401B-8407-78C4ECD5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207"/>
  </w:style>
  <w:style w:type="paragraph" w:styleId="Footer">
    <w:name w:val="footer"/>
    <w:basedOn w:val="Normal"/>
    <w:link w:val="FooterChar"/>
    <w:uiPriority w:val="99"/>
    <w:unhideWhenUsed/>
    <w:rsid w:val="00CE3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207"/>
  </w:style>
  <w:style w:type="table" w:styleId="TableGrid">
    <w:name w:val="Table Grid"/>
    <w:basedOn w:val="TableNormal"/>
    <w:uiPriority w:val="39"/>
    <w:rsid w:val="00CE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207"/>
    <w:rPr>
      <w:color w:val="808080"/>
    </w:rPr>
  </w:style>
  <w:style w:type="paragraph" w:styleId="ListParagraph">
    <w:name w:val="List Paragraph"/>
    <w:basedOn w:val="Normal"/>
    <w:uiPriority w:val="34"/>
    <w:qFormat/>
    <w:rsid w:val="00CE3207"/>
    <w:pPr>
      <w:ind w:left="720"/>
      <w:contextualSpacing/>
    </w:pPr>
  </w:style>
  <w:style w:type="character" w:styleId="Emphasis">
    <w:name w:val="Emphasis"/>
    <w:basedOn w:val="DefaultParagraphFont"/>
    <w:uiPriority w:val="20"/>
    <w:qFormat/>
    <w:rsid w:val="00143838"/>
    <w:rPr>
      <w:i/>
      <w:iCs/>
    </w:rPr>
  </w:style>
  <w:style w:type="character" w:customStyle="1" w:styleId="normaltextrun">
    <w:name w:val="normaltextrun"/>
    <w:basedOn w:val="DefaultParagraphFont"/>
    <w:rsid w:val="005A170B"/>
  </w:style>
  <w:style w:type="paragraph" w:customStyle="1" w:styleId="paragraph">
    <w:name w:val="paragraph"/>
    <w:basedOn w:val="Normal"/>
    <w:rsid w:val="00F70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70890"/>
  </w:style>
  <w:style w:type="character" w:customStyle="1" w:styleId="tabchar">
    <w:name w:val="tabchar"/>
    <w:basedOn w:val="DefaultParagraphFont"/>
    <w:rsid w:val="00F70890"/>
  </w:style>
  <w:style w:type="paragraph" w:styleId="NormalWeb">
    <w:name w:val="Normal (Web)"/>
    <w:basedOn w:val="Normal"/>
    <w:uiPriority w:val="99"/>
    <w:semiHidden/>
    <w:unhideWhenUsed/>
    <w:rsid w:val="00AB2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19B6"/>
    <w:rPr>
      <w:sz w:val="16"/>
      <w:szCs w:val="16"/>
    </w:rPr>
  </w:style>
  <w:style w:type="paragraph" w:styleId="CommentText">
    <w:name w:val="annotation text"/>
    <w:basedOn w:val="Normal"/>
    <w:link w:val="CommentTextChar"/>
    <w:uiPriority w:val="99"/>
    <w:semiHidden/>
    <w:unhideWhenUsed/>
    <w:rsid w:val="00AF19B6"/>
    <w:pPr>
      <w:spacing w:line="240" w:lineRule="auto"/>
    </w:pPr>
    <w:rPr>
      <w:sz w:val="20"/>
      <w:szCs w:val="20"/>
    </w:rPr>
  </w:style>
  <w:style w:type="character" w:customStyle="1" w:styleId="CommentTextChar">
    <w:name w:val="Comment Text Char"/>
    <w:basedOn w:val="DefaultParagraphFont"/>
    <w:link w:val="CommentText"/>
    <w:uiPriority w:val="99"/>
    <w:semiHidden/>
    <w:rsid w:val="00AF19B6"/>
    <w:rPr>
      <w:sz w:val="20"/>
      <w:szCs w:val="20"/>
    </w:rPr>
  </w:style>
  <w:style w:type="paragraph" w:styleId="CommentSubject">
    <w:name w:val="annotation subject"/>
    <w:basedOn w:val="CommentText"/>
    <w:next w:val="CommentText"/>
    <w:link w:val="CommentSubjectChar"/>
    <w:uiPriority w:val="99"/>
    <w:semiHidden/>
    <w:unhideWhenUsed/>
    <w:rsid w:val="00AF19B6"/>
    <w:rPr>
      <w:b/>
      <w:bCs/>
    </w:rPr>
  </w:style>
  <w:style w:type="character" w:customStyle="1" w:styleId="CommentSubjectChar">
    <w:name w:val="Comment Subject Char"/>
    <w:basedOn w:val="CommentTextChar"/>
    <w:link w:val="CommentSubject"/>
    <w:uiPriority w:val="99"/>
    <w:semiHidden/>
    <w:rsid w:val="00AF1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56629">
      <w:bodyDiv w:val="1"/>
      <w:marLeft w:val="0"/>
      <w:marRight w:val="0"/>
      <w:marTop w:val="0"/>
      <w:marBottom w:val="0"/>
      <w:divBdr>
        <w:top w:val="none" w:sz="0" w:space="0" w:color="auto"/>
        <w:left w:val="none" w:sz="0" w:space="0" w:color="auto"/>
        <w:bottom w:val="none" w:sz="0" w:space="0" w:color="auto"/>
        <w:right w:val="none" w:sz="0" w:space="0" w:color="auto"/>
      </w:divBdr>
    </w:div>
    <w:div w:id="606237693">
      <w:bodyDiv w:val="1"/>
      <w:marLeft w:val="0"/>
      <w:marRight w:val="0"/>
      <w:marTop w:val="0"/>
      <w:marBottom w:val="0"/>
      <w:divBdr>
        <w:top w:val="none" w:sz="0" w:space="0" w:color="auto"/>
        <w:left w:val="none" w:sz="0" w:space="0" w:color="auto"/>
        <w:bottom w:val="none" w:sz="0" w:space="0" w:color="auto"/>
        <w:right w:val="none" w:sz="0" w:space="0" w:color="auto"/>
      </w:divBdr>
    </w:div>
    <w:div w:id="624510502">
      <w:bodyDiv w:val="1"/>
      <w:marLeft w:val="0"/>
      <w:marRight w:val="0"/>
      <w:marTop w:val="0"/>
      <w:marBottom w:val="0"/>
      <w:divBdr>
        <w:top w:val="none" w:sz="0" w:space="0" w:color="auto"/>
        <w:left w:val="none" w:sz="0" w:space="0" w:color="auto"/>
        <w:bottom w:val="none" w:sz="0" w:space="0" w:color="auto"/>
        <w:right w:val="none" w:sz="0" w:space="0" w:color="auto"/>
      </w:divBdr>
    </w:div>
    <w:div w:id="740566773">
      <w:bodyDiv w:val="1"/>
      <w:marLeft w:val="0"/>
      <w:marRight w:val="0"/>
      <w:marTop w:val="0"/>
      <w:marBottom w:val="0"/>
      <w:divBdr>
        <w:top w:val="none" w:sz="0" w:space="0" w:color="auto"/>
        <w:left w:val="none" w:sz="0" w:space="0" w:color="auto"/>
        <w:bottom w:val="none" w:sz="0" w:space="0" w:color="auto"/>
        <w:right w:val="none" w:sz="0" w:space="0" w:color="auto"/>
      </w:divBdr>
    </w:div>
    <w:div w:id="840005047">
      <w:bodyDiv w:val="1"/>
      <w:marLeft w:val="0"/>
      <w:marRight w:val="0"/>
      <w:marTop w:val="0"/>
      <w:marBottom w:val="0"/>
      <w:divBdr>
        <w:top w:val="none" w:sz="0" w:space="0" w:color="auto"/>
        <w:left w:val="none" w:sz="0" w:space="0" w:color="auto"/>
        <w:bottom w:val="none" w:sz="0" w:space="0" w:color="auto"/>
        <w:right w:val="none" w:sz="0" w:space="0" w:color="auto"/>
      </w:divBdr>
      <w:divsChild>
        <w:div w:id="230897165">
          <w:marLeft w:val="0"/>
          <w:marRight w:val="0"/>
          <w:marTop w:val="0"/>
          <w:marBottom w:val="0"/>
          <w:divBdr>
            <w:top w:val="none" w:sz="0" w:space="0" w:color="auto"/>
            <w:left w:val="none" w:sz="0" w:space="0" w:color="auto"/>
            <w:bottom w:val="none" w:sz="0" w:space="0" w:color="auto"/>
            <w:right w:val="none" w:sz="0" w:space="0" w:color="auto"/>
          </w:divBdr>
        </w:div>
        <w:div w:id="522477533">
          <w:marLeft w:val="0"/>
          <w:marRight w:val="0"/>
          <w:marTop w:val="0"/>
          <w:marBottom w:val="0"/>
          <w:divBdr>
            <w:top w:val="none" w:sz="0" w:space="0" w:color="auto"/>
            <w:left w:val="none" w:sz="0" w:space="0" w:color="auto"/>
            <w:bottom w:val="none" w:sz="0" w:space="0" w:color="auto"/>
            <w:right w:val="none" w:sz="0" w:space="0" w:color="auto"/>
          </w:divBdr>
        </w:div>
        <w:div w:id="711223487">
          <w:marLeft w:val="0"/>
          <w:marRight w:val="0"/>
          <w:marTop w:val="0"/>
          <w:marBottom w:val="0"/>
          <w:divBdr>
            <w:top w:val="none" w:sz="0" w:space="0" w:color="auto"/>
            <w:left w:val="none" w:sz="0" w:space="0" w:color="auto"/>
            <w:bottom w:val="none" w:sz="0" w:space="0" w:color="auto"/>
            <w:right w:val="none" w:sz="0" w:space="0" w:color="auto"/>
          </w:divBdr>
        </w:div>
        <w:div w:id="544758512">
          <w:marLeft w:val="0"/>
          <w:marRight w:val="0"/>
          <w:marTop w:val="0"/>
          <w:marBottom w:val="0"/>
          <w:divBdr>
            <w:top w:val="none" w:sz="0" w:space="0" w:color="auto"/>
            <w:left w:val="none" w:sz="0" w:space="0" w:color="auto"/>
            <w:bottom w:val="none" w:sz="0" w:space="0" w:color="auto"/>
            <w:right w:val="none" w:sz="0" w:space="0" w:color="auto"/>
          </w:divBdr>
        </w:div>
        <w:div w:id="1472865074">
          <w:marLeft w:val="0"/>
          <w:marRight w:val="0"/>
          <w:marTop w:val="0"/>
          <w:marBottom w:val="0"/>
          <w:divBdr>
            <w:top w:val="none" w:sz="0" w:space="0" w:color="auto"/>
            <w:left w:val="none" w:sz="0" w:space="0" w:color="auto"/>
            <w:bottom w:val="none" w:sz="0" w:space="0" w:color="auto"/>
            <w:right w:val="none" w:sz="0" w:space="0" w:color="auto"/>
          </w:divBdr>
        </w:div>
        <w:div w:id="1061950086">
          <w:marLeft w:val="0"/>
          <w:marRight w:val="0"/>
          <w:marTop w:val="0"/>
          <w:marBottom w:val="0"/>
          <w:divBdr>
            <w:top w:val="none" w:sz="0" w:space="0" w:color="auto"/>
            <w:left w:val="none" w:sz="0" w:space="0" w:color="auto"/>
            <w:bottom w:val="none" w:sz="0" w:space="0" w:color="auto"/>
            <w:right w:val="none" w:sz="0" w:space="0" w:color="auto"/>
          </w:divBdr>
        </w:div>
        <w:div w:id="449861471">
          <w:marLeft w:val="0"/>
          <w:marRight w:val="0"/>
          <w:marTop w:val="0"/>
          <w:marBottom w:val="0"/>
          <w:divBdr>
            <w:top w:val="none" w:sz="0" w:space="0" w:color="auto"/>
            <w:left w:val="none" w:sz="0" w:space="0" w:color="auto"/>
            <w:bottom w:val="none" w:sz="0" w:space="0" w:color="auto"/>
            <w:right w:val="none" w:sz="0" w:space="0" w:color="auto"/>
          </w:divBdr>
        </w:div>
        <w:div w:id="34074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ley\OneDrive%20-%20PANSOPHIC%20LEARNING\Job%20descriptions\Job%20Description%20and%20Person%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4B97E87F45B48E18D3FB0CD99845701"/>
        <w:category>
          <w:name w:val="General"/>
          <w:gallery w:val="placeholder"/>
        </w:category>
        <w:types>
          <w:type w:val="bbPlcHdr"/>
        </w:types>
        <w:behaviors>
          <w:behavior w:val="content"/>
        </w:behaviors>
        <w:guid w:val="{9C772A1A-C59A-4713-B927-B9DC7B78E058}"/>
      </w:docPartPr>
      <w:docPartBody>
        <w:p w:rsidR="006A031E" w:rsidRDefault="00DA5119" w:rsidP="00DA5119">
          <w:pPr>
            <w:pStyle w:val="04B97E87F45B48E18D3FB0CD99845701"/>
          </w:pPr>
          <w:r w:rsidRPr="00351A2F">
            <w:rPr>
              <w:rStyle w:val="PlaceholderText"/>
            </w:rPr>
            <w:t>Choose an item.</w:t>
          </w:r>
        </w:p>
      </w:docPartBody>
    </w:docPart>
    <w:docPart>
      <w:docPartPr>
        <w:name w:val="DE16EE8B43114826AEBEA14390A81538"/>
        <w:category>
          <w:name w:val="General"/>
          <w:gallery w:val="placeholder"/>
        </w:category>
        <w:types>
          <w:type w:val="bbPlcHdr"/>
        </w:types>
        <w:behaviors>
          <w:behavior w:val="content"/>
        </w:behaviors>
        <w:guid w:val="{18A304B6-654C-4515-BAC2-13935D8F6541}"/>
      </w:docPartPr>
      <w:docPartBody>
        <w:p w:rsidR="006A031E" w:rsidRDefault="00DA5119" w:rsidP="00DA5119">
          <w:pPr>
            <w:pStyle w:val="DE16EE8B43114826AEBEA14390A81538"/>
          </w:pPr>
          <w:r w:rsidRPr="00351A2F">
            <w:rPr>
              <w:rStyle w:val="PlaceholderText"/>
            </w:rPr>
            <w:t>Choose an item.</w:t>
          </w:r>
        </w:p>
      </w:docPartBody>
    </w:docPart>
    <w:docPart>
      <w:docPartPr>
        <w:name w:val="7485B4B4FFEF47E68FD1F7DAC10435C4"/>
        <w:category>
          <w:name w:val="General"/>
          <w:gallery w:val="placeholder"/>
        </w:category>
        <w:types>
          <w:type w:val="bbPlcHdr"/>
        </w:types>
        <w:behaviors>
          <w:behavior w:val="content"/>
        </w:behaviors>
        <w:guid w:val="{F9F0B226-670E-4811-856C-D8DCF1806879}"/>
      </w:docPartPr>
      <w:docPartBody>
        <w:p w:rsidR="00361967" w:rsidRDefault="007F2ED1" w:rsidP="007F2ED1">
          <w:pPr>
            <w:pStyle w:val="7485B4B4FFEF47E68FD1F7DAC10435C4"/>
          </w:pPr>
          <w:r w:rsidRPr="00605413">
            <w:rPr>
              <w:rStyle w:val="PlaceholderText"/>
            </w:rPr>
            <w:t>Choose an item.</w:t>
          </w:r>
        </w:p>
      </w:docPartBody>
    </w:docPart>
    <w:docPart>
      <w:docPartPr>
        <w:name w:val="B679B98CB1A24334A354160F088FCA8D"/>
        <w:category>
          <w:name w:val="General"/>
          <w:gallery w:val="placeholder"/>
        </w:category>
        <w:types>
          <w:type w:val="bbPlcHdr"/>
        </w:types>
        <w:behaviors>
          <w:behavior w:val="content"/>
        </w:behaviors>
        <w:guid w:val="{AAF81786-FE3D-4D05-B114-53E78524D957}"/>
      </w:docPartPr>
      <w:docPartBody>
        <w:p w:rsidR="00974C37" w:rsidRDefault="00361967" w:rsidP="00361967">
          <w:pPr>
            <w:pStyle w:val="B679B98CB1A24334A354160F088FCA8D"/>
          </w:pPr>
          <w:r w:rsidRPr="006E06D0">
            <w:rPr>
              <w:rStyle w:val="PlaceholderText"/>
            </w:rPr>
            <w:t>Choose an item.</w:t>
          </w:r>
        </w:p>
      </w:docPartBody>
    </w:docPart>
    <w:docPart>
      <w:docPartPr>
        <w:name w:val="81FF4E9FE2D742DBBE44C28683BFCE2B"/>
        <w:category>
          <w:name w:val="General"/>
          <w:gallery w:val="placeholder"/>
        </w:category>
        <w:types>
          <w:type w:val="bbPlcHdr"/>
        </w:types>
        <w:behaviors>
          <w:behavior w:val="content"/>
        </w:behaviors>
        <w:guid w:val="{4A6099F8-3905-4D85-B603-73A59585CE85}"/>
      </w:docPartPr>
      <w:docPartBody>
        <w:p w:rsidR="00974C37" w:rsidRDefault="00361967" w:rsidP="00361967">
          <w:pPr>
            <w:pStyle w:val="81FF4E9FE2D742DBBE44C28683BFCE2B"/>
          </w:pPr>
          <w:r w:rsidRPr="00DF449F">
            <w:rPr>
              <w:rStyle w:val="PlaceholderText"/>
            </w:rPr>
            <w:t>Choose an item.</w:t>
          </w:r>
        </w:p>
      </w:docPartBody>
    </w:docPart>
    <w:docPart>
      <w:docPartPr>
        <w:name w:val="7B6980D0A10C44FF9C38B3D76FCBDC8D"/>
        <w:category>
          <w:name w:val="General"/>
          <w:gallery w:val="placeholder"/>
        </w:category>
        <w:types>
          <w:type w:val="bbPlcHdr"/>
        </w:types>
        <w:behaviors>
          <w:behavior w:val="content"/>
        </w:behaviors>
        <w:guid w:val="{35C03791-0936-412D-9B47-B961A1D57A51}"/>
      </w:docPartPr>
      <w:docPartBody>
        <w:p w:rsidR="00974C37" w:rsidRDefault="00361967" w:rsidP="00361967">
          <w:pPr>
            <w:pStyle w:val="7B6980D0A10C44FF9C38B3D76FCBDC8D"/>
          </w:pPr>
          <w:r w:rsidRPr="006E06D0">
            <w:rPr>
              <w:rStyle w:val="PlaceholderText"/>
            </w:rPr>
            <w:t>Choose an item.</w:t>
          </w:r>
        </w:p>
      </w:docPartBody>
    </w:docPart>
    <w:docPart>
      <w:docPartPr>
        <w:name w:val="F65A811B112D464CBCDDF79AF75DBBC9"/>
        <w:category>
          <w:name w:val="General"/>
          <w:gallery w:val="placeholder"/>
        </w:category>
        <w:types>
          <w:type w:val="bbPlcHdr"/>
        </w:types>
        <w:behaviors>
          <w:behavior w:val="content"/>
        </w:behaviors>
        <w:guid w:val="{71E24781-9E43-4784-A579-F35675A56B32}"/>
      </w:docPartPr>
      <w:docPartBody>
        <w:p w:rsidR="00974C37" w:rsidRDefault="00361967" w:rsidP="00361967">
          <w:pPr>
            <w:pStyle w:val="F65A811B112D464CBCDDF79AF75DBBC9"/>
          </w:pPr>
          <w:r w:rsidRPr="00DF449F">
            <w:rPr>
              <w:rStyle w:val="PlaceholderText"/>
            </w:rPr>
            <w:t>Choose an item.</w:t>
          </w:r>
        </w:p>
      </w:docPartBody>
    </w:docPart>
    <w:docPart>
      <w:docPartPr>
        <w:name w:val="321A3B6BEF69403A88978BE2D58104F1"/>
        <w:category>
          <w:name w:val="General"/>
          <w:gallery w:val="placeholder"/>
        </w:category>
        <w:types>
          <w:type w:val="bbPlcHdr"/>
        </w:types>
        <w:behaviors>
          <w:behavior w:val="content"/>
        </w:behaviors>
        <w:guid w:val="{895C81BF-B8D7-46EC-972F-4FDB6872CB10}"/>
      </w:docPartPr>
      <w:docPartBody>
        <w:p w:rsidR="00974C37" w:rsidRDefault="00361967" w:rsidP="00361967">
          <w:pPr>
            <w:pStyle w:val="321A3B6BEF69403A88978BE2D58104F1"/>
          </w:pPr>
          <w:r w:rsidRPr="006E06D0">
            <w:rPr>
              <w:rStyle w:val="PlaceholderText"/>
            </w:rPr>
            <w:t>Choose an item.</w:t>
          </w:r>
        </w:p>
      </w:docPartBody>
    </w:docPart>
    <w:docPart>
      <w:docPartPr>
        <w:name w:val="5C5524E0948B4972A7E074E61885BC60"/>
        <w:category>
          <w:name w:val="General"/>
          <w:gallery w:val="placeholder"/>
        </w:category>
        <w:types>
          <w:type w:val="bbPlcHdr"/>
        </w:types>
        <w:behaviors>
          <w:behavior w:val="content"/>
        </w:behaviors>
        <w:guid w:val="{A6CE6CBF-39AA-4247-9BAE-3575B06CF553}"/>
      </w:docPartPr>
      <w:docPartBody>
        <w:p w:rsidR="00974C37" w:rsidRDefault="00361967" w:rsidP="00361967">
          <w:pPr>
            <w:pStyle w:val="5C5524E0948B4972A7E074E61885BC60"/>
          </w:pPr>
          <w:r w:rsidRPr="006E06D0">
            <w:rPr>
              <w:rStyle w:val="PlaceholderText"/>
            </w:rPr>
            <w:t>Choose an item.</w:t>
          </w:r>
        </w:p>
      </w:docPartBody>
    </w:docPart>
    <w:docPart>
      <w:docPartPr>
        <w:name w:val="CD59AD84D05548F681433BF688E782F6"/>
        <w:category>
          <w:name w:val="General"/>
          <w:gallery w:val="placeholder"/>
        </w:category>
        <w:types>
          <w:type w:val="bbPlcHdr"/>
        </w:types>
        <w:behaviors>
          <w:behavior w:val="content"/>
        </w:behaviors>
        <w:guid w:val="{7FDBBCFE-3129-4EE5-9F9A-B70639FB8AC0}"/>
      </w:docPartPr>
      <w:docPartBody>
        <w:p w:rsidR="00974C37" w:rsidRDefault="00361967" w:rsidP="00361967">
          <w:pPr>
            <w:pStyle w:val="CD59AD84D05548F681433BF688E782F6"/>
          </w:pPr>
          <w:r w:rsidRPr="006E06D0">
            <w:rPr>
              <w:rStyle w:val="PlaceholderText"/>
            </w:rPr>
            <w:t>Choose an item.</w:t>
          </w:r>
        </w:p>
      </w:docPartBody>
    </w:docPart>
    <w:docPart>
      <w:docPartPr>
        <w:name w:val="9F5EE8E531834AD4830B8B11959238EF"/>
        <w:category>
          <w:name w:val="General"/>
          <w:gallery w:val="placeholder"/>
        </w:category>
        <w:types>
          <w:type w:val="bbPlcHdr"/>
        </w:types>
        <w:behaviors>
          <w:behavior w:val="content"/>
        </w:behaviors>
        <w:guid w:val="{2A077ACA-7FCA-4372-B3C0-0DF37BA68D7D}"/>
      </w:docPartPr>
      <w:docPartBody>
        <w:p w:rsidR="00974C37" w:rsidRDefault="00361967" w:rsidP="00361967">
          <w:pPr>
            <w:pStyle w:val="9F5EE8E531834AD4830B8B11959238EF"/>
          </w:pPr>
          <w:r w:rsidRPr="006E06D0">
            <w:rPr>
              <w:rStyle w:val="PlaceholderText"/>
            </w:rPr>
            <w:t>Choose an item.</w:t>
          </w:r>
        </w:p>
      </w:docPartBody>
    </w:docPart>
    <w:docPart>
      <w:docPartPr>
        <w:name w:val="43532D7456094F4CB149926339471B4F"/>
        <w:category>
          <w:name w:val="General"/>
          <w:gallery w:val="placeholder"/>
        </w:category>
        <w:types>
          <w:type w:val="bbPlcHdr"/>
        </w:types>
        <w:behaviors>
          <w:behavior w:val="content"/>
        </w:behaviors>
        <w:guid w:val="{6814BB77-39FB-43D8-AFEF-340EA839E5F8}"/>
      </w:docPartPr>
      <w:docPartBody>
        <w:p w:rsidR="00974C37" w:rsidRDefault="00361967" w:rsidP="00361967">
          <w:pPr>
            <w:pStyle w:val="43532D7456094F4CB149926339471B4F"/>
          </w:pPr>
          <w:r w:rsidRPr="00DF449F">
            <w:rPr>
              <w:rStyle w:val="PlaceholderText"/>
            </w:rPr>
            <w:t>Choose an item.</w:t>
          </w:r>
        </w:p>
      </w:docPartBody>
    </w:docPart>
    <w:docPart>
      <w:docPartPr>
        <w:name w:val="EAE484A278794B5EB8A9D90E303DAC56"/>
        <w:category>
          <w:name w:val="General"/>
          <w:gallery w:val="placeholder"/>
        </w:category>
        <w:types>
          <w:type w:val="bbPlcHdr"/>
        </w:types>
        <w:behaviors>
          <w:behavior w:val="content"/>
        </w:behaviors>
        <w:guid w:val="{5EB7DD3D-D23A-4F39-AA0C-C7886D5509CA}"/>
      </w:docPartPr>
      <w:docPartBody>
        <w:p w:rsidR="00974C37" w:rsidRDefault="00361967" w:rsidP="00361967">
          <w:pPr>
            <w:pStyle w:val="EAE484A278794B5EB8A9D90E303DAC56"/>
          </w:pPr>
          <w:r w:rsidRPr="006E06D0">
            <w:rPr>
              <w:rStyle w:val="PlaceholderText"/>
            </w:rPr>
            <w:t>Choose an item.</w:t>
          </w:r>
        </w:p>
      </w:docPartBody>
    </w:docPart>
    <w:docPart>
      <w:docPartPr>
        <w:name w:val="9B8E3456A66F418FBEC679C95CF4FFE0"/>
        <w:category>
          <w:name w:val="General"/>
          <w:gallery w:val="placeholder"/>
        </w:category>
        <w:types>
          <w:type w:val="bbPlcHdr"/>
        </w:types>
        <w:behaviors>
          <w:behavior w:val="content"/>
        </w:behaviors>
        <w:guid w:val="{562C529D-8FCF-4EE4-8630-619951B71488}"/>
      </w:docPartPr>
      <w:docPartBody>
        <w:p w:rsidR="00974C37" w:rsidRDefault="00361967" w:rsidP="00361967">
          <w:pPr>
            <w:pStyle w:val="9B8E3456A66F418FBEC679C95CF4FFE0"/>
          </w:pPr>
          <w:r w:rsidRPr="00DF449F">
            <w:rPr>
              <w:rStyle w:val="PlaceholderText"/>
            </w:rPr>
            <w:t>Choose an item.</w:t>
          </w:r>
        </w:p>
      </w:docPartBody>
    </w:docPart>
    <w:docPart>
      <w:docPartPr>
        <w:name w:val="BC0C5A0F2F4F4F54AC7614E062C07FC6"/>
        <w:category>
          <w:name w:val="General"/>
          <w:gallery w:val="placeholder"/>
        </w:category>
        <w:types>
          <w:type w:val="bbPlcHdr"/>
        </w:types>
        <w:behaviors>
          <w:behavior w:val="content"/>
        </w:behaviors>
        <w:guid w:val="{9BF2C3EA-2AD9-4E2D-8C64-4243C4B001BA}"/>
      </w:docPartPr>
      <w:docPartBody>
        <w:p w:rsidR="00974C37" w:rsidRDefault="00361967" w:rsidP="00361967">
          <w:pPr>
            <w:pStyle w:val="BC0C5A0F2F4F4F54AC7614E062C07FC6"/>
          </w:pPr>
          <w:r w:rsidRPr="006E06D0">
            <w:rPr>
              <w:rStyle w:val="PlaceholderText"/>
            </w:rPr>
            <w:t>Choose an item.</w:t>
          </w:r>
        </w:p>
      </w:docPartBody>
    </w:docPart>
    <w:docPart>
      <w:docPartPr>
        <w:name w:val="C42B9B0320C142849AC09FF37E9991A7"/>
        <w:category>
          <w:name w:val="General"/>
          <w:gallery w:val="placeholder"/>
        </w:category>
        <w:types>
          <w:type w:val="bbPlcHdr"/>
        </w:types>
        <w:behaviors>
          <w:behavior w:val="content"/>
        </w:behaviors>
        <w:guid w:val="{24EA1EDC-832C-47F7-BFE7-AE90E4F4C0BD}"/>
      </w:docPartPr>
      <w:docPartBody>
        <w:p w:rsidR="00974C37" w:rsidRDefault="00361967" w:rsidP="00361967">
          <w:pPr>
            <w:pStyle w:val="C42B9B0320C142849AC09FF37E9991A7"/>
          </w:pPr>
          <w:r w:rsidRPr="00DF449F">
            <w:rPr>
              <w:rStyle w:val="PlaceholderText"/>
            </w:rPr>
            <w:t>Choose an item.</w:t>
          </w:r>
        </w:p>
      </w:docPartBody>
    </w:docPart>
    <w:docPart>
      <w:docPartPr>
        <w:name w:val="C3EF3BD9656643569266008F2E9F64FC"/>
        <w:category>
          <w:name w:val="General"/>
          <w:gallery w:val="placeholder"/>
        </w:category>
        <w:types>
          <w:type w:val="bbPlcHdr"/>
        </w:types>
        <w:behaviors>
          <w:behavior w:val="content"/>
        </w:behaviors>
        <w:guid w:val="{0D33833D-D906-44D8-8603-C17092657145}"/>
      </w:docPartPr>
      <w:docPartBody>
        <w:p w:rsidR="00974C37" w:rsidRDefault="00361967" w:rsidP="00361967">
          <w:pPr>
            <w:pStyle w:val="C3EF3BD9656643569266008F2E9F64FC"/>
          </w:pPr>
          <w:r w:rsidRPr="006E06D0">
            <w:rPr>
              <w:rStyle w:val="PlaceholderText"/>
            </w:rPr>
            <w:t>Choose an item.</w:t>
          </w:r>
        </w:p>
      </w:docPartBody>
    </w:docPart>
    <w:docPart>
      <w:docPartPr>
        <w:name w:val="C84094F2D7B74051B2D113E4629F5724"/>
        <w:category>
          <w:name w:val="General"/>
          <w:gallery w:val="placeholder"/>
        </w:category>
        <w:types>
          <w:type w:val="bbPlcHdr"/>
        </w:types>
        <w:behaviors>
          <w:behavior w:val="content"/>
        </w:behaviors>
        <w:guid w:val="{967C34D1-D349-4E3E-A2FA-990845FD9238}"/>
      </w:docPartPr>
      <w:docPartBody>
        <w:p w:rsidR="00974C37" w:rsidRDefault="00361967" w:rsidP="00361967">
          <w:pPr>
            <w:pStyle w:val="C84094F2D7B74051B2D113E4629F5724"/>
          </w:pPr>
          <w:r w:rsidRPr="00DF449F">
            <w:rPr>
              <w:rStyle w:val="PlaceholderText"/>
            </w:rPr>
            <w:t>Choose an item.</w:t>
          </w:r>
        </w:p>
      </w:docPartBody>
    </w:docPart>
    <w:docPart>
      <w:docPartPr>
        <w:name w:val="8097B7971F7B48BC9440353FA7F69F20"/>
        <w:category>
          <w:name w:val="General"/>
          <w:gallery w:val="placeholder"/>
        </w:category>
        <w:types>
          <w:type w:val="bbPlcHdr"/>
        </w:types>
        <w:behaviors>
          <w:behavior w:val="content"/>
        </w:behaviors>
        <w:guid w:val="{9A596496-9BB9-47A1-9FD5-89B22007132B}"/>
      </w:docPartPr>
      <w:docPartBody>
        <w:p w:rsidR="00974C37" w:rsidRDefault="00361967" w:rsidP="00361967">
          <w:pPr>
            <w:pStyle w:val="8097B7971F7B48BC9440353FA7F69F20"/>
          </w:pPr>
          <w:r w:rsidRPr="006E06D0">
            <w:rPr>
              <w:rStyle w:val="PlaceholderText"/>
            </w:rPr>
            <w:t>Choose an item.</w:t>
          </w:r>
        </w:p>
      </w:docPartBody>
    </w:docPart>
    <w:docPart>
      <w:docPartPr>
        <w:name w:val="50ABFEA7F12F4508B38A2C3CC0C89FDA"/>
        <w:category>
          <w:name w:val="General"/>
          <w:gallery w:val="placeholder"/>
        </w:category>
        <w:types>
          <w:type w:val="bbPlcHdr"/>
        </w:types>
        <w:behaviors>
          <w:behavior w:val="content"/>
        </w:behaviors>
        <w:guid w:val="{6598BE22-9E0E-463B-8B30-A8D1CAEB3DB5}"/>
      </w:docPartPr>
      <w:docPartBody>
        <w:p w:rsidR="00974C37" w:rsidRDefault="00361967" w:rsidP="00361967">
          <w:pPr>
            <w:pStyle w:val="50ABFEA7F12F4508B38A2C3CC0C89FDA"/>
          </w:pPr>
          <w:r w:rsidRPr="00DF449F">
            <w:rPr>
              <w:rStyle w:val="PlaceholderText"/>
            </w:rPr>
            <w:t>Choose an item.</w:t>
          </w:r>
        </w:p>
      </w:docPartBody>
    </w:docPart>
    <w:docPart>
      <w:docPartPr>
        <w:name w:val="DEEB7B1741264369AA91DCDA2408BB97"/>
        <w:category>
          <w:name w:val="General"/>
          <w:gallery w:val="placeholder"/>
        </w:category>
        <w:types>
          <w:type w:val="bbPlcHdr"/>
        </w:types>
        <w:behaviors>
          <w:behavior w:val="content"/>
        </w:behaviors>
        <w:guid w:val="{FD777899-504D-4290-B1EA-72EE4EEFF53F}"/>
      </w:docPartPr>
      <w:docPartBody>
        <w:p w:rsidR="00974C37" w:rsidRDefault="00361967" w:rsidP="00361967">
          <w:pPr>
            <w:pStyle w:val="DEEB7B1741264369AA91DCDA2408BB97"/>
          </w:pPr>
          <w:r w:rsidRPr="006E06D0">
            <w:rPr>
              <w:rStyle w:val="PlaceholderText"/>
            </w:rPr>
            <w:t>Choose an item.</w:t>
          </w:r>
        </w:p>
      </w:docPartBody>
    </w:docPart>
    <w:docPart>
      <w:docPartPr>
        <w:name w:val="1B720A490C694BDAA445458DCCD370D0"/>
        <w:category>
          <w:name w:val="General"/>
          <w:gallery w:val="placeholder"/>
        </w:category>
        <w:types>
          <w:type w:val="bbPlcHdr"/>
        </w:types>
        <w:behaviors>
          <w:behavior w:val="content"/>
        </w:behaviors>
        <w:guid w:val="{98FCC2C4-CCC8-42B5-B17B-13B1F7226CB7}"/>
      </w:docPartPr>
      <w:docPartBody>
        <w:p w:rsidR="00974C37" w:rsidRDefault="00361967" w:rsidP="00361967">
          <w:pPr>
            <w:pStyle w:val="1B720A490C694BDAA445458DCCD370D0"/>
          </w:pPr>
          <w:r w:rsidRPr="00DF449F">
            <w:rPr>
              <w:rStyle w:val="PlaceholderText"/>
            </w:rPr>
            <w:t>Choose an item.</w:t>
          </w:r>
        </w:p>
      </w:docPartBody>
    </w:docPart>
    <w:docPart>
      <w:docPartPr>
        <w:name w:val="690F39EA7B9E4F018E3FC24C8056825D"/>
        <w:category>
          <w:name w:val="General"/>
          <w:gallery w:val="placeholder"/>
        </w:category>
        <w:types>
          <w:type w:val="bbPlcHdr"/>
        </w:types>
        <w:behaviors>
          <w:behavior w:val="content"/>
        </w:behaviors>
        <w:guid w:val="{77F79597-6E78-4287-8D69-6F150D583D67}"/>
      </w:docPartPr>
      <w:docPartBody>
        <w:p w:rsidR="00974C37" w:rsidRDefault="00361967" w:rsidP="00361967">
          <w:pPr>
            <w:pStyle w:val="690F39EA7B9E4F018E3FC24C8056825D"/>
          </w:pPr>
          <w:r w:rsidRPr="006E06D0">
            <w:rPr>
              <w:rStyle w:val="PlaceholderText"/>
            </w:rPr>
            <w:t>Choose an item.</w:t>
          </w:r>
        </w:p>
      </w:docPartBody>
    </w:docPart>
    <w:docPart>
      <w:docPartPr>
        <w:name w:val="A4DC5735C07E412E8F5A55A248F3C655"/>
        <w:category>
          <w:name w:val="General"/>
          <w:gallery w:val="placeholder"/>
        </w:category>
        <w:types>
          <w:type w:val="bbPlcHdr"/>
        </w:types>
        <w:behaviors>
          <w:behavior w:val="content"/>
        </w:behaviors>
        <w:guid w:val="{333C1045-496A-4825-BBF9-2E9EF5F294F1}"/>
      </w:docPartPr>
      <w:docPartBody>
        <w:p w:rsidR="00974C37" w:rsidRDefault="00361967" w:rsidP="00361967">
          <w:pPr>
            <w:pStyle w:val="A4DC5735C07E412E8F5A55A248F3C655"/>
          </w:pPr>
          <w:r w:rsidRPr="00DF449F">
            <w:rPr>
              <w:rStyle w:val="PlaceholderText"/>
            </w:rPr>
            <w:t>Choose an item.</w:t>
          </w:r>
        </w:p>
      </w:docPartBody>
    </w:docPart>
    <w:docPart>
      <w:docPartPr>
        <w:name w:val="12AA2D3F7029420C91AACB1CEB339005"/>
        <w:category>
          <w:name w:val="General"/>
          <w:gallery w:val="placeholder"/>
        </w:category>
        <w:types>
          <w:type w:val="bbPlcHdr"/>
        </w:types>
        <w:behaviors>
          <w:behavior w:val="content"/>
        </w:behaviors>
        <w:guid w:val="{93D25312-5BC2-43BE-8962-D594996550D1}"/>
      </w:docPartPr>
      <w:docPartBody>
        <w:p w:rsidR="00974C37" w:rsidRDefault="00361967" w:rsidP="00361967">
          <w:pPr>
            <w:pStyle w:val="12AA2D3F7029420C91AACB1CEB339005"/>
          </w:pPr>
          <w:r w:rsidRPr="006E06D0">
            <w:rPr>
              <w:rStyle w:val="PlaceholderText"/>
            </w:rPr>
            <w:t>Choose an item.</w:t>
          </w:r>
        </w:p>
      </w:docPartBody>
    </w:docPart>
    <w:docPart>
      <w:docPartPr>
        <w:name w:val="B896BF2018F74B279D000A6EF236CB54"/>
        <w:category>
          <w:name w:val="General"/>
          <w:gallery w:val="placeholder"/>
        </w:category>
        <w:types>
          <w:type w:val="bbPlcHdr"/>
        </w:types>
        <w:behaviors>
          <w:behavior w:val="content"/>
        </w:behaviors>
        <w:guid w:val="{933F1EBB-8F9E-44B3-9465-79969E18DC95}"/>
      </w:docPartPr>
      <w:docPartBody>
        <w:p w:rsidR="00974C37" w:rsidRDefault="00361967" w:rsidP="00361967">
          <w:pPr>
            <w:pStyle w:val="B896BF2018F74B279D000A6EF236CB54"/>
          </w:pPr>
          <w:r w:rsidRPr="00DF449F">
            <w:rPr>
              <w:rStyle w:val="PlaceholderText"/>
            </w:rPr>
            <w:t>Choose an item.</w:t>
          </w:r>
        </w:p>
      </w:docPartBody>
    </w:docPart>
    <w:docPart>
      <w:docPartPr>
        <w:name w:val="0A4FCCF1D05B4BB4947290EE5FB64C28"/>
        <w:category>
          <w:name w:val="General"/>
          <w:gallery w:val="placeholder"/>
        </w:category>
        <w:types>
          <w:type w:val="bbPlcHdr"/>
        </w:types>
        <w:behaviors>
          <w:behavior w:val="content"/>
        </w:behaviors>
        <w:guid w:val="{78DB3096-3D0E-4383-BBE4-38402B81444E}"/>
      </w:docPartPr>
      <w:docPartBody>
        <w:p w:rsidR="00974C37" w:rsidRDefault="00361967" w:rsidP="00361967">
          <w:pPr>
            <w:pStyle w:val="0A4FCCF1D05B4BB4947290EE5FB64C28"/>
          </w:pPr>
          <w:r w:rsidRPr="006E06D0">
            <w:rPr>
              <w:rStyle w:val="PlaceholderText"/>
            </w:rPr>
            <w:t>Choose an item.</w:t>
          </w:r>
        </w:p>
      </w:docPartBody>
    </w:docPart>
    <w:docPart>
      <w:docPartPr>
        <w:name w:val="9028BF4C04FF440EA49297ECAD3C6DA1"/>
        <w:category>
          <w:name w:val="General"/>
          <w:gallery w:val="placeholder"/>
        </w:category>
        <w:types>
          <w:type w:val="bbPlcHdr"/>
        </w:types>
        <w:behaviors>
          <w:behavior w:val="content"/>
        </w:behaviors>
        <w:guid w:val="{E63E9F9B-9757-45A7-B172-EBBD8C6984D6}"/>
      </w:docPartPr>
      <w:docPartBody>
        <w:p w:rsidR="00974C37" w:rsidRDefault="00361967" w:rsidP="00361967">
          <w:pPr>
            <w:pStyle w:val="9028BF4C04FF440EA49297ECAD3C6DA1"/>
          </w:pPr>
          <w:r w:rsidRPr="00DF449F">
            <w:rPr>
              <w:rStyle w:val="PlaceholderText"/>
            </w:rPr>
            <w:t>Choose an item.</w:t>
          </w:r>
        </w:p>
      </w:docPartBody>
    </w:docPart>
    <w:docPart>
      <w:docPartPr>
        <w:name w:val="1FC9178DD09342E39C40C9BE4286E433"/>
        <w:category>
          <w:name w:val="General"/>
          <w:gallery w:val="placeholder"/>
        </w:category>
        <w:types>
          <w:type w:val="bbPlcHdr"/>
        </w:types>
        <w:behaviors>
          <w:behavior w:val="content"/>
        </w:behaviors>
        <w:guid w:val="{BBD1F15E-2D20-4D1E-AB5B-45EC2DBCBCDD}"/>
      </w:docPartPr>
      <w:docPartBody>
        <w:p w:rsidR="00974C37" w:rsidRDefault="00361967" w:rsidP="00361967">
          <w:pPr>
            <w:pStyle w:val="1FC9178DD09342E39C40C9BE4286E433"/>
          </w:pPr>
          <w:r w:rsidRPr="006E06D0">
            <w:rPr>
              <w:rStyle w:val="PlaceholderText"/>
            </w:rPr>
            <w:t>Choose an item.</w:t>
          </w:r>
        </w:p>
      </w:docPartBody>
    </w:docPart>
    <w:docPart>
      <w:docPartPr>
        <w:name w:val="89F6F170F4614A1C9915A868ABCCE90D"/>
        <w:category>
          <w:name w:val="General"/>
          <w:gallery w:val="placeholder"/>
        </w:category>
        <w:types>
          <w:type w:val="bbPlcHdr"/>
        </w:types>
        <w:behaviors>
          <w:behavior w:val="content"/>
        </w:behaviors>
        <w:guid w:val="{A80405B1-5AC2-4EC0-9B0F-A3CABACD42A7}"/>
      </w:docPartPr>
      <w:docPartBody>
        <w:p w:rsidR="00974C37" w:rsidRDefault="00361967" w:rsidP="00361967">
          <w:pPr>
            <w:pStyle w:val="89F6F170F4614A1C9915A868ABCCE90D"/>
          </w:pPr>
          <w:r w:rsidRPr="00DF449F">
            <w:rPr>
              <w:rStyle w:val="PlaceholderText"/>
            </w:rPr>
            <w:t>Choose an item.</w:t>
          </w:r>
        </w:p>
      </w:docPartBody>
    </w:docPart>
    <w:docPart>
      <w:docPartPr>
        <w:name w:val="3E9338F2ADA94CF4B9D420B438CFD3C9"/>
        <w:category>
          <w:name w:val="General"/>
          <w:gallery w:val="placeholder"/>
        </w:category>
        <w:types>
          <w:type w:val="bbPlcHdr"/>
        </w:types>
        <w:behaviors>
          <w:behavior w:val="content"/>
        </w:behaviors>
        <w:guid w:val="{55E4D5F1-71EB-4942-9147-A637455E07CA}"/>
      </w:docPartPr>
      <w:docPartBody>
        <w:p w:rsidR="00974C37" w:rsidRDefault="00361967" w:rsidP="00361967">
          <w:pPr>
            <w:pStyle w:val="3E9338F2ADA94CF4B9D420B438CFD3C9"/>
          </w:pPr>
          <w:r w:rsidRPr="006E06D0">
            <w:rPr>
              <w:rStyle w:val="PlaceholderText"/>
            </w:rPr>
            <w:t>Choose an item.</w:t>
          </w:r>
        </w:p>
      </w:docPartBody>
    </w:docPart>
    <w:docPart>
      <w:docPartPr>
        <w:name w:val="38656A7AD7984B709E88A6FF1CC161F2"/>
        <w:category>
          <w:name w:val="General"/>
          <w:gallery w:val="placeholder"/>
        </w:category>
        <w:types>
          <w:type w:val="bbPlcHdr"/>
        </w:types>
        <w:behaviors>
          <w:behavior w:val="content"/>
        </w:behaviors>
        <w:guid w:val="{A41904FF-5441-432B-9AAD-47C4BA7E3198}"/>
      </w:docPartPr>
      <w:docPartBody>
        <w:p w:rsidR="00974C37" w:rsidRDefault="00361967" w:rsidP="00361967">
          <w:pPr>
            <w:pStyle w:val="38656A7AD7984B709E88A6FF1CC161F2"/>
          </w:pPr>
          <w:r w:rsidRPr="00DF449F">
            <w:rPr>
              <w:rStyle w:val="PlaceholderText"/>
            </w:rPr>
            <w:t>Choose an item.</w:t>
          </w:r>
        </w:p>
      </w:docPartBody>
    </w:docPart>
    <w:docPart>
      <w:docPartPr>
        <w:name w:val="87A555696C2F4E1E9B08830460E73B8D"/>
        <w:category>
          <w:name w:val="General"/>
          <w:gallery w:val="placeholder"/>
        </w:category>
        <w:types>
          <w:type w:val="bbPlcHdr"/>
        </w:types>
        <w:behaviors>
          <w:behavior w:val="content"/>
        </w:behaviors>
        <w:guid w:val="{2B7D366A-B879-4982-96AF-BEB15D889D89}"/>
      </w:docPartPr>
      <w:docPartBody>
        <w:p w:rsidR="00974C37" w:rsidRDefault="00361967" w:rsidP="00361967">
          <w:pPr>
            <w:pStyle w:val="87A555696C2F4E1E9B08830460E73B8D"/>
          </w:pPr>
          <w:r w:rsidRPr="006E06D0">
            <w:rPr>
              <w:rStyle w:val="PlaceholderText"/>
            </w:rPr>
            <w:t>Choose an item.</w:t>
          </w:r>
        </w:p>
      </w:docPartBody>
    </w:docPart>
    <w:docPart>
      <w:docPartPr>
        <w:name w:val="4CC9B3B93D8F4EEC8A3839145CD992C9"/>
        <w:category>
          <w:name w:val="General"/>
          <w:gallery w:val="placeholder"/>
        </w:category>
        <w:types>
          <w:type w:val="bbPlcHdr"/>
        </w:types>
        <w:behaviors>
          <w:behavior w:val="content"/>
        </w:behaviors>
        <w:guid w:val="{2DDA3961-FC50-4CD4-92A7-13A660C7D132}"/>
      </w:docPartPr>
      <w:docPartBody>
        <w:p w:rsidR="00974C37" w:rsidRDefault="00361967" w:rsidP="00361967">
          <w:pPr>
            <w:pStyle w:val="4CC9B3B93D8F4EEC8A3839145CD992C9"/>
          </w:pPr>
          <w:r w:rsidRPr="00DF449F">
            <w:rPr>
              <w:rStyle w:val="PlaceholderText"/>
            </w:rPr>
            <w:t>Choose an item.</w:t>
          </w:r>
        </w:p>
      </w:docPartBody>
    </w:docPart>
    <w:docPart>
      <w:docPartPr>
        <w:name w:val="30AB1AC0D8B341839883764EC9621A05"/>
        <w:category>
          <w:name w:val="General"/>
          <w:gallery w:val="placeholder"/>
        </w:category>
        <w:types>
          <w:type w:val="bbPlcHdr"/>
        </w:types>
        <w:behaviors>
          <w:behavior w:val="content"/>
        </w:behaviors>
        <w:guid w:val="{CB35703A-FB14-4C96-8352-69915D5EB906}"/>
      </w:docPartPr>
      <w:docPartBody>
        <w:p w:rsidR="00974C37" w:rsidRDefault="00361967" w:rsidP="00361967">
          <w:pPr>
            <w:pStyle w:val="30AB1AC0D8B341839883764EC9621A05"/>
          </w:pPr>
          <w:r w:rsidRPr="006E06D0">
            <w:rPr>
              <w:rStyle w:val="PlaceholderText"/>
            </w:rPr>
            <w:t>Choose an item.</w:t>
          </w:r>
        </w:p>
      </w:docPartBody>
    </w:docPart>
    <w:docPart>
      <w:docPartPr>
        <w:name w:val="95C813E90F694740B6EAA922202465A0"/>
        <w:category>
          <w:name w:val="General"/>
          <w:gallery w:val="placeholder"/>
        </w:category>
        <w:types>
          <w:type w:val="bbPlcHdr"/>
        </w:types>
        <w:behaviors>
          <w:behavior w:val="content"/>
        </w:behaviors>
        <w:guid w:val="{43A9244C-EB1B-4D0A-87A5-3C0C6E21FB88}"/>
      </w:docPartPr>
      <w:docPartBody>
        <w:p w:rsidR="00974C37" w:rsidRDefault="00361967" w:rsidP="00361967">
          <w:pPr>
            <w:pStyle w:val="95C813E90F694740B6EAA922202465A0"/>
          </w:pPr>
          <w:r w:rsidRPr="00DF449F">
            <w:rPr>
              <w:rStyle w:val="PlaceholderText"/>
            </w:rPr>
            <w:t>Choose an item.</w:t>
          </w:r>
        </w:p>
      </w:docPartBody>
    </w:docPart>
    <w:docPart>
      <w:docPartPr>
        <w:name w:val="9DFA673F803E41B896B47E4522EFCBC1"/>
        <w:category>
          <w:name w:val="General"/>
          <w:gallery w:val="placeholder"/>
        </w:category>
        <w:types>
          <w:type w:val="bbPlcHdr"/>
        </w:types>
        <w:behaviors>
          <w:behavior w:val="content"/>
        </w:behaviors>
        <w:guid w:val="{74E33E09-C840-4DD2-AD67-949CB02CD82D}"/>
      </w:docPartPr>
      <w:docPartBody>
        <w:p w:rsidR="00974C37" w:rsidRDefault="00361967" w:rsidP="00361967">
          <w:pPr>
            <w:pStyle w:val="9DFA673F803E41B896B47E4522EFCBC1"/>
          </w:pPr>
          <w:r w:rsidRPr="006E06D0">
            <w:rPr>
              <w:rStyle w:val="PlaceholderText"/>
            </w:rPr>
            <w:t>Choose an item.</w:t>
          </w:r>
        </w:p>
      </w:docPartBody>
    </w:docPart>
    <w:docPart>
      <w:docPartPr>
        <w:name w:val="2E9955A829914E23B3A3479EBA9F36E5"/>
        <w:category>
          <w:name w:val="General"/>
          <w:gallery w:val="placeholder"/>
        </w:category>
        <w:types>
          <w:type w:val="bbPlcHdr"/>
        </w:types>
        <w:behaviors>
          <w:behavior w:val="content"/>
        </w:behaviors>
        <w:guid w:val="{DB2FFF82-FF73-45D9-B1C0-76859E9DD0B5}"/>
      </w:docPartPr>
      <w:docPartBody>
        <w:p w:rsidR="00974C37" w:rsidRDefault="00361967" w:rsidP="00361967">
          <w:pPr>
            <w:pStyle w:val="2E9955A829914E23B3A3479EBA9F36E5"/>
          </w:pPr>
          <w:r w:rsidRPr="00DF449F">
            <w:rPr>
              <w:rStyle w:val="PlaceholderText"/>
            </w:rPr>
            <w:t>Choose an item.</w:t>
          </w:r>
        </w:p>
      </w:docPartBody>
    </w:docPart>
    <w:docPart>
      <w:docPartPr>
        <w:name w:val="7BE835A1CE6F445A84328077C663AECD"/>
        <w:category>
          <w:name w:val="General"/>
          <w:gallery w:val="placeholder"/>
        </w:category>
        <w:types>
          <w:type w:val="bbPlcHdr"/>
        </w:types>
        <w:behaviors>
          <w:behavior w:val="content"/>
        </w:behaviors>
        <w:guid w:val="{32186C04-2E0A-4F5A-98CC-F094D72A3E7A}"/>
      </w:docPartPr>
      <w:docPartBody>
        <w:p w:rsidR="00974C37" w:rsidRDefault="00361967" w:rsidP="00361967">
          <w:pPr>
            <w:pStyle w:val="7BE835A1CE6F445A84328077C663AECD"/>
          </w:pPr>
          <w:r w:rsidRPr="006E06D0">
            <w:rPr>
              <w:rStyle w:val="PlaceholderText"/>
            </w:rPr>
            <w:t>Choose an item.</w:t>
          </w:r>
        </w:p>
      </w:docPartBody>
    </w:docPart>
    <w:docPart>
      <w:docPartPr>
        <w:name w:val="C9F8783BBB9B44BEA2137F81E9A5511F"/>
        <w:category>
          <w:name w:val="General"/>
          <w:gallery w:val="placeholder"/>
        </w:category>
        <w:types>
          <w:type w:val="bbPlcHdr"/>
        </w:types>
        <w:behaviors>
          <w:behavior w:val="content"/>
        </w:behaviors>
        <w:guid w:val="{3F4EF94A-9168-4C88-9E3F-B24D5038BA84}"/>
      </w:docPartPr>
      <w:docPartBody>
        <w:p w:rsidR="00974C37" w:rsidRDefault="00361967" w:rsidP="00361967">
          <w:pPr>
            <w:pStyle w:val="C9F8783BBB9B44BEA2137F81E9A5511F"/>
          </w:pPr>
          <w:r w:rsidRPr="00DF449F">
            <w:rPr>
              <w:rStyle w:val="PlaceholderText"/>
            </w:rPr>
            <w:t>Choose an item.</w:t>
          </w:r>
        </w:p>
      </w:docPartBody>
    </w:docPart>
    <w:docPart>
      <w:docPartPr>
        <w:name w:val="4E06A2D973AB450EBC508CDAEF983497"/>
        <w:category>
          <w:name w:val="General"/>
          <w:gallery w:val="placeholder"/>
        </w:category>
        <w:types>
          <w:type w:val="bbPlcHdr"/>
        </w:types>
        <w:behaviors>
          <w:behavior w:val="content"/>
        </w:behaviors>
        <w:guid w:val="{37326D3C-B01E-4517-AFAC-1CC9490A7016}"/>
      </w:docPartPr>
      <w:docPartBody>
        <w:p w:rsidR="00974C37" w:rsidRDefault="00361967" w:rsidP="00361967">
          <w:pPr>
            <w:pStyle w:val="4E06A2D973AB450EBC508CDAEF983497"/>
          </w:pPr>
          <w:r w:rsidRPr="006E06D0">
            <w:rPr>
              <w:rStyle w:val="PlaceholderText"/>
            </w:rPr>
            <w:t>Choose an item.</w:t>
          </w:r>
        </w:p>
      </w:docPartBody>
    </w:docPart>
    <w:docPart>
      <w:docPartPr>
        <w:name w:val="F172797EDAA74B0EBDCF0C81A0E12C7A"/>
        <w:category>
          <w:name w:val="General"/>
          <w:gallery w:val="placeholder"/>
        </w:category>
        <w:types>
          <w:type w:val="bbPlcHdr"/>
        </w:types>
        <w:behaviors>
          <w:behavior w:val="content"/>
        </w:behaviors>
        <w:guid w:val="{E013FF6E-FF0E-48EA-A904-C629EC6A9958}"/>
      </w:docPartPr>
      <w:docPartBody>
        <w:p w:rsidR="00974C37" w:rsidRDefault="00361967" w:rsidP="00361967">
          <w:pPr>
            <w:pStyle w:val="F172797EDAA74B0EBDCF0C81A0E12C7A"/>
          </w:pPr>
          <w:r w:rsidRPr="00DF449F">
            <w:rPr>
              <w:rStyle w:val="PlaceholderText"/>
            </w:rPr>
            <w:t>Choose an item.</w:t>
          </w:r>
        </w:p>
      </w:docPartBody>
    </w:docPart>
    <w:docPart>
      <w:docPartPr>
        <w:name w:val="060F0D4F2BCE4C46B6166FCD7C9BC1B4"/>
        <w:category>
          <w:name w:val="General"/>
          <w:gallery w:val="placeholder"/>
        </w:category>
        <w:types>
          <w:type w:val="bbPlcHdr"/>
        </w:types>
        <w:behaviors>
          <w:behavior w:val="content"/>
        </w:behaviors>
        <w:guid w:val="{0010B9AB-DCFE-4A52-A16C-87672A38F02F}"/>
      </w:docPartPr>
      <w:docPartBody>
        <w:p w:rsidR="00974C37" w:rsidRDefault="00361967" w:rsidP="00361967">
          <w:pPr>
            <w:pStyle w:val="060F0D4F2BCE4C46B6166FCD7C9BC1B4"/>
          </w:pPr>
          <w:r w:rsidRPr="006E06D0">
            <w:rPr>
              <w:rStyle w:val="PlaceholderText"/>
            </w:rPr>
            <w:t>Choose an item.</w:t>
          </w:r>
        </w:p>
      </w:docPartBody>
    </w:docPart>
    <w:docPart>
      <w:docPartPr>
        <w:name w:val="89F25F6E7F624128A6892914A2276CA1"/>
        <w:category>
          <w:name w:val="General"/>
          <w:gallery w:val="placeholder"/>
        </w:category>
        <w:types>
          <w:type w:val="bbPlcHdr"/>
        </w:types>
        <w:behaviors>
          <w:behavior w:val="content"/>
        </w:behaviors>
        <w:guid w:val="{216CD815-7571-4D24-A692-26124F0D2437}"/>
      </w:docPartPr>
      <w:docPartBody>
        <w:p w:rsidR="00974C37" w:rsidRDefault="00361967" w:rsidP="00361967">
          <w:pPr>
            <w:pStyle w:val="89F25F6E7F624128A6892914A2276CA1"/>
          </w:pPr>
          <w:r w:rsidRPr="00DF449F">
            <w:rPr>
              <w:rStyle w:val="PlaceholderText"/>
            </w:rPr>
            <w:t>Choose an item.</w:t>
          </w:r>
        </w:p>
      </w:docPartBody>
    </w:docPart>
    <w:docPart>
      <w:docPartPr>
        <w:name w:val="B301C8371C834319B4462ACD527C7725"/>
        <w:category>
          <w:name w:val="General"/>
          <w:gallery w:val="placeholder"/>
        </w:category>
        <w:types>
          <w:type w:val="bbPlcHdr"/>
        </w:types>
        <w:behaviors>
          <w:behavior w:val="content"/>
        </w:behaviors>
        <w:guid w:val="{70A48F6A-0131-4ABD-8365-B6F83BC6D0A0}"/>
      </w:docPartPr>
      <w:docPartBody>
        <w:p w:rsidR="00974C37" w:rsidRDefault="00361967" w:rsidP="00361967">
          <w:pPr>
            <w:pStyle w:val="B301C8371C834319B4462ACD527C7725"/>
          </w:pPr>
          <w:r w:rsidRPr="006E06D0">
            <w:rPr>
              <w:rStyle w:val="PlaceholderText"/>
            </w:rPr>
            <w:t>Choose an item.</w:t>
          </w:r>
        </w:p>
      </w:docPartBody>
    </w:docPart>
    <w:docPart>
      <w:docPartPr>
        <w:name w:val="2CEC63D849B848678E9751D231320DB5"/>
        <w:category>
          <w:name w:val="General"/>
          <w:gallery w:val="placeholder"/>
        </w:category>
        <w:types>
          <w:type w:val="bbPlcHdr"/>
        </w:types>
        <w:behaviors>
          <w:behavior w:val="content"/>
        </w:behaviors>
        <w:guid w:val="{55BE185B-F853-4929-8E4D-1731346EE389}"/>
      </w:docPartPr>
      <w:docPartBody>
        <w:p w:rsidR="00974C37" w:rsidRDefault="00361967" w:rsidP="00361967">
          <w:pPr>
            <w:pStyle w:val="2CEC63D849B848678E9751D231320DB5"/>
          </w:pPr>
          <w:r w:rsidRPr="00DF449F">
            <w:rPr>
              <w:rStyle w:val="PlaceholderText"/>
            </w:rPr>
            <w:t>Choose an item.</w:t>
          </w:r>
        </w:p>
      </w:docPartBody>
    </w:docPart>
    <w:docPart>
      <w:docPartPr>
        <w:name w:val="49B7D5B0B10343F9888DE819F05896D7"/>
        <w:category>
          <w:name w:val="General"/>
          <w:gallery w:val="placeholder"/>
        </w:category>
        <w:types>
          <w:type w:val="bbPlcHdr"/>
        </w:types>
        <w:behaviors>
          <w:behavior w:val="content"/>
        </w:behaviors>
        <w:guid w:val="{E20C93D0-C6F4-42CB-BC22-FBA6F049BD3E}"/>
      </w:docPartPr>
      <w:docPartBody>
        <w:p w:rsidR="00974C37" w:rsidRDefault="00361967" w:rsidP="00361967">
          <w:pPr>
            <w:pStyle w:val="49B7D5B0B10343F9888DE819F05896D7"/>
          </w:pPr>
          <w:r w:rsidRPr="006E06D0">
            <w:rPr>
              <w:rStyle w:val="PlaceholderText"/>
            </w:rPr>
            <w:t>Choose an item.</w:t>
          </w:r>
        </w:p>
      </w:docPartBody>
    </w:docPart>
    <w:docPart>
      <w:docPartPr>
        <w:name w:val="F340B4C8E6A44AD2BE216BAD5FD2EBD7"/>
        <w:category>
          <w:name w:val="General"/>
          <w:gallery w:val="placeholder"/>
        </w:category>
        <w:types>
          <w:type w:val="bbPlcHdr"/>
        </w:types>
        <w:behaviors>
          <w:behavior w:val="content"/>
        </w:behaviors>
        <w:guid w:val="{B6430D49-3D9A-42F8-B4D5-0B7999DAD5B8}"/>
      </w:docPartPr>
      <w:docPartBody>
        <w:p w:rsidR="00974C37" w:rsidRDefault="00361967" w:rsidP="00361967">
          <w:pPr>
            <w:pStyle w:val="F340B4C8E6A44AD2BE216BAD5FD2EBD7"/>
          </w:pPr>
          <w:r w:rsidRPr="00DF449F">
            <w:rPr>
              <w:rStyle w:val="PlaceholderText"/>
            </w:rPr>
            <w:t>Choose an item.</w:t>
          </w:r>
        </w:p>
      </w:docPartBody>
    </w:docPart>
    <w:docPart>
      <w:docPartPr>
        <w:name w:val="2CD6DE5745374952AD8AF10EF4E200FD"/>
        <w:category>
          <w:name w:val="General"/>
          <w:gallery w:val="placeholder"/>
        </w:category>
        <w:types>
          <w:type w:val="bbPlcHdr"/>
        </w:types>
        <w:behaviors>
          <w:behavior w:val="content"/>
        </w:behaviors>
        <w:guid w:val="{67C9D5E7-CF19-41FC-B850-0A94BC024B12}"/>
      </w:docPartPr>
      <w:docPartBody>
        <w:p w:rsidR="00974C37" w:rsidRDefault="00361967" w:rsidP="00361967">
          <w:pPr>
            <w:pStyle w:val="2CD6DE5745374952AD8AF10EF4E200FD"/>
          </w:pPr>
          <w:r w:rsidRPr="006E06D0">
            <w:rPr>
              <w:rStyle w:val="PlaceholderText"/>
            </w:rPr>
            <w:t>Choose an item.</w:t>
          </w:r>
        </w:p>
      </w:docPartBody>
    </w:docPart>
    <w:docPart>
      <w:docPartPr>
        <w:name w:val="84350D5EDC4A4F8788E57AB4FC1E695A"/>
        <w:category>
          <w:name w:val="General"/>
          <w:gallery w:val="placeholder"/>
        </w:category>
        <w:types>
          <w:type w:val="bbPlcHdr"/>
        </w:types>
        <w:behaviors>
          <w:behavior w:val="content"/>
        </w:behaviors>
        <w:guid w:val="{F3E39F52-1E43-4975-A26A-C7C116EC9A98}"/>
      </w:docPartPr>
      <w:docPartBody>
        <w:p w:rsidR="00974C37" w:rsidRDefault="00361967" w:rsidP="00361967">
          <w:pPr>
            <w:pStyle w:val="84350D5EDC4A4F8788E57AB4FC1E695A"/>
          </w:pPr>
          <w:r w:rsidRPr="00DF449F">
            <w:rPr>
              <w:rStyle w:val="PlaceholderText"/>
            </w:rPr>
            <w:t>Choose an item.</w:t>
          </w:r>
        </w:p>
      </w:docPartBody>
    </w:docPart>
    <w:docPart>
      <w:docPartPr>
        <w:name w:val="EB1AAD883E9946AFA905D12CFB31832F"/>
        <w:category>
          <w:name w:val="General"/>
          <w:gallery w:val="placeholder"/>
        </w:category>
        <w:types>
          <w:type w:val="bbPlcHdr"/>
        </w:types>
        <w:behaviors>
          <w:behavior w:val="content"/>
        </w:behaviors>
        <w:guid w:val="{9EF94012-0FDF-44C2-9A70-0B54F3B3CD3C}"/>
      </w:docPartPr>
      <w:docPartBody>
        <w:p w:rsidR="00825A25" w:rsidRDefault="00216F7E" w:rsidP="00216F7E">
          <w:pPr>
            <w:pStyle w:val="EB1AAD883E9946AFA905D12CFB31832F"/>
          </w:pPr>
          <w:r w:rsidRPr="00351A2F">
            <w:rPr>
              <w:rStyle w:val="PlaceholderText"/>
            </w:rPr>
            <w:t>Choose an item.</w:t>
          </w:r>
        </w:p>
      </w:docPartBody>
    </w:docPart>
    <w:docPart>
      <w:docPartPr>
        <w:name w:val="6278400F89A64214974E327682F5A485"/>
        <w:category>
          <w:name w:val="General"/>
          <w:gallery w:val="placeholder"/>
        </w:category>
        <w:types>
          <w:type w:val="bbPlcHdr"/>
        </w:types>
        <w:behaviors>
          <w:behavior w:val="content"/>
        </w:behaviors>
        <w:guid w:val="{55E1A144-93C2-44A6-934E-5C5AAD8369CB}"/>
      </w:docPartPr>
      <w:docPartBody>
        <w:p w:rsidR="00F72B5B" w:rsidRDefault="00825A25" w:rsidP="00825A25">
          <w:pPr>
            <w:pStyle w:val="6278400F89A64214974E327682F5A485"/>
          </w:pPr>
          <w:r w:rsidRPr="003328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19"/>
    <w:rsid w:val="001006DD"/>
    <w:rsid w:val="001104FB"/>
    <w:rsid w:val="001C1ABF"/>
    <w:rsid w:val="001F52CC"/>
    <w:rsid w:val="0020233F"/>
    <w:rsid w:val="00216F7E"/>
    <w:rsid w:val="0029685B"/>
    <w:rsid w:val="002A050E"/>
    <w:rsid w:val="00361967"/>
    <w:rsid w:val="004D2A56"/>
    <w:rsid w:val="00594C14"/>
    <w:rsid w:val="005B0716"/>
    <w:rsid w:val="00657934"/>
    <w:rsid w:val="006A031E"/>
    <w:rsid w:val="00743C5E"/>
    <w:rsid w:val="007A4768"/>
    <w:rsid w:val="007F2ED1"/>
    <w:rsid w:val="0080568B"/>
    <w:rsid w:val="00825A25"/>
    <w:rsid w:val="00957C4A"/>
    <w:rsid w:val="0096040E"/>
    <w:rsid w:val="00974C37"/>
    <w:rsid w:val="00A91E5F"/>
    <w:rsid w:val="00B07A61"/>
    <w:rsid w:val="00BC7DD2"/>
    <w:rsid w:val="00C47A3D"/>
    <w:rsid w:val="00D22600"/>
    <w:rsid w:val="00D94FE7"/>
    <w:rsid w:val="00DA5119"/>
    <w:rsid w:val="00DA67E3"/>
    <w:rsid w:val="00EB57C3"/>
    <w:rsid w:val="00F72B5B"/>
    <w:rsid w:val="00FB72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A25"/>
    <w:rPr>
      <w:color w:val="808080"/>
    </w:rPr>
  </w:style>
  <w:style w:type="paragraph" w:customStyle="1" w:styleId="04B97E87F45B48E18D3FB0CD99845701">
    <w:name w:val="04B97E87F45B48E18D3FB0CD99845701"/>
    <w:rsid w:val="00DA5119"/>
  </w:style>
  <w:style w:type="paragraph" w:customStyle="1" w:styleId="6278400F89A64214974E327682F5A485">
    <w:name w:val="6278400F89A64214974E327682F5A485"/>
    <w:rsid w:val="00825A25"/>
  </w:style>
  <w:style w:type="paragraph" w:customStyle="1" w:styleId="DE16EE8B43114826AEBEA14390A81538">
    <w:name w:val="DE16EE8B43114826AEBEA14390A81538"/>
    <w:rsid w:val="00DA5119"/>
  </w:style>
  <w:style w:type="paragraph" w:customStyle="1" w:styleId="7485B4B4FFEF47E68FD1F7DAC10435C4">
    <w:name w:val="7485B4B4FFEF47E68FD1F7DAC10435C4"/>
    <w:rsid w:val="007F2ED1"/>
  </w:style>
  <w:style w:type="paragraph" w:customStyle="1" w:styleId="B679B98CB1A24334A354160F088FCA8D">
    <w:name w:val="B679B98CB1A24334A354160F088FCA8D"/>
    <w:rsid w:val="00361967"/>
  </w:style>
  <w:style w:type="paragraph" w:customStyle="1" w:styleId="81FF4E9FE2D742DBBE44C28683BFCE2B">
    <w:name w:val="81FF4E9FE2D742DBBE44C28683BFCE2B"/>
    <w:rsid w:val="00361967"/>
  </w:style>
  <w:style w:type="paragraph" w:customStyle="1" w:styleId="7B6980D0A10C44FF9C38B3D76FCBDC8D">
    <w:name w:val="7B6980D0A10C44FF9C38B3D76FCBDC8D"/>
    <w:rsid w:val="00361967"/>
  </w:style>
  <w:style w:type="paragraph" w:customStyle="1" w:styleId="F65A811B112D464CBCDDF79AF75DBBC9">
    <w:name w:val="F65A811B112D464CBCDDF79AF75DBBC9"/>
    <w:rsid w:val="00361967"/>
  </w:style>
  <w:style w:type="paragraph" w:customStyle="1" w:styleId="321A3B6BEF69403A88978BE2D58104F1">
    <w:name w:val="321A3B6BEF69403A88978BE2D58104F1"/>
    <w:rsid w:val="00361967"/>
  </w:style>
  <w:style w:type="paragraph" w:customStyle="1" w:styleId="5C5524E0948B4972A7E074E61885BC60">
    <w:name w:val="5C5524E0948B4972A7E074E61885BC60"/>
    <w:rsid w:val="00361967"/>
  </w:style>
  <w:style w:type="paragraph" w:customStyle="1" w:styleId="CD59AD84D05548F681433BF688E782F6">
    <w:name w:val="CD59AD84D05548F681433BF688E782F6"/>
    <w:rsid w:val="00361967"/>
  </w:style>
  <w:style w:type="paragraph" w:customStyle="1" w:styleId="9F5EE8E531834AD4830B8B11959238EF">
    <w:name w:val="9F5EE8E531834AD4830B8B11959238EF"/>
    <w:rsid w:val="00361967"/>
  </w:style>
  <w:style w:type="paragraph" w:customStyle="1" w:styleId="43532D7456094F4CB149926339471B4F">
    <w:name w:val="43532D7456094F4CB149926339471B4F"/>
    <w:rsid w:val="00361967"/>
  </w:style>
  <w:style w:type="paragraph" w:customStyle="1" w:styleId="EAE484A278794B5EB8A9D90E303DAC56">
    <w:name w:val="EAE484A278794B5EB8A9D90E303DAC56"/>
    <w:rsid w:val="00361967"/>
  </w:style>
  <w:style w:type="paragraph" w:customStyle="1" w:styleId="9B8E3456A66F418FBEC679C95CF4FFE0">
    <w:name w:val="9B8E3456A66F418FBEC679C95CF4FFE0"/>
    <w:rsid w:val="00361967"/>
  </w:style>
  <w:style w:type="paragraph" w:customStyle="1" w:styleId="BC0C5A0F2F4F4F54AC7614E062C07FC6">
    <w:name w:val="BC0C5A0F2F4F4F54AC7614E062C07FC6"/>
    <w:rsid w:val="00361967"/>
  </w:style>
  <w:style w:type="paragraph" w:customStyle="1" w:styleId="C42B9B0320C142849AC09FF37E9991A7">
    <w:name w:val="C42B9B0320C142849AC09FF37E9991A7"/>
    <w:rsid w:val="00361967"/>
  </w:style>
  <w:style w:type="paragraph" w:customStyle="1" w:styleId="C3EF3BD9656643569266008F2E9F64FC">
    <w:name w:val="C3EF3BD9656643569266008F2E9F64FC"/>
    <w:rsid w:val="00361967"/>
  </w:style>
  <w:style w:type="paragraph" w:customStyle="1" w:styleId="C84094F2D7B74051B2D113E4629F5724">
    <w:name w:val="C84094F2D7B74051B2D113E4629F5724"/>
    <w:rsid w:val="00361967"/>
  </w:style>
  <w:style w:type="paragraph" w:customStyle="1" w:styleId="8097B7971F7B48BC9440353FA7F69F20">
    <w:name w:val="8097B7971F7B48BC9440353FA7F69F20"/>
    <w:rsid w:val="00361967"/>
  </w:style>
  <w:style w:type="paragraph" w:customStyle="1" w:styleId="50ABFEA7F12F4508B38A2C3CC0C89FDA">
    <w:name w:val="50ABFEA7F12F4508B38A2C3CC0C89FDA"/>
    <w:rsid w:val="00361967"/>
  </w:style>
  <w:style w:type="paragraph" w:customStyle="1" w:styleId="DEEB7B1741264369AA91DCDA2408BB97">
    <w:name w:val="DEEB7B1741264369AA91DCDA2408BB97"/>
    <w:rsid w:val="00361967"/>
  </w:style>
  <w:style w:type="paragraph" w:customStyle="1" w:styleId="1B720A490C694BDAA445458DCCD370D0">
    <w:name w:val="1B720A490C694BDAA445458DCCD370D0"/>
    <w:rsid w:val="00361967"/>
  </w:style>
  <w:style w:type="paragraph" w:customStyle="1" w:styleId="690F39EA7B9E4F018E3FC24C8056825D">
    <w:name w:val="690F39EA7B9E4F018E3FC24C8056825D"/>
    <w:rsid w:val="00361967"/>
  </w:style>
  <w:style w:type="paragraph" w:customStyle="1" w:styleId="A4DC5735C07E412E8F5A55A248F3C655">
    <w:name w:val="A4DC5735C07E412E8F5A55A248F3C655"/>
    <w:rsid w:val="00361967"/>
  </w:style>
  <w:style w:type="paragraph" w:customStyle="1" w:styleId="12AA2D3F7029420C91AACB1CEB339005">
    <w:name w:val="12AA2D3F7029420C91AACB1CEB339005"/>
    <w:rsid w:val="00361967"/>
  </w:style>
  <w:style w:type="paragraph" w:customStyle="1" w:styleId="B896BF2018F74B279D000A6EF236CB54">
    <w:name w:val="B896BF2018F74B279D000A6EF236CB54"/>
    <w:rsid w:val="00361967"/>
  </w:style>
  <w:style w:type="paragraph" w:customStyle="1" w:styleId="0A4FCCF1D05B4BB4947290EE5FB64C28">
    <w:name w:val="0A4FCCF1D05B4BB4947290EE5FB64C28"/>
    <w:rsid w:val="00361967"/>
  </w:style>
  <w:style w:type="paragraph" w:customStyle="1" w:styleId="9028BF4C04FF440EA49297ECAD3C6DA1">
    <w:name w:val="9028BF4C04FF440EA49297ECAD3C6DA1"/>
    <w:rsid w:val="00361967"/>
  </w:style>
  <w:style w:type="paragraph" w:customStyle="1" w:styleId="1FC9178DD09342E39C40C9BE4286E433">
    <w:name w:val="1FC9178DD09342E39C40C9BE4286E433"/>
    <w:rsid w:val="00361967"/>
  </w:style>
  <w:style w:type="paragraph" w:customStyle="1" w:styleId="89F6F170F4614A1C9915A868ABCCE90D">
    <w:name w:val="89F6F170F4614A1C9915A868ABCCE90D"/>
    <w:rsid w:val="00361967"/>
  </w:style>
  <w:style w:type="paragraph" w:customStyle="1" w:styleId="3E9338F2ADA94CF4B9D420B438CFD3C9">
    <w:name w:val="3E9338F2ADA94CF4B9D420B438CFD3C9"/>
    <w:rsid w:val="00361967"/>
  </w:style>
  <w:style w:type="paragraph" w:customStyle="1" w:styleId="38656A7AD7984B709E88A6FF1CC161F2">
    <w:name w:val="38656A7AD7984B709E88A6FF1CC161F2"/>
    <w:rsid w:val="00361967"/>
  </w:style>
  <w:style w:type="paragraph" w:customStyle="1" w:styleId="87A555696C2F4E1E9B08830460E73B8D">
    <w:name w:val="87A555696C2F4E1E9B08830460E73B8D"/>
    <w:rsid w:val="00361967"/>
  </w:style>
  <w:style w:type="paragraph" w:customStyle="1" w:styleId="4CC9B3B93D8F4EEC8A3839145CD992C9">
    <w:name w:val="4CC9B3B93D8F4EEC8A3839145CD992C9"/>
    <w:rsid w:val="00361967"/>
  </w:style>
  <w:style w:type="paragraph" w:customStyle="1" w:styleId="30AB1AC0D8B341839883764EC9621A05">
    <w:name w:val="30AB1AC0D8B341839883764EC9621A05"/>
    <w:rsid w:val="00361967"/>
  </w:style>
  <w:style w:type="paragraph" w:customStyle="1" w:styleId="95C813E90F694740B6EAA922202465A0">
    <w:name w:val="95C813E90F694740B6EAA922202465A0"/>
    <w:rsid w:val="00361967"/>
  </w:style>
  <w:style w:type="paragraph" w:customStyle="1" w:styleId="9DFA673F803E41B896B47E4522EFCBC1">
    <w:name w:val="9DFA673F803E41B896B47E4522EFCBC1"/>
    <w:rsid w:val="00361967"/>
  </w:style>
  <w:style w:type="paragraph" w:customStyle="1" w:styleId="2E9955A829914E23B3A3479EBA9F36E5">
    <w:name w:val="2E9955A829914E23B3A3479EBA9F36E5"/>
    <w:rsid w:val="00361967"/>
  </w:style>
  <w:style w:type="paragraph" w:customStyle="1" w:styleId="7BE835A1CE6F445A84328077C663AECD">
    <w:name w:val="7BE835A1CE6F445A84328077C663AECD"/>
    <w:rsid w:val="00361967"/>
  </w:style>
  <w:style w:type="paragraph" w:customStyle="1" w:styleId="C9F8783BBB9B44BEA2137F81E9A5511F">
    <w:name w:val="C9F8783BBB9B44BEA2137F81E9A5511F"/>
    <w:rsid w:val="00361967"/>
  </w:style>
  <w:style w:type="paragraph" w:customStyle="1" w:styleId="4E06A2D973AB450EBC508CDAEF983497">
    <w:name w:val="4E06A2D973AB450EBC508CDAEF983497"/>
    <w:rsid w:val="00361967"/>
  </w:style>
  <w:style w:type="paragraph" w:customStyle="1" w:styleId="F172797EDAA74B0EBDCF0C81A0E12C7A">
    <w:name w:val="F172797EDAA74B0EBDCF0C81A0E12C7A"/>
    <w:rsid w:val="00361967"/>
  </w:style>
  <w:style w:type="paragraph" w:customStyle="1" w:styleId="060F0D4F2BCE4C46B6166FCD7C9BC1B4">
    <w:name w:val="060F0D4F2BCE4C46B6166FCD7C9BC1B4"/>
    <w:rsid w:val="00361967"/>
  </w:style>
  <w:style w:type="paragraph" w:customStyle="1" w:styleId="89F25F6E7F624128A6892914A2276CA1">
    <w:name w:val="89F25F6E7F624128A6892914A2276CA1"/>
    <w:rsid w:val="00361967"/>
  </w:style>
  <w:style w:type="paragraph" w:customStyle="1" w:styleId="B301C8371C834319B4462ACD527C7725">
    <w:name w:val="B301C8371C834319B4462ACD527C7725"/>
    <w:rsid w:val="00361967"/>
  </w:style>
  <w:style w:type="paragraph" w:customStyle="1" w:styleId="2CEC63D849B848678E9751D231320DB5">
    <w:name w:val="2CEC63D849B848678E9751D231320DB5"/>
    <w:rsid w:val="00361967"/>
  </w:style>
  <w:style w:type="paragraph" w:customStyle="1" w:styleId="49B7D5B0B10343F9888DE819F05896D7">
    <w:name w:val="49B7D5B0B10343F9888DE819F05896D7"/>
    <w:rsid w:val="00361967"/>
  </w:style>
  <w:style w:type="paragraph" w:customStyle="1" w:styleId="F340B4C8E6A44AD2BE216BAD5FD2EBD7">
    <w:name w:val="F340B4C8E6A44AD2BE216BAD5FD2EBD7"/>
    <w:rsid w:val="00361967"/>
  </w:style>
  <w:style w:type="paragraph" w:customStyle="1" w:styleId="2CD6DE5745374952AD8AF10EF4E200FD">
    <w:name w:val="2CD6DE5745374952AD8AF10EF4E200FD"/>
    <w:rsid w:val="00361967"/>
  </w:style>
  <w:style w:type="paragraph" w:customStyle="1" w:styleId="84350D5EDC4A4F8788E57AB4FC1E695A">
    <w:name w:val="84350D5EDC4A4F8788E57AB4FC1E695A"/>
    <w:rsid w:val="00361967"/>
  </w:style>
  <w:style w:type="paragraph" w:customStyle="1" w:styleId="EB1AAD883E9946AFA905D12CFB31832F">
    <w:name w:val="EB1AAD883E9946AFA905D12CFB31832F"/>
    <w:rsid w:val="00216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7FD5A311975144BA23F1405BA36E85" ma:contentTypeVersion="10" ma:contentTypeDescription="Create a new document." ma:contentTypeScope="" ma:versionID="d6c2409889317508e0fe4f9a19ca1a94">
  <xsd:schema xmlns:xsd="http://www.w3.org/2001/XMLSchema" xmlns:xs="http://www.w3.org/2001/XMLSchema" xmlns:p="http://schemas.microsoft.com/office/2006/metadata/properties" xmlns:ns2="8b28ef0f-3c25-4c1b-815e-71283ad4ebfb" xmlns:ns3="ff887770-1d40-4bea-b867-2a8948ea28a3" targetNamespace="http://schemas.microsoft.com/office/2006/metadata/properties" ma:root="true" ma:fieldsID="10af10cdcc283120139e1d54cab6f760" ns2:_="" ns3:_="">
    <xsd:import namespace="8b28ef0f-3c25-4c1b-815e-71283ad4ebfb"/>
    <xsd:import namespace="ff887770-1d40-4bea-b867-2a8948ea28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8ef0f-3c25-4c1b-815e-71283ad4e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87770-1d40-4bea-b867-2a8948ea28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927B9-D835-4BD8-8973-7666C4176503}">
  <ds:schemaRefs>
    <ds:schemaRef ds:uri="http://schemas.microsoft.com/sharepoint/v3/contenttype/forms"/>
  </ds:schemaRefs>
</ds:datastoreItem>
</file>

<file path=customXml/itemProps2.xml><?xml version="1.0" encoding="utf-8"?>
<ds:datastoreItem xmlns:ds="http://schemas.openxmlformats.org/officeDocument/2006/customXml" ds:itemID="{CECA8ED4-BE9A-4AB1-A718-8AEE9E8E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8ef0f-3c25-4c1b-815e-71283ad4ebfb"/>
    <ds:schemaRef ds:uri="ff887770-1d40-4bea-b867-2a8948ea2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21744-F1F9-4AC2-B4FD-114C670F33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and Person Specification</Template>
  <TotalTime>2</TotalTime>
  <Pages>6</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Holley</dc:creator>
  <cp:keywords/>
  <dc:description/>
  <cp:lastModifiedBy>Imogen Skelley</cp:lastModifiedBy>
  <cp:revision>2</cp:revision>
  <dcterms:created xsi:type="dcterms:W3CDTF">2024-06-25T15:30:00Z</dcterms:created>
  <dcterms:modified xsi:type="dcterms:W3CDTF">2024-06-25T15:30:00Z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0x010100817FD5A311975144BA23F1405BA36E85</vt:lpwstr>
  </property>
</Properties>
</file>