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B7AC" w14:textId="77777777" w:rsidR="00DE1829" w:rsidRPr="007C0E30" w:rsidRDefault="00CE3207" w:rsidP="002029A3">
      <w:pPr>
        <w:shd w:val="clear" w:color="auto" w:fill="FFE599" w:themeFill="accent4" w:themeFillTint="66"/>
        <w:spacing w:after="0" w:line="240" w:lineRule="auto"/>
        <w:jc w:val="center"/>
        <w:rPr>
          <w:rFonts w:ascii="Segoe UI" w:hAnsi="Segoe UI" w:cs="Segoe UI"/>
          <w:b/>
          <w:bCs/>
          <w:sz w:val="28"/>
          <w:szCs w:val="28"/>
        </w:rPr>
      </w:pPr>
      <w:r w:rsidRPr="007C0E30">
        <w:rPr>
          <w:rFonts w:ascii="Segoe UI" w:hAnsi="Segoe UI" w:cs="Segoe UI"/>
          <w:b/>
          <w:bCs/>
          <w:sz w:val="28"/>
          <w:szCs w:val="28"/>
        </w:rPr>
        <w:t>Job Description and Person Specification</w:t>
      </w:r>
    </w:p>
    <w:p w14:paraId="26CFEC58" w14:textId="77777777" w:rsidR="00CE3207" w:rsidRPr="007C0E30" w:rsidRDefault="00CE3207" w:rsidP="00CE3207">
      <w:pPr>
        <w:spacing w:after="0" w:line="240" w:lineRule="auto"/>
        <w:rPr>
          <w:rFonts w:ascii="Segoe UI" w:hAnsi="Segoe UI" w:cs="Segoe UI"/>
        </w:rPr>
      </w:pPr>
    </w:p>
    <w:p w14:paraId="11AAC1EA" w14:textId="77777777" w:rsidR="00CE3207" w:rsidRPr="007C0E30" w:rsidRDefault="00CE3207" w:rsidP="00CE3207">
      <w:pPr>
        <w:spacing w:after="0" w:line="240" w:lineRule="auto"/>
        <w:rPr>
          <w:rFonts w:ascii="Segoe UI" w:hAnsi="Segoe UI" w:cs="Segoe UI"/>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0"/>
      </w:tblGrid>
      <w:tr w:rsidR="00CE3207" w:rsidRPr="007C0E30" w14:paraId="2B29861A" w14:textId="77777777" w:rsidTr="005E0C14">
        <w:trPr>
          <w:trHeight w:val="397"/>
        </w:trPr>
        <w:tc>
          <w:tcPr>
            <w:tcW w:w="2547" w:type="dxa"/>
            <w:vAlign w:val="center"/>
          </w:tcPr>
          <w:p w14:paraId="5EDDEE98" w14:textId="77777777" w:rsidR="00CE3207" w:rsidRPr="007C0E30" w:rsidRDefault="00CE3207" w:rsidP="00CE3207">
            <w:pPr>
              <w:rPr>
                <w:rFonts w:ascii="Segoe UI" w:hAnsi="Segoe UI" w:cs="Segoe UI"/>
                <w:b/>
                <w:bCs/>
              </w:rPr>
            </w:pPr>
            <w:r w:rsidRPr="007C0E30">
              <w:rPr>
                <w:rFonts w:ascii="Segoe UI" w:hAnsi="Segoe UI" w:cs="Segoe UI"/>
                <w:b/>
                <w:bCs/>
              </w:rPr>
              <w:t>Job title</w:t>
            </w:r>
          </w:p>
        </w:tc>
        <w:tc>
          <w:tcPr>
            <w:tcW w:w="6520" w:type="dxa"/>
            <w:vAlign w:val="center"/>
          </w:tcPr>
          <w:p w14:paraId="03172D17" w14:textId="164797D2" w:rsidR="00CE3207" w:rsidRPr="007C0E30" w:rsidRDefault="00A760D7" w:rsidP="00CE3207">
            <w:pPr>
              <w:rPr>
                <w:rFonts w:ascii="Segoe UI" w:hAnsi="Segoe UI" w:cs="Segoe UI"/>
                <w:b/>
                <w:bCs/>
              </w:rPr>
            </w:pPr>
            <w:r w:rsidRPr="007C0E30">
              <w:rPr>
                <w:rFonts w:ascii="Segoe UI" w:hAnsi="Segoe UI" w:cs="Segoe UI"/>
                <w:b/>
                <w:bCs/>
              </w:rPr>
              <w:t>Teaching Assistant</w:t>
            </w:r>
          </w:p>
        </w:tc>
      </w:tr>
      <w:tr w:rsidR="004B659B" w:rsidRPr="007C0E30" w14:paraId="7DE7991C" w14:textId="77777777" w:rsidTr="00883834">
        <w:trPr>
          <w:trHeight w:val="397"/>
        </w:trPr>
        <w:tc>
          <w:tcPr>
            <w:tcW w:w="2547" w:type="dxa"/>
            <w:vAlign w:val="center"/>
          </w:tcPr>
          <w:p w14:paraId="35ECB39D" w14:textId="77777777" w:rsidR="004B659B" w:rsidRPr="007C0E30" w:rsidRDefault="004B659B" w:rsidP="00883834">
            <w:pPr>
              <w:rPr>
                <w:rFonts w:ascii="Segoe UI" w:hAnsi="Segoe UI" w:cs="Segoe UI"/>
              </w:rPr>
            </w:pPr>
            <w:r w:rsidRPr="007C0E30">
              <w:rPr>
                <w:rFonts w:ascii="Segoe UI" w:hAnsi="Segoe UI" w:cs="Segoe UI"/>
              </w:rPr>
              <w:t>Reports to</w:t>
            </w:r>
          </w:p>
        </w:tc>
        <w:tc>
          <w:tcPr>
            <w:tcW w:w="6520" w:type="dxa"/>
            <w:vAlign w:val="center"/>
          </w:tcPr>
          <w:p w14:paraId="54B34EEC" w14:textId="3A8E00FB" w:rsidR="004B659B" w:rsidRPr="007C0E30" w:rsidRDefault="00AA70E1" w:rsidP="00883834">
            <w:pPr>
              <w:rPr>
                <w:rFonts w:ascii="Segoe UI" w:hAnsi="Segoe UI" w:cs="Segoe UI"/>
              </w:rPr>
            </w:pPr>
            <w:r>
              <w:rPr>
                <w:rFonts w:ascii="Segoe UI" w:hAnsi="Segoe UI" w:cs="Segoe UI"/>
              </w:rPr>
              <w:t>Teaching Assistant</w:t>
            </w:r>
          </w:p>
        </w:tc>
      </w:tr>
      <w:tr w:rsidR="00AC42A8" w:rsidRPr="007C0E30" w14:paraId="5D1C7CEE" w14:textId="77777777" w:rsidTr="00E164B1">
        <w:trPr>
          <w:trHeight w:val="397"/>
        </w:trPr>
        <w:tc>
          <w:tcPr>
            <w:tcW w:w="2547" w:type="dxa"/>
            <w:vAlign w:val="center"/>
          </w:tcPr>
          <w:p w14:paraId="0EC67BE5" w14:textId="77777777" w:rsidR="00AC42A8" w:rsidRPr="007C0E30" w:rsidRDefault="00AC42A8" w:rsidP="00E164B1">
            <w:pPr>
              <w:rPr>
                <w:rFonts w:ascii="Segoe UI" w:hAnsi="Segoe UI" w:cs="Segoe UI"/>
              </w:rPr>
            </w:pPr>
            <w:r w:rsidRPr="007C0E30">
              <w:rPr>
                <w:rFonts w:ascii="Segoe UI" w:hAnsi="Segoe UI" w:cs="Segoe UI"/>
              </w:rPr>
              <w:t>Contract</w:t>
            </w:r>
          </w:p>
        </w:tc>
        <w:permStart w:id="1933724305" w:edGrp="everyone" w:displacedByCustomXml="next"/>
        <w:sdt>
          <w:sdtPr>
            <w:rPr>
              <w:rFonts w:ascii="Segoe UI" w:hAnsi="Segoe UI" w:cs="Segoe UI"/>
            </w:rPr>
            <w:id w:val="-1654517210"/>
            <w:placeholder>
              <w:docPart w:val="94F8CE647F174824B01202D5A7007F81"/>
            </w:placeholder>
            <w:dropDownList>
              <w:listItem w:value="Choose an item."/>
              <w:listItem w:displayText="Permanent" w:value="Permanent"/>
              <w:listItem w:displayText="Fixed term" w:value="Fixed term"/>
              <w:listItem w:displayText="Casual (on an 'as and when' basis)" w:value="Casual (on an 'as and when' basis)"/>
            </w:dropDownList>
          </w:sdtPr>
          <w:sdtEndPr/>
          <w:sdtContent>
            <w:tc>
              <w:tcPr>
                <w:tcW w:w="6520" w:type="dxa"/>
                <w:vAlign w:val="center"/>
              </w:tcPr>
              <w:p w14:paraId="6F8BB144" w14:textId="45E1DD03" w:rsidR="00AC42A8" w:rsidRPr="007C0E30" w:rsidRDefault="00AA70E1" w:rsidP="00E164B1">
                <w:pPr>
                  <w:rPr>
                    <w:rFonts w:ascii="Segoe UI" w:hAnsi="Segoe UI" w:cs="Segoe UI"/>
                  </w:rPr>
                </w:pPr>
                <w:r>
                  <w:rPr>
                    <w:rFonts w:ascii="Segoe UI" w:hAnsi="Segoe UI" w:cs="Segoe UI"/>
                  </w:rPr>
                  <w:t>Fixed term</w:t>
                </w:r>
              </w:p>
            </w:tc>
          </w:sdtContent>
        </w:sdt>
        <w:permEnd w:id="1933724305" w:displacedByCustomXml="prev"/>
      </w:tr>
      <w:tr w:rsidR="004B659B" w:rsidRPr="007C0E30" w14:paraId="32DEB72B" w14:textId="77777777" w:rsidTr="00883834">
        <w:trPr>
          <w:trHeight w:val="397"/>
        </w:trPr>
        <w:tc>
          <w:tcPr>
            <w:tcW w:w="2547" w:type="dxa"/>
            <w:vAlign w:val="center"/>
          </w:tcPr>
          <w:p w14:paraId="54F697AF" w14:textId="77777777" w:rsidR="004B659B" w:rsidRPr="007C0E30" w:rsidRDefault="004B659B" w:rsidP="00883834">
            <w:pPr>
              <w:rPr>
                <w:rFonts w:ascii="Segoe UI" w:hAnsi="Segoe UI" w:cs="Segoe UI"/>
              </w:rPr>
            </w:pPr>
            <w:r w:rsidRPr="007C0E30">
              <w:rPr>
                <w:rFonts w:ascii="Segoe UI" w:hAnsi="Segoe UI" w:cs="Segoe UI"/>
              </w:rPr>
              <w:t>School</w:t>
            </w:r>
          </w:p>
        </w:tc>
        <w:permStart w:id="1096552593" w:edGrp="everyone" w:displacedByCustomXml="next"/>
        <w:sdt>
          <w:sdtPr>
            <w:rPr>
              <w:rFonts w:ascii="Segoe UI" w:hAnsi="Segoe UI" w:cs="Segoe UI"/>
            </w:rPr>
            <w:id w:val="780457027"/>
            <w:placeholder>
              <w:docPart w:val="DFC46F8764ED4D089D5283BEA38F8B9D"/>
            </w:placeholder>
            <w:dropDownList>
              <w:listItem w:value="Choose an item."/>
              <w:listItem w:displayText="City Academy Whitehawk" w:value="City Academy Whitehawk"/>
              <w:listItem w:displayText="Glenleigh Park Primary Academy and Nursery" w:value="Glenleigh Park Primary Academy and Nursery"/>
              <w:listItem w:displayText="Heron Park Primary Academy" w:value="Heron Park Primary Academy"/>
              <w:listItem w:displayText="King Offa Primary Academy" w:value="King Offa Primary Academy"/>
              <w:listItem w:displayText="King Offa Nursery" w:value="King Offa Nursery"/>
              <w:listItem w:displayText="Oakwood Primary Academy" w:value="Oakwood Primary Academy"/>
              <w:listItem w:displayText="The Gatwick School" w:value="The Gatwick School"/>
              <w:listItem w:displayText="Westvale Park Primary Academy" w:value="Westvale Park Primary Academy"/>
            </w:dropDownList>
          </w:sdtPr>
          <w:sdtEndPr/>
          <w:sdtContent>
            <w:tc>
              <w:tcPr>
                <w:tcW w:w="6520" w:type="dxa"/>
                <w:vAlign w:val="center"/>
              </w:tcPr>
              <w:p w14:paraId="1325F96E" w14:textId="69D81C9D" w:rsidR="004B659B" w:rsidRPr="007C0E30" w:rsidRDefault="00AA70E1" w:rsidP="00883834">
                <w:pPr>
                  <w:rPr>
                    <w:rFonts w:ascii="Segoe UI" w:hAnsi="Segoe UI" w:cs="Segoe UI"/>
                  </w:rPr>
                </w:pPr>
                <w:r>
                  <w:rPr>
                    <w:rFonts w:ascii="Segoe UI" w:hAnsi="Segoe UI" w:cs="Segoe UI"/>
                  </w:rPr>
                  <w:t>Heron Park Primary Academy</w:t>
                </w:r>
              </w:p>
            </w:tc>
          </w:sdtContent>
        </w:sdt>
        <w:permEnd w:id="1096552593" w:displacedByCustomXml="prev"/>
      </w:tr>
      <w:tr w:rsidR="004B659B" w:rsidRPr="007C0E30" w14:paraId="45D4447B" w14:textId="77777777" w:rsidTr="00883834">
        <w:trPr>
          <w:trHeight w:val="397"/>
        </w:trPr>
        <w:tc>
          <w:tcPr>
            <w:tcW w:w="2547" w:type="dxa"/>
            <w:vAlign w:val="center"/>
          </w:tcPr>
          <w:p w14:paraId="2525CE08" w14:textId="77777777" w:rsidR="004B659B" w:rsidRPr="007C0E30" w:rsidRDefault="004B659B" w:rsidP="00883834">
            <w:pPr>
              <w:rPr>
                <w:rFonts w:ascii="Segoe UI" w:hAnsi="Segoe UI" w:cs="Segoe UI"/>
              </w:rPr>
            </w:pPr>
            <w:r w:rsidRPr="007C0E30">
              <w:rPr>
                <w:rFonts w:ascii="Segoe UI" w:hAnsi="Segoe UI" w:cs="Segoe UI"/>
              </w:rPr>
              <w:t>Location</w:t>
            </w:r>
          </w:p>
        </w:tc>
        <w:permStart w:id="904556892" w:edGrp="everyone" w:displacedByCustomXml="next"/>
        <w:sdt>
          <w:sdtPr>
            <w:rPr>
              <w:rFonts w:ascii="Segoe UI" w:hAnsi="Segoe UI" w:cs="Segoe UI"/>
            </w:rPr>
            <w:id w:val="969325876"/>
            <w:placeholder>
              <w:docPart w:val="D7353D80724345078D3E37C34E6D6949"/>
            </w:placeholder>
            <w:dropDownList>
              <w:listItem w:value="Choose an item."/>
              <w:listItem w:displayText="Whitehawk Road, Brighton, BN2 5FL" w:value="Whitehawk Road, Brighton, BN2 5FL"/>
              <w:listItem w:displayText="Gunters Lane, Bexhill-on-Sea, East Sussex, TN39 4ED" w:value="Gunters Lane, Bexhill-on-Sea, East Sussex, TN39 4ED"/>
              <w:listItem w:displayText="Dallington Road, Hampden Road, Eastbourne, East Sussex, BN22 9EE" w:value="Dallington Road, Hampden Road, Eastbourne, East Sussex, BN22 9EE"/>
              <w:listItem w:displayText="Down Road, Bexhill-on-Sea, East Sussex, TN39 4HS" w:value="Down Road, Bexhill-on-Sea, East Sussex, TN39 4HS"/>
              <w:listItem w:displayText="Magnolia Drive, Eastbourne, East Sussex, BN22 0SS" w:value="Magnolia Drive, Eastbourne, East Sussex, BN22 0SS"/>
              <w:listItem w:displayText="23 Gatwick Road, Crawley, West Sussex, RH10 9TP" w:value="23 Gatwick Road, Crawley, West Sussex, RH10 9TP"/>
              <w:listItem w:displayText="Webber Street, Horley, Surrey, RH6 8SU" w:value="Webber Street, Horley, Surrey, RH6 8SU"/>
            </w:dropDownList>
          </w:sdtPr>
          <w:sdtEndPr/>
          <w:sdtContent>
            <w:tc>
              <w:tcPr>
                <w:tcW w:w="6520" w:type="dxa"/>
                <w:vAlign w:val="center"/>
              </w:tcPr>
              <w:p w14:paraId="365DC17A" w14:textId="6C355A0F" w:rsidR="004B659B" w:rsidRPr="007C0E30" w:rsidRDefault="00AA70E1" w:rsidP="00883834">
                <w:pPr>
                  <w:rPr>
                    <w:rFonts w:ascii="Segoe UI" w:hAnsi="Segoe UI" w:cs="Segoe UI"/>
                  </w:rPr>
                </w:pPr>
                <w:r>
                  <w:rPr>
                    <w:rFonts w:ascii="Segoe UI" w:hAnsi="Segoe UI" w:cs="Segoe UI"/>
                  </w:rPr>
                  <w:t>Dallington Road, Hampden Road, Eastbourne, East Sussex, BN22 9EE</w:t>
                </w:r>
              </w:p>
            </w:tc>
          </w:sdtContent>
        </w:sdt>
        <w:permEnd w:id="904556892" w:displacedByCustomXml="prev"/>
      </w:tr>
      <w:tr w:rsidR="004B659B" w:rsidRPr="007C0E30" w14:paraId="699FBDCC" w14:textId="77777777" w:rsidTr="00883834">
        <w:trPr>
          <w:trHeight w:val="397"/>
        </w:trPr>
        <w:tc>
          <w:tcPr>
            <w:tcW w:w="2547" w:type="dxa"/>
            <w:vAlign w:val="center"/>
          </w:tcPr>
          <w:p w14:paraId="7B53F062" w14:textId="77777777" w:rsidR="004B659B" w:rsidRPr="007C0E30" w:rsidRDefault="004B659B" w:rsidP="00883834">
            <w:pPr>
              <w:rPr>
                <w:rFonts w:ascii="Segoe UI" w:hAnsi="Segoe UI" w:cs="Segoe UI"/>
              </w:rPr>
            </w:pPr>
            <w:r w:rsidRPr="007C0E30">
              <w:rPr>
                <w:rFonts w:ascii="Segoe UI" w:hAnsi="Segoe UI" w:cs="Segoe UI"/>
              </w:rPr>
              <w:t>Grade</w:t>
            </w:r>
          </w:p>
        </w:tc>
        <w:tc>
          <w:tcPr>
            <w:tcW w:w="6520" w:type="dxa"/>
            <w:vAlign w:val="center"/>
          </w:tcPr>
          <w:p w14:paraId="5E39C74D" w14:textId="271B96B0" w:rsidR="004B659B" w:rsidRPr="007C0E30" w:rsidRDefault="00AA70E1" w:rsidP="00883834">
            <w:pPr>
              <w:rPr>
                <w:rFonts w:ascii="Segoe UI" w:hAnsi="Segoe UI" w:cs="Segoe UI"/>
              </w:rPr>
            </w:pPr>
            <w:r>
              <w:rPr>
                <w:rFonts w:ascii="Segoe UI" w:hAnsi="Segoe UI" w:cs="Segoe UI"/>
              </w:rPr>
              <w:t>Single Status 4</w:t>
            </w:r>
          </w:p>
        </w:tc>
      </w:tr>
      <w:tr w:rsidR="004B659B" w:rsidRPr="007C0E30" w14:paraId="0FECCE38" w14:textId="77777777" w:rsidTr="00883834">
        <w:trPr>
          <w:trHeight w:val="397"/>
        </w:trPr>
        <w:tc>
          <w:tcPr>
            <w:tcW w:w="2547" w:type="dxa"/>
            <w:vAlign w:val="center"/>
          </w:tcPr>
          <w:p w14:paraId="3041195F" w14:textId="77777777" w:rsidR="004B659B" w:rsidRPr="007C0E30" w:rsidRDefault="004B659B" w:rsidP="00883834">
            <w:pPr>
              <w:rPr>
                <w:rFonts w:ascii="Segoe UI" w:hAnsi="Segoe UI" w:cs="Segoe UI"/>
              </w:rPr>
            </w:pPr>
            <w:r w:rsidRPr="007C0E30">
              <w:rPr>
                <w:rFonts w:ascii="Segoe UI" w:hAnsi="Segoe UI" w:cs="Segoe UI"/>
              </w:rPr>
              <w:t>Hours</w:t>
            </w:r>
          </w:p>
        </w:tc>
        <w:tc>
          <w:tcPr>
            <w:tcW w:w="6520" w:type="dxa"/>
            <w:vAlign w:val="center"/>
          </w:tcPr>
          <w:p w14:paraId="4C771852" w14:textId="71494E7C" w:rsidR="004B659B" w:rsidRPr="007C0E30" w:rsidRDefault="00AA70E1" w:rsidP="00883834">
            <w:pPr>
              <w:rPr>
                <w:rFonts w:ascii="Segoe UI" w:hAnsi="Segoe UI" w:cs="Segoe UI"/>
              </w:rPr>
            </w:pPr>
            <w:r>
              <w:rPr>
                <w:rFonts w:ascii="Segoe UI" w:hAnsi="Segoe UI" w:cs="Segoe UI"/>
              </w:rPr>
              <w:t xml:space="preserve">30 </w:t>
            </w:r>
            <w:r w:rsidR="004B659B" w:rsidRPr="007C0E30">
              <w:rPr>
                <w:rFonts w:ascii="Segoe UI" w:hAnsi="Segoe UI" w:cs="Segoe UI"/>
              </w:rPr>
              <w:t>per week</w:t>
            </w:r>
          </w:p>
        </w:tc>
      </w:tr>
      <w:tr w:rsidR="004B659B" w:rsidRPr="007C0E30" w14:paraId="74BA3972" w14:textId="77777777" w:rsidTr="00883834">
        <w:trPr>
          <w:trHeight w:val="397"/>
        </w:trPr>
        <w:tc>
          <w:tcPr>
            <w:tcW w:w="2547" w:type="dxa"/>
            <w:vAlign w:val="center"/>
          </w:tcPr>
          <w:p w14:paraId="0AAFF850" w14:textId="77777777" w:rsidR="004B659B" w:rsidRPr="007C0E30" w:rsidRDefault="004B659B" w:rsidP="00883834">
            <w:pPr>
              <w:rPr>
                <w:rFonts w:ascii="Segoe UI" w:hAnsi="Segoe UI" w:cs="Segoe UI"/>
              </w:rPr>
            </w:pPr>
            <w:r w:rsidRPr="007C0E30">
              <w:rPr>
                <w:rFonts w:ascii="Segoe UI" w:hAnsi="Segoe UI" w:cs="Segoe UI"/>
              </w:rPr>
              <w:t>Working weeks</w:t>
            </w:r>
          </w:p>
        </w:tc>
        <w:permStart w:id="1199308954" w:edGrp="everyone" w:displacedByCustomXml="next"/>
        <w:sdt>
          <w:sdtPr>
            <w:rPr>
              <w:rFonts w:ascii="Segoe UI" w:hAnsi="Segoe UI" w:cs="Segoe UI"/>
            </w:rPr>
            <w:id w:val="-422576190"/>
            <w:placeholder>
              <w:docPart w:val="D4D839CB2AA94E9881C8E18E88557393"/>
            </w:placeholder>
            <w:dropDownList>
              <w:listItem w:value="Choose an item."/>
              <w:listItem w:displayText="Term time only" w:value="Term time only"/>
              <w:listItem w:displayText="Term time only plus INSET days" w:value="Term time only plus INSET days"/>
              <w:listItem w:displayText="All year round" w:value="All year round"/>
            </w:dropDownList>
          </w:sdtPr>
          <w:sdtEndPr/>
          <w:sdtContent>
            <w:tc>
              <w:tcPr>
                <w:tcW w:w="6520" w:type="dxa"/>
                <w:vAlign w:val="center"/>
              </w:tcPr>
              <w:p w14:paraId="1BD5D0DC" w14:textId="663F85AF" w:rsidR="004B659B" w:rsidRPr="007C0E30" w:rsidRDefault="00AA70E1" w:rsidP="00883834">
                <w:pPr>
                  <w:rPr>
                    <w:rFonts w:ascii="Segoe UI" w:hAnsi="Segoe UI" w:cs="Segoe UI"/>
                  </w:rPr>
                </w:pPr>
                <w:r>
                  <w:rPr>
                    <w:rFonts w:ascii="Segoe UI" w:hAnsi="Segoe UI" w:cs="Segoe UI"/>
                  </w:rPr>
                  <w:t>Term time only plus INSET days</w:t>
                </w:r>
              </w:p>
            </w:tc>
          </w:sdtContent>
        </w:sdt>
        <w:permEnd w:id="1199308954" w:displacedByCustomXml="prev"/>
      </w:tr>
    </w:tbl>
    <w:p w14:paraId="312908CB" w14:textId="77777777" w:rsidR="00CE3207" w:rsidRPr="007C0E30" w:rsidRDefault="00CE3207" w:rsidP="00CE3207">
      <w:pPr>
        <w:pBdr>
          <w:bottom w:val="single" w:sz="4" w:space="1" w:color="auto"/>
        </w:pBdr>
        <w:spacing w:after="0" w:line="240" w:lineRule="auto"/>
        <w:rPr>
          <w:rFonts w:ascii="Segoe UI" w:hAnsi="Segoe UI" w:cs="Segoe UI"/>
        </w:rPr>
      </w:pPr>
    </w:p>
    <w:p w14:paraId="0E4312FD" w14:textId="77777777" w:rsidR="00CE3207" w:rsidRPr="007C0E30" w:rsidRDefault="00CE3207" w:rsidP="00CE3207">
      <w:pPr>
        <w:spacing w:after="0" w:line="240" w:lineRule="auto"/>
        <w:rPr>
          <w:rFonts w:ascii="Segoe UI" w:hAnsi="Segoe UI" w:cs="Segoe UI"/>
        </w:rPr>
      </w:pPr>
    </w:p>
    <w:p w14:paraId="3E3C3313" w14:textId="77777777" w:rsidR="00CE3207" w:rsidRPr="007C0E30" w:rsidRDefault="00CE3207" w:rsidP="002029A3">
      <w:pPr>
        <w:shd w:val="clear" w:color="auto" w:fill="FFE599" w:themeFill="accent4" w:themeFillTint="66"/>
        <w:spacing w:after="0" w:line="240" w:lineRule="auto"/>
        <w:jc w:val="both"/>
        <w:rPr>
          <w:rFonts w:ascii="Segoe UI" w:hAnsi="Segoe UI" w:cs="Segoe UI"/>
          <w:b/>
          <w:bCs/>
        </w:rPr>
      </w:pPr>
      <w:r w:rsidRPr="007C0E30">
        <w:rPr>
          <w:rFonts w:ascii="Segoe UI" w:hAnsi="Segoe UI" w:cs="Segoe UI"/>
          <w:b/>
          <w:bCs/>
        </w:rPr>
        <w:t>Job description</w:t>
      </w:r>
    </w:p>
    <w:p w14:paraId="26803E77" w14:textId="77777777" w:rsidR="00CE3207" w:rsidRPr="007C0E30" w:rsidRDefault="00CE3207" w:rsidP="00A8519F">
      <w:pPr>
        <w:spacing w:after="0" w:line="240" w:lineRule="auto"/>
        <w:jc w:val="both"/>
        <w:rPr>
          <w:rFonts w:ascii="Segoe UI" w:hAnsi="Segoe UI" w:cs="Segoe UI"/>
        </w:rPr>
      </w:pPr>
    </w:p>
    <w:p w14:paraId="20E9178D" w14:textId="77777777" w:rsidR="00333CD9" w:rsidRPr="007C0E30" w:rsidRDefault="00333CD9" w:rsidP="00A8519F">
      <w:pPr>
        <w:spacing w:after="0" w:line="240" w:lineRule="auto"/>
        <w:jc w:val="both"/>
        <w:rPr>
          <w:rFonts w:ascii="Segoe UI" w:hAnsi="Segoe UI" w:cs="Segoe UI"/>
          <w:u w:val="single"/>
        </w:rPr>
      </w:pPr>
      <w:r w:rsidRPr="007C0E30">
        <w:rPr>
          <w:rFonts w:ascii="Segoe UI" w:hAnsi="Segoe UI" w:cs="Segoe UI"/>
          <w:u w:val="single"/>
        </w:rPr>
        <w:t>Role purpose</w:t>
      </w:r>
    </w:p>
    <w:p w14:paraId="2939382B" w14:textId="00C7B38E" w:rsidR="00333CD9" w:rsidRPr="007C0E30" w:rsidRDefault="00301AED" w:rsidP="00A8519F">
      <w:pPr>
        <w:spacing w:after="0" w:line="240" w:lineRule="auto"/>
        <w:jc w:val="both"/>
        <w:rPr>
          <w:rFonts w:ascii="Segoe UI" w:hAnsi="Segoe UI" w:cs="Segoe UI"/>
        </w:rPr>
      </w:pPr>
      <w:r w:rsidRPr="007C0E30">
        <w:rPr>
          <w:rFonts w:ascii="Segoe UI" w:hAnsi="Segoe UI" w:cs="Segoe UI"/>
        </w:rPr>
        <w:t>To contribute to a wide range of teaching and learning activities</w:t>
      </w:r>
      <w:r w:rsidR="00A93C76" w:rsidRPr="007C0E30">
        <w:rPr>
          <w:rFonts w:ascii="Segoe UI" w:hAnsi="Segoe UI" w:cs="Segoe UI"/>
        </w:rPr>
        <w:t xml:space="preserve"> to support </w:t>
      </w:r>
      <w:r w:rsidR="0073107A" w:rsidRPr="007C0E30">
        <w:rPr>
          <w:rFonts w:ascii="Segoe UI" w:hAnsi="Segoe UI" w:cs="Segoe UI"/>
        </w:rPr>
        <w:t xml:space="preserve">all </w:t>
      </w:r>
      <w:r w:rsidR="00FD36A4" w:rsidRPr="007C0E30">
        <w:rPr>
          <w:rFonts w:ascii="Segoe UI" w:hAnsi="Segoe UI" w:cs="Segoe UI"/>
        </w:rPr>
        <w:t>pupils</w:t>
      </w:r>
      <w:r w:rsidR="0073107A" w:rsidRPr="007C0E30">
        <w:rPr>
          <w:rFonts w:ascii="Segoe UI" w:hAnsi="Segoe UI" w:cs="Segoe UI"/>
        </w:rPr>
        <w:t xml:space="preserve"> to achieve their greatest potential</w:t>
      </w:r>
      <w:r w:rsidRPr="007C0E30">
        <w:rPr>
          <w:rFonts w:ascii="Segoe UI" w:hAnsi="Segoe UI" w:cs="Segoe UI"/>
        </w:rPr>
        <w:t>.</w:t>
      </w:r>
      <w:r w:rsidR="00A8519F" w:rsidRPr="007C0E30">
        <w:rPr>
          <w:rFonts w:ascii="Segoe UI" w:hAnsi="Segoe UI" w:cs="Segoe UI"/>
        </w:rPr>
        <w:t xml:space="preserve"> This role assists in promoting the best possible outcomes in terms of wellbeing, learning and personal development of all pupils.  </w:t>
      </w:r>
    </w:p>
    <w:p w14:paraId="6FBC9EAA" w14:textId="77777777" w:rsidR="004B659B" w:rsidRPr="007C0E30" w:rsidRDefault="004B659B" w:rsidP="00A8519F">
      <w:pPr>
        <w:spacing w:after="0" w:line="240" w:lineRule="auto"/>
        <w:jc w:val="both"/>
        <w:rPr>
          <w:rFonts w:ascii="Segoe UI" w:hAnsi="Segoe UI" w:cs="Segoe UI"/>
        </w:rPr>
      </w:pPr>
    </w:p>
    <w:p w14:paraId="132C8917" w14:textId="77777777" w:rsidR="00333CD9" w:rsidRPr="007C0E30" w:rsidRDefault="00333CD9" w:rsidP="002D1367">
      <w:pPr>
        <w:spacing w:after="0" w:line="240" w:lineRule="auto"/>
        <w:jc w:val="both"/>
        <w:rPr>
          <w:rFonts w:ascii="Segoe UI" w:hAnsi="Segoe UI" w:cs="Segoe UI"/>
          <w:u w:val="single"/>
        </w:rPr>
      </w:pPr>
      <w:r w:rsidRPr="007C0E30">
        <w:rPr>
          <w:rFonts w:ascii="Segoe UI" w:hAnsi="Segoe UI" w:cs="Segoe UI"/>
          <w:u w:val="single"/>
        </w:rPr>
        <w:t>Key tasks</w:t>
      </w:r>
    </w:p>
    <w:p w14:paraId="3D427EE5" w14:textId="09D22C97" w:rsidR="00B95F3C" w:rsidRPr="007C0E30" w:rsidRDefault="00B95F3C" w:rsidP="00B95F3C">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Support and enhance pupils’ learning and contribute effectively and with confidence to the classes in which you are involved, either in the classroom, small groups or individually</w:t>
      </w:r>
    </w:p>
    <w:p w14:paraId="6A045D41" w14:textId="77777777" w:rsidR="005801AC" w:rsidRPr="007C0E30" w:rsidRDefault="005801AC" w:rsidP="005801AC">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Monitor pupils’ responses to learning tasks and modify your approach accordingly</w:t>
      </w:r>
    </w:p>
    <w:p w14:paraId="50716751" w14:textId="77777777" w:rsidR="00A74D64" w:rsidRPr="007C0E30" w:rsidRDefault="00A74D64" w:rsidP="00A74D64">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Have high expectations of all pupils; respect their social, cultural, linguistic, religious and ethnic backgrounds, and be committed to raising their educational achievement</w:t>
      </w:r>
    </w:p>
    <w:p w14:paraId="42874C79" w14:textId="77777777"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Assist with the preparation of learning and classroom resources</w:t>
      </w:r>
    </w:p>
    <w:p w14:paraId="4172D53C" w14:textId="77777777"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Support the responsible use of ICT in learning activities</w:t>
      </w:r>
    </w:p>
    <w:p w14:paraId="6D6B4812" w14:textId="77777777"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Promote high standards of English and Maths</w:t>
      </w:r>
    </w:p>
    <w:p w14:paraId="47B8BC3F" w14:textId="1D26E626"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Carry out and report on systematic observations of pupils to gather evidence of their knowledge, understanding and skills and provide this feedback to the teacher/SENDCO, including feedback on the effectiveness of the behaviour strategies adopted</w:t>
      </w:r>
    </w:p>
    <w:p w14:paraId="6521F487" w14:textId="77777777"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Undertake other relevant administrative duties, as directed by the teacher</w:t>
      </w:r>
    </w:p>
    <w:p w14:paraId="3F629F2B" w14:textId="15DD713D"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Maintain the appearance and ethos of the school by completing classroom and corrido</w:t>
      </w:r>
      <w:r w:rsidR="005C1029" w:rsidRPr="007C0E30">
        <w:rPr>
          <w:rFonts w:ascii="Segoe UI" w:hAnsi="Segoe UI" w:cs="Segoe UI"/>
        </w:rPr>
        <w:t>r</w:t>
      </w:r>
      <w:r w:rsidRPr="007C0E30">
        <w:rPr>
          <w:rFonts w:ascii="Segoe UI" w:hAnsi="Segoe UI" w:cs="Segoe UI"/>
        </w:rPr>
        <w:t xml:space="preserve"> displays</w:t>
      </w:r>
    </w:p>
    <w:p w14:paraId="0B4AEEA3" w14:textId="77777777"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Undertake break and lunchtime duties</w:t>
      </w:r>
    </w:p>
    <w:p w14:paraId="40200C0E" w14:textId="77777777"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Be involved in extra-curricular activities, such as trips, visits and clubs and assist with special school events, for example sports days and open days</w:t>
      </w:r>
    </w:p>
    <w:p w14:paraId="0403EE1D" w14:textId="24943A82" w:rsidR="00F94BAB" w:rsidRPr="007C0E30" w:rsidRDefault="003A6770"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Clean and change soiled and sick pupils ensuring appropriate safety and safeguarding procedures are followed at all times</w:t>
      </w:r>
    </w:p>
    <w:p w14:paraId="3F9B2738" w14:textId="721E76D8" w:rsidR="006A0DF9" w:rsidRPr="007C0E30" w:rsidRDefault="006A0DF9" w:rsidP="00D50FBB">
      <w:pPr>
        <w:pStyle w:val="ListParagraph"/>
        <w:numPr>
          <w:ilvl w:val="0"/>
          <w:numId w:val="1"/>
        </w:numPr>
        <w:spacing w:after="0" w:line="240" w:lineRule="auto"/>
        <w:ind w:left="567" w:hanging="567"/>
        <w:jc w:val="both"/>
        <w:rPr>
          <w:rFonts w:ascii="Segoe UI" w:hAnsi="Segoe UI" w:cs="Segoe UI"/>
        </w:rPr>
      </w:pPr>
      <w:permStart w:id="1250194714" w:edGrp="everyone"/>
      <w:r w:rsidRPr="007C0E30">
        <w:rPr>
          <w:rFonts w:ascii="Segoe UI" w:hAnsi="Segoe UI" w:cs="Segoe UI"/>
        </w:rPr>
        <w:t xml:space="preserve">Administer basic first aid to </w:t>
      </w:r>
      <w:r w:rsidR="00FD36A4" w:rsidRPr="007C0E30">
        <w:rPr>
          <w:rFonts w:ascii="Segoe UI" w:hAnsi="Segoe UI" w:cs="Segoe UI"/>
        </w:rPr>
        <w:t>pupils</w:t>
      </w:r>
      <w:permEnd w:id="1250194714"/>
    </w:p>
    <w:p w14:paraId="55124DE0" w14:textId="77777777" w:rsidR="00C451DF" w:rsidRPr="007C0E30" w:rsidRDefault="00C451DF" w:rsidP="00C451DF">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Give positive encouragement, feedback and praise to reinforce and sustain the pupil’s efforts and develop self-reliance and self-esteem</w:t>
      </w:r>
    </w:p>
    <w:p w14:paraId="57E96E59" w14:textId="5B5A0775" w:rsidR="005E4EDB" w:rsidRPr="007C0E30" w:rsidRDefault="005E4EDB" w:rsidP="005E4ED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lastRenderedPageBreak/>
        <w:t>Feedback any significant incidents to the teacher to ensure that the parent</w:t>
      </w:r>
      <w:r w:rsidR="00557075" w:rsidRPr="007C0E30">
        <w:rPr>
          <w:rFonts w:ascii="Segoe UI" w:hAnsi="Segoe UI" w:cs="Segoe UI"/>
        </w:rPr>
        <w:t>/carer</w:t>
      </w:r>
      <w:r w:rsidRPr="007C0E30">
        <w:rPr>
          <w:rFonts w:ascii="Segoe UI" w:hAnsi="Segoe UI" w:cs="Segoe UI"/>
        </w:rPr>
        <w:t xml:space="preserve"> partnership is effective</w:t>
      </w:r>
    </w:p>
    <w:p w14:paraId="53A97BD5" w14:textId="6903B0B2" w:rsidR="00D50FBB" w:rsidRPr="007C0E30" w:rsidRDefault="00D50FBB" w:rsidP="00D50FB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Provide an environment that is safe and conducive to high-quality learning, built on mutual respect</w:t>
      </w:r>
    </w:p>
    <w:p w14:paraId="2EA0AC86" w14:textId="77777777" w:rsidR="00200922" w:rsidRPr="007C0E30" w:rsidRDefault="00200922" w:rsidP="00200922">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Build and maintain successful relationships with pupils, treat them consistently, with respect and consideration, and be concerned for their development as learners</w:t>
      </w:r>
    </w:p>
    <w:p w14:paraId="1ECE9B04" w14:textId="6072BDE5" w:rsidR="00844937" w:rsidRPr="007C0E30" w:rsidRDefault="00844937" w:rsidP="00844937">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Demonstrate and promote the positive values, attitudes and behaviour you expect from the pupils you work with</w:t>
      </w:r>
    </w:p>
    <w:p w14:paraId="37FFEE33" w14:textId="77777777" w:rsidR="008368AB" w:rsidRPr="007C0E30" w:rsidRDefault="008368AB" w:rsidP="008368A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Adopt a range of strategies, in line with the schools’ policy and procedures, to establish a purposeful learning environment and to promote good behaviour</w:t>
      </w:r>
    </w:p>
    <w:p w14:paraId="72476F98" w14:textId="567E4F94" w:rsidR="00A7060B" w:rsidRPr="007C0E30" w:rsidRDefault="00A7060B" w:rsidP="002D1367">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Promote and role model acceptance and inclusion of pupils with SEND/SEMH</w:t>
      </w:r>
      <w:r w:rsidR="008129B7" w:rsidRPr="007C0E30">
        <w:rPr>
          <w:rFonts w:ascii="Segoe UI" w:hAnsi="Segoe UI" w:cs="Segoe UI"/>
        </w:rPr>
        <w:t>, encouraging pupils to communicate in an appropriate and acceptable manner</w:t>
      </w:r>
    </w:p>
    <w:p w14:paraId="779BBD5E" w14:textId="34A61FEE" w:rsidR="00C4576B" w:rsidRPr="007C0E30" w:rsidRDefault="00C4576B" w:rsidP="00C4576B">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Recognise and respond effectively to equal opportunities issues as they arise, including by challenging stereotyped views, and by challenging bullying or harassment, following relevant policies and procedures</w:t>
      </w:r>
    </w:p>
    <w:p w14:paraId="6951F22D" w14:textId="77777777" w:rsidR="002D1367" w:rsidRPr="007C0E30" w:rsidRDefault="002D1367" w:rsidP="002E1ABF">
      <w:pPr>
        <w:spacing w:after="0" w:line="240" w:lineRule="auto"/>
        <w:jc w:val="both"/>
        <w:rPr>
          <w:rFonts w:ascii="Segoe UI" w:hAnsi="Segoe UI" w:cs="Segoe UI"/>
        </w:rPr>
      </w:pPr>
    </w:p>
    <w:p w14:paraId="10138661" w14:textId="0F534AF4" w:rsidR="006A1A36" w:rsidRPr="007C0E30" w:rsidRDefault="006A1A36" w:rsidP="002E1ABF">
      <w:pPr>
        <w:spacing w:after="0" w:line="240" w:lineRule="auto"/>
        <w:jc w:val="both"/>
        <w:rPr>
          <w:rFonts w:ascii="Segoe UI" w:hAnsi="Segoe UI" w:cs="Segoe UI"/>
          <w:u w:val="single"/>
        </w:rPr>
      </w:pPr>
      <w:permStart w:id="197396847" w:edGrp="everyone"/>
      <w:r w:rsidRPr="007C0E30">
        <w:rPr>
          <w:rFonts w:ascii="Segoe UI" w:hAnsi="Segoe UI" w:cs="Segoe UI"/>
          <w:u w:val="single"/>
        </w:rPr>
        <w:t>Midday Meal Supervision</w:t>
      </w:r>
    </w:p>
    <w:p w14:paraId="5EB7B778"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Be proactive in ensuring a successful lunchtime for all pupils</w:t>
      </w:r>
    </w:p>
    <w:p w14:paraId="490661AB"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Provide positive praise for all and any behaviour and attitudes that support positive outcomes for all pupils during lunchtimes</w:t>
      </w:r>
    </w:p>
    <w:p w14:paraId="14DDA641"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Model collaborative, positive and calm behaviour and attitudes that pupils can aspire to</w:t>
      </w:r>
    </w:p>
    <w:p w14:paraId="163FC9E2"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Prepare the dining hall for lunch, including setting out and laying up tables</w:t>
      </w:r>
    </w:p>
    <w:p w14:paraId="28309468"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Work with other members of the team to ensure the lunch break starts and finishes on time</w:t>
      </w:r>
    </w:p>
    <w:p w14:paraId="6ABA2130"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Ensure that all pupils have either a cooked or packed lunch</w:t>
      </w:r>
    </w:p>
    <w:p w14:paraId="01980C40"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 xml:space="preserve">Serve </w:t>
      </w:r>
      <w:r w:rsidRPr="007C0E30">
        <w:rPr>
          <w:rFonts w:ascii="Segoe UI" w:hAnsi="Segoe UI" w:cs="Segoe UI"/>
          <w:highlight w:val="yellow"/>
        </w:rPr>
        <w:t>lunch and</w:t>
      </w:r>
      <w:r w:rsidRPr="007C0E30">
        <w:rPr>
          <w:rFonts w:ascii="Segoe UI" w:hAnsi="Segoe UI" w:cs="Segoe UI"/>
        </w:rPr>
        <w:t xml:space="preserve"> drinks</w:t>
      </w:r>
    </w:p>
    <w:p w14:paraId="411AB69C"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Encourage pupils to eat healthily and try new foods</w:t>
      </w:r>
    </w:p>
    <w:p w14:paraId="38DC63D4"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Clear spillages from the floor or tables, as necessary</w:t>
      </w:r>
    </w:p>
    <w:p w14:paraId="79EE8332"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Clear up the dining hall after the lunch break, including clearing up food and wrappers left on the floor, wiping the tables and sweeping the floor</w:t>
      </w:r>
    </w:p>
    <w:p w14:paraId="4E2C046F"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 xml:space="preserve">Supervise pupils in the dining hall, </w:t>
      </w:r>
      <w:r w:rsidRPr="007C0E30">
        <w:rPr>
          <w:rFonts w:ascii="Segoe UI" w:hAnsi="Segoe UI" w:cs="Segoe UI"/>
          <w:highlight w:val="yellow"/>
        </w:rPr>
        <w:t>in the playground and/or inside the school during wet play</w:t>
      </w:r>
      <w:r w:rsidRPr="007C0E30">
        <w:rPr>
          <w:rFonts w:ascii="Segoe UI" w:hAnsi="Segoe UI" w:cs="Segoe UI"/>
        </w:rPr>
        <w:t xml:space="preserve"> </w:t>
      </w:r>
    </w:p>
    <w:p w14:paraId="09B2E620"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Ensure pupil’s safety during the lunch break</w:t>
      </w:r>
    </w:p>
    <w:p w14:paraId="2F331E43"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Actively promote positive behaviour and good relationships in line with school processes and procedures</w:t>
      </w:r>
    </w:p>
    <w:p w14:paraId="571CB280"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Help resolve conflict where necessary in line with school processes and procedures</w:t>
      </w:r>
    </w:p>
    <w:p w14:paraId="02F8C141"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Intervene and deal with inappropriate behaviour in accordance with the Behaviour Policy and Procedure and, where necessary, report difficulties to your line manager</w:t>
      </w:r>
    </w:p>
    <w:p w14:paraId="1C1A8B8B"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Have knowledge of individual pupil’s special needs and requirements</w:t>
      </w:r>
    </w:p>
    <w:p w14:paraId="41681E6D"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Support (and attend to, if trained to do so) pupils who feel ill or become unwell during lunch break, referring them to a first aid trained colleague where necessary</w:t>
      </w:r>
    </w:p>
    <w:p w14:paraId="52641EA7" w14:textId="77777777" w:rsidR="006A1A36" w:rsidRPr="007C0E30" w:rsidRDefault="006A1A36" w:rsidP="006A1A36">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Report incidents in line with school policy</w:t>
      </w:r>
    </w:p>
    <w:p w14:paraId="51E5248B" w14:textId="77777777" w:rsidR="006A1A36" w:rsidRPr="007C0E30" w:rsidRDefault="006A1A36" w:rsidP="002E1ABF">
      <w:pPr>
        <w:spacing w:after="0" w:line="240" w:lineRule="auto"/>
        <w:jc w:val="both"/>
        <w:rPr>
          <w:rFonts w:ascii="Segoe UI" w:hAnsi="Segoe UI" w:cs="Segoe UI"/>
        </w:rPr>
      </w:pPr>
    </w:p>
    <w:permEnd w:id="197396847"/>
    <w:p w14:paraId="5CF024BF" w14:textId="77777777" w:rsidR="004C4E42" w:rsidRPr="007C0E30" w:rsidRDefault="004C4E42" w:rsidP="004C4E42">
      <w:pPr>
        <w:spacing w:after="0" w:line="240" w:lineRule="auto"/>
        <w:jc w:val="both"/>
        <w:rPr>
          <w:rFonts w:ascii="Segoe UI" w:hAnsi="Segoe UI" w:cs="Segoe UI"/>
          <w:u w:val="single"/>
        </w:rPr>
      </w:pPr>
      <w:r w:rsidRPr="007C0E30">
        <w:rPr>
          <w:rFonts w:ascii="Segoe UI" w:hAnsi="Segoe UI" w:cs="Segoe UI"/>
          <w:u w:val="single"/>
        </w:rPr>
        <w:t>Support of Colleagues</w:t>
      </w:r>
    </w:p>
    <w:p w14:paraId="416A8E2A" w14:textId="77777777" w:rsidR="004C4E42" w:rsidRPr="007C0E30" w:rsidRDefault="004C4E42" w:rsidP="004C4E42">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Work proactively and collaboratively with other members of the staff team</w:t>
      </w:r>
    </w:p>
    <w:p w14:paraId="2FDCAFEF" w14:textId="77777777" w:rsidR="004C4E42" w:rsidRPr="007C0E30" w:rsidRDefault="004C4E42" w:rsidP="004C4E42">
      <w:pPr>
        <w:spacing w:after="0" w:line="240" w:lineRule="auto"/>
        <w:jc w:val="both"/>
        <w:rPr>
          <w:rFonts w:ascii="Segoe UI" w:hAnsi="Segoe UI" w:cs="Segoe UI"/>
        </w:rPr>
      </w:pPr>
    </w:p>
    <w:p w14:paraId="40563306" w14:textId="77777777" w:rsidR="004C4E42" w:rsidRPr="007C0E30" w:rsidRDefault="004C4E42" w:rsidP="004C4E42">
      <w:pPr>
        <w:spacing w:after="0" w:line="240" w:lineRule="auto"/>
        <w:jc w:val="both"/>
        <w:rPr>
          <w:rFonts w:ascii="Segoe UI" w:hAnsi="Segoe UI" w:cs="Segoe UI"/>
          <w:u w:val="single"/>
        </w:rPr>
      </w:pPr>
      <w:r w:rsidRPr="007C0E30">
        <w:rPr>
          <w:rFonts w:ascii="Segoe UI" w:hAnsi="Segoe UI" w:cs="Segoe UI"/>
          <w:u w:val="single"/>
        </w:rPr>
        <w:t>Self-Development</w:t>
      </w:r>
    </w:p>
    <w:p w14:paraId="45F046CB" w14:textId="77777777" w:rsidR="004C4E42" w:rsidRPr="007C0E30" w:rsidRDefault="004C4E42" w:rsidP="004C4E42">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lastRenderedPageBreak/>
        <w:t>Attend staff and team meetings as required</w:t>
      </w:r>
    </w:p>
    <w:p w14:paraId="2DD8BCE1" w14:textId="77777777" w:rsidR="004C4E42" w:rsidRPr="007C0E30" w:rsidRDefault="004C4E42" w:rsidP="004C4E42">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Participate in training and other learning activities offered by the school</w:t>
      </w:r>
    </w:p>
    <w:p w14:paraId="6ED2C320" w14:textId="77777777" w:rsidR="004C4E42" w:rsidRPr="007C0E30" w:rsidRDefault="004C4E42" w:rsidP="004C4E42">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Improve own practice, including through observation, evaluation and discussion with colleagues</w:t>
      </w:r>
    </w:p>
    <w:p w14:paraId="26949617" w14:textId="77777777" w:rsidR="004C4E42" w:rsidRPr="007C0E30" w:rsidRDefault="004C4E42" w:rsidP="004C4E42">
      <w:pPr>
        <w:spacing w:after="0" w:line="240" w:lineRule="auto"/>
        <w:jc w:val="both"/>
        <w:rPr>
          <w:rFonts w:ascii="Segoe UI" w:hAnsi="Segoe UI" w:cs="Segoe UI"/>
        </w:rPr>
      </w:pPr>
    </w:p>
    <w:p w14:paraId="2D4EC6C0" w14:textId="77777777" w:rsidR="004C4E42" w:rsidRPr="007C0E30" w:rsidRDefault="004C4E42" w:rsidP="004C4E42">
      <w:pPr>
        <w:spacing w:after="0" w:line="240" w:lineRule="auto"/>
        <w:jc w:val="both"/>
        <w:rPr>
          <w:rFonts w:ascii="Segoe UI" w:hAnsi="Segoe UI" w:cs="Segoe UI"/>
          <w:u w:val="single"/>
        </w:rPr>
      </w:pPr>
      <w:r w:rsidRPr="007C0E30">
        <w:rPr>
          <w:rFonts w:ascii="Segoe UI" w:hAnsi="Segoe UI" w:cs="Segoe UI"/>
          <w:u w:val="single"/>
        </w:rPr>
        <w:t>Legislative and Procedural Compliance</w:t>
      </w:r>
    </w:p>
    <w:p w14:paraId="422B77C9" w14:textId="77777777" w:rsidR="004C4E42" w:rsidRPr="007C0E30" w:rsidRDefault="004C4E42" w:rsidP="004C4E42">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Maintain confidentiality on all school matters at all times</w:t>
      </w:r>
    </w:p>
    <w:p w14:paraId="189F312A" w14:textId="77777777" w:rsidR="004C4E42" w:rsidRPr="007C0E30" w:rsidRDefault="004C4E42" w:rsidP="004C4E42">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Follow all legislation and best practice relevant to your role</w:t>
      </w:r>
    </w:p>
    <w:p w14:paraId="2E2DD540" w14:textId="77777777" w:rsidR="004C4E42" w:rsidRPr="007C0E30" w:rsidRDefault="004C4E42" w:rsidP="004C4E42">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Follow all school and Aurora Academies Trust policies, procedures and guidelines</w:t>
      </w:r>
    </w:p>
    <w:p w14:paraId="72762A20" w14:textId="77777777" w:rsidR="00A861BC" w:rsidRPr="007C0E30" w:rsidRDefault="00A861BC" w:rsidP="00A861BC">
      <w:pPr>
        <w:spacing w:after="0" w:line="240" w:lineRule="auto"/>
        <w:jc w:val="both"/>
        <w:rPr>
          <w:rFonts w:ascii="Segoe UI" w:hAnsi="Segoe UI" w:cs="Segoe UI"/>
          <w:u w:val="single"/>
        </w:rPr>
      </w:pPr>
    </w:p>
    <w:p w14:paraId="3A3AF181" w14:textId="77777777" w:rsidR="00A861BC" w:rsidRPr="007C0E30" w:rsidRDefault="00A861BC" w:rsidP="00A861BC">
      <w:pPr>
        <w:spacing w:after="0" w:line="240" w:lineRule="auto"/>
        <w:jc w:val="both"/>
        <w:rPr>
          <w:rFonts w:ascii="Segoe UI" w:hAnsi="Segoe UI" w:cs="Segoe UI"/>
          <w:u w:val="single"/>
        </w:rPr>
      </w:pPr>
      <w:r w:rsidRPr="007C0E30">
        <w:rPr>
          <w:rFonts w:ascii="Segoe UI" w:hAnsi="Segoe UI" w:cs="Segoe UI"/>
          <w:u w:val="single"/>
        </w:rPr>
        <w:t>Safeguarding and Child Protection</w:t>
      </w:r>
    </w:p>
    <w:p w14:paraId="024FC0A7" w14:textId="77777777" w:rsidR="00A861BC" w:rsidRPr="007C0E30" w:rsidRDefault="00A861BC" w:rsidP="00A861BC">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All staff have a responsibility for providing and safeguarding the welfare of children and young people they come into contact with</w:t>
      </w:r>
    </w:p>
    <w:p w14:paraId="489E7187" w14:textId="77777777" w:rsidR="00A861BC" w:rsidRPr="007C0E30" w:rsidRDefault="00A861BC" w:rsidP="00A861BC">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All staff must comply with the school’s Safeguarding Policy</w:t>
      </w:r>
    </w:p>
    <w:p w14:paraId="01761DFE" w14:textId="77777777" w:rsidR="00A861BC" w:rsidRPr="007C0E30" w:rsidRDefault="00A861BC" w:rsidP="00A861BC">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If, in the course of carrying out the duties of the post, the postholder becomes aware of any actual or potential risks to the safety and welfare of our pupils, these concerns must be reported immediately in accordance with the policy</w:t>
      </w:r>
    </w:p>
    <w:p w14:paraId="2B694A81" w14:textId="77777777" w:rsidR="00A861BC" w:rsidRPr="007C0E30" w:rsidRDefault="00A861BC" w:rsidP="00A861BC">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It is a requirement of the role that appropriate safeguarding and child protection training is undertaken</w:t>
      </w:r>
    </w:p>
    <w:p w14:paraId="015BF74F" w14:textId="77777777" w:rsidR="004224BA" w:rsidRPr="007C0E30" w:rsidRDefault="004224BA" w:rsidP="004224BA">
      <w:pPr>
        <w:pStyle w:val="ListParagraph"/>
        <w:numPr>
          <w:ilvl w:val="0"/>
          <w:numId w:val="1"/>
        </w:numPr>
        <w:spacing w:after="0" w:line="240" w:lineRule="auto"/>
        <w:ind w:left="567" w:hanging="567"/>
        <w:jc w:val="both"/>
        <w:rPr>
          <w:rFonts w:ascii="Segoe UI" w:hAnsi="Segoe UI" w:cs="Segoe UI"/>
        </w:rPr>
      </w:pPr>
      <w:r w:rsidRPr="007C0E30">
        <w:rPr>
          <w:rFonts w:ascii="Segoe UI" w:hAnsi="Segoe UI" w:cs="Segoe UI"/>
        </w:rPr>
        <w:t>A Disclosure and Barring Service (DBS) Check will also be required, and any additional checks recommended by Keeping Children Safe in Education may be undertaken (which may include online and social media checks)</w:t>
      </w:r>
    </w:p>
    <w:p w14:paraId="402B3268" w14:textId="77777777" w:rsidR="00CE3207" w:rsidRPr="007C0E30" w:rsidRDefault="00CE3207" w:rsidP="0067791B">
      <w:pPr>
        <w:pBdr>
          <w:bottom w:val="single" w:sz="4" w:space="1" w:color="auto"/>
        </w:pBdr>
        <w:spacing w:after="0" w:line="240" w:lineRule="auto"/>
        <w:jc w:val="both"/>
        <w:rPr>
          <w:rFonts w:ascii="Segoe UI" w:hAnsi="Segoe UI" w:cs="Segoe UI"/>
        </w:rPr>
      </w:pPr>
    </w:p>
    <w:p w14:paraId="5439916A" w14:textId="77777777" w:rsidR="0067791B" w:rsidRPr="007C0E30" w:rsidRDefault="0067791B" w:rsidP="002D1367">
      <w:pPr>
        <w:spacing w:after="0" w:line="240" w:lineRule="auto"/>
        <w:jc w:val="both"/>
        <w:rPr>
          <w:rFonts w:ascii="Segoe UI" w:hAnsi="Segoe UI" w:cs="Segoe UI"/>
        </w:rPr>
      </w:pPr>
    </w:p>
    <w:p w14:paraId="3F8C8419" w14:textId="77777777" w:rsidR="002E1ABF" w:rsidRPr="007C0E30" w:rsidRDefault="002E1ABF" w:rsidP="002E1ABF">
      <w:pPr>
        <w:spacing w:after="0" w:line="240" w:lineRule="auto"/>
        <w:jc w:val="both"/>
        <w:rPr>
          <w:rFonts w:ascii="Segoe UI" w:hAnsi="Segoe UI" w:cs="Segoe UI"/>
        </w:rPr>
      </w:pPr>
      <w:r w:rsidRPr="007C0E30">
        <w:rPr>
          <w:rFonts w:ascii="Segoe UI" w:hAnsi="Segoe UI" w:cs="Segoe UI"/>
        </w:rPr>
        <w:t xml:space="preserve">The list of duties in this job description should not be regarded as exclusive or exhaustive. </w:t>
      </w:r>
    </w:p>
    <w:p w14:paraId="0CB47ED7" w14:textId="77777777" w:rsidR="002E1ABF" w:rsidRPr="007C0E30" w:rsidRDefault="002E1ABF" w:rsidP="002D1367">
      <w:pPr>
        <w:spacing w:after="0" w:line="240" w:lineRule="auto"/>
        <w:jc w:val="both"/>
        <w:rPr>
          <w:rFonts w:ascii="Segoe UI" w:hAnsi="Segoe UI" w:cs="Segoe UI"/>
        </w:rPr>
      </w:pPr>
    </w:p>
    <w:p w14:paraId="0372A3B9" w14:textId="77777777" w:rsidR="00CE3207" w:rsidRPr="007C0E30" w:rsidRDefault="00CE3207" w:rsidP="002D1367">
      <w:pPr>
        <w:spacing w:after="0" w:line="240" w:lineRule="auto"/>
        <w:jc w:val="both"/>
        <w:rPr>
          <w:rFonts w:ascii="Segoe UI" w:hAnsi="Segoe UI" w:cs="Segoe UI"/>
        </w:rPr>
      </w:pPr>
      <w:r w:rsidRPr="007C0E30">
        <w:rPr>
          <w:rFonts w:ascii="Segoe UI" w:hAnsi="Segoe UI" w:cs="Segoe UI"/>
        </w:rPr>
        <w:t xml:space="preserve">This job description details the duties of the post at the time it was drawn up. </w:t>
      </w:r>
      <w:r w:rsidR="002D1367" w:rsidRPr="007C0E30">
        <w:rPr>
          <w:rFonts w:ascii="Segoe UI" w:hAnsi="Segoe UI" w:cs="Segoe UI"/>
        </w:rPr>
        <w:t>Such</w:t>
      </w:r>
      <w:r w:rsidRPr="007C0E30">
        <w:rPr>
          <w:rFonts w:ascii="Segoe UI" w:hAnsi="Segoe UI" w:cs="Segoe UI"/>
        </w:rPr>
        <w:t xml:space="preserve"> duties may vary from time to time</w:t>
      </w:r>
      <w:r w:rsidR="002D1367" w:rsidRPr="007C0E30">
        <w:rPr>
          <w:rFonts w:ascii="Segoe UI" w:hAnsi="Segoe UI" w:cs="Segoe UI"/>
        </w:rPr>
        <w:t xml:space="preserve"> without changing the general character of the duties or the level of responsibility entailed. Such variations are a common occurrence and cannot, of themselves, justify a reconsideration of the grading of the post.</w:t>
      </w:r>
    </w:p>
    <w:p w14:paraId="5FFFAAB9" w14:textId="77777777" w:rsidR="002D1367" w:rsidRPr="007C0E30" w:rsidRDefault="002D1367" w:rsidP="002D1367">
      <w:pPr>
        <w:spacing w:after="0" w:line="240" w:lineRule="auto"/>
        <w:jc w:val="both"/>
        <w:rPr>
          <w:rFonts w:ascii="Segoe UI" w:hAnsi="Segoe UI" w:cs="Segoe UI"/>
        </w:rPr>
      </w:pPr>
    </w:p>
    <w:p w14:paraId="6E457616" w14:textId="77777777" w:rsidR="002E1ABF" w:rsidRPr="007C0E30" w:rsidRDefault="002E1ABF" w:rsidP="002E1ABF">
      <w:pPr>
        <w:spacing w:after="0" w:line="240" w:lineRule="auto"/>
        <w:jc w:val="both"/>
        <w:rPr>
          <w:rFonts w:ascii="Segoe UI" w:hAnsi="Segoe UI" w:cs="Segoe UI"/>
        </w:rPr>
      </w:pPr>
      <w:r w:rsidRPr="007C0E30">
        <w:rPr>
          <w:rFonts w:ascii="Segoe UI" w:hAnsi="Segoe UI" w:cs="Segoe UI"/>
        </w:rPr>
        <w:t>Aurora Academies Trust reserves the right to update this job description, from time to time, to reflect changes in, or to, your job. You will be consulted about any significant proposed changes.</w:t>
      </w:r>
    </w:p>
    <w:p w14:paraId="79D025FF" w14:textId="77777777" w:rsidR="002E1ABF" w:rsidRPr="007C0E30" w:rsidRDefault="002E1ABF" w:rsidP="002D1367">
      <w:pPr>
        <w:spacing w:after="0" w:line="240" w:lineRule="auto"/>
        <w:jc w:val="both"/>
        <w:rPr>
          <w:rFonts w:ascii="Segoe UI" w:hAnsi="Segoe UI" w:cs="Segoe UI"/>
        </w:rPr>
      </w:pPr>
    </w:p>
    <w:p w14:paraId="414E9927" w14:textId="77777777" w:rsidR="002D1367" w:rsidRPr="007C0E30" w:rsidRDefault="002D1367" w:rsidP="002D1367">
      <w:pPr>
        <w:spacing w:after="0" w:line="240" w:lineRule="auto"/>
        <w:jc w:val="both"/>
        <w:rPr>
          <w:rFonts w:ascii="Segoe UI" w:hAnsi="Segoe UI" w:cs="Segoe UI"/>
        </w:rPr>
      </w:pPr>
    </w:p>
    <w:p w14:paraId="7F564E32" w14:textId="77777777" w:rsidR="00CE3207" w:rsidRPr="007C0E30" w:rsidRDefault="00CE3207" w:rsidP="002D1367">
      <w:pPr>
        <w:spacing w:after="0" w:line="240" w:lineRule="auto"/>
        <w:jc w:val="both"/>
        <w:rPr>
          <w:rFonts w:ascii="Segoe UI" w:hAnsi="Segoe UI" w:cs="Segoe UI"/>
        </w:rPr>
      </w:pPr>
    </w:p>
    <w:p w14:paraId="2D02DCFC" w14:textId="77777777" w:rsidR="002D1367" w:rsidRPr="007C0E30" w:rsidRDefault="002D1367">
      <w:pPr>
        <w:rPr>
          <w:rFonts w:ascii="Segoe UI" w:hAnsi="Segoe UI" w:cs="Segoe UI"/>
        </w:rPr>
      </w:pPr>
      <w:r w:rsidRPr="007C0E30">
        <w:rPr>
          <w:rFonts w:ascii="Segoe UI" w:hAnsi="Segoe UI" w:cs="Segoe UI"/>
        </w:rPr>
        <w:br w:type="page"/>
      </w:r>
    </w:p>
    <w:p w14:paraId="61E47D19" w14:textId="77777777" w:rsidR="00CE3207" w:rsidRPr="007C0E30" w:rsidRDefault="002D1367" w:rsidP="002029A3">
      <w:pPr>
        <w:shd w:val="clear" w:color="auto" w:fill="FFE599" w:themeFill="accent4" w:themeFillTint="66"/>
        <w:spacing w:after="0" w:line="240" w:lineRule="auto"/>
        <w:rPr>
          <w:rFonts w:ascii="Segoe UI" w:hAnsi="Segoe UI" w:cs="Segoe UI"/>
          <w:b/>
          <w:bCs/>
        </w:rPr>
      </w:pPr>
      <w:r w:rsidRPr="007C0E30">
        <w:rPr>
          <w:rFonts w:ascii="Segoe UI" w:hAnsi="Segoe UI" w:cs="Segoe UI"/>
          <w:b/>
          <w:bCs/>
        </w:rPr>
        <w:lastRenderedPageBreak/>
        <w:t>Person specification</w:t>
      </w:r>
    </w:p>
    <w:p w14:paraId="15A001D9" w14:textId="77777777" w:rsidR="002D1367" w:rsidRPr="007C0E30" w:rsidRDefault="002D1367" w:rsidP="00CE3207">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1643"/>
        <w:gridCol w:w="4480"/>
        <w:gridCol w:w="1119"/>
        <w:gridCol w:w="1774"/>
      </w:tblGrid>
      <w:tr w:rsidR="002029A3" w:rsidRPr="007C0E30" w14:paraId="1E409DF1" w14:textId="77777777" w:rsidTr="00622902">
        <w:tc>
          <w:tcPr>
            <w:tcW w:w="1643" w:type="dxa"/>
            <w:shd w:val="clear" w:color="auto" w:fill="FFE599" w:themeFill="accent4" w:themeFillTint="66"/>
          </w:tcPr>
          <w:p w14:paraId="3C6A766F" w14:textId="77777777" w:rsidR="002029A3" w:rsidRPr="002029A3" w:rsidRDefault="002029A3" w:rsidP="004C5079">
            <w:pPr>
              <w:rPr>
                <w:rFonts w:ascii="Segoe UI" w:hAnsi="Segoe UI" w:cs="Segoe UI"/>
                <w:b/>
                <w:bCs/>
              </w:rPr>
            </w:pPr>
          </w:p>
        </w:tc>
        <w:tc>
          <w:tcPr>
            <w:tcW w:w="4581" w:type="dxa"/>
            <w:shd w:val="clear" w:color="auto" w:fill="FFE599" w:themeFill="accent4" w:themeFillTint="66"/>
            <w:vAlign w:val="center"/>
          </w:tcPr>
          <w:p w14:paraId="3673AC89" w14:textId="7E0FBA49" w:rsidR="002029A3" w:rsidRPr="007C0E30" w:rsidRDefault="002029A3" w:rsidP="004C5079">
            <w:pPr>
              <w:rPr>
                <w:rFonts w:ascii="Segoe UI" w:hAnsi="Segoe UI" w:cs="Segoe UI"/>
                <w:b/>
                <w:bCs/>
              </w:rPr>
            </w:pPr>
            <w:r w:rsidRPr="007C0E30">
              <w:rPr>
                <w:rFonts w:ascii="Segoe UI" w:hAnsi="Segoe UI" w:cs="Segoe UI"/>
                <w:b/>
                <w:bCs/>
              </w:rPr>
              <w:t>Criteria</w:t>
            </w:r>
          </w:p>
        </w:tc>
        <w:tc>
          <w:tcPr>
            <w:tcW w:w="1001" w:type="dxa"/>
            <w:shd w:val="clear" w:color="auto" w:fill="FFE599" w:themeFill="accent4" w:themeFillTint="66"/>
            <w:vAlign w:val="center"/>
          </w:tcPr>
          <w:p w14:paraId="0EAEE149" w14:textId="77777777" w:rsidR="002029A3" w:rsidRPr="007C0E30" w:rsidRDefault="002029A3" w:rsidP="004C5079">
            <w:pPr>
              <w:jc w:val="center"/>
              <w:rPr>
                <w:rFonts w:ascii="Segoe UI" w:hAnsi="Segoe UI" w:cs="Segoe UI"/>
              </w:rPr>
            </w:pPr>
            <w:r w:rsidRPr="007C0E30">
              <w:rPr>
                <w:rFonts w:ascii="Segoe UI" w:hAnsi="Segoe UI" w:cs="Segoe UI"/>
              </w:rPr>
              <w:t>E = Essential</w:t>
            </w:r>
          </w:p>
          <w:p w14:paraId="66055501" w14:textId="77777777" w:rsidR="002029A3" w:rsidRPr="007C0E30" w:rsidRDefault="002029A3" w:rsidP="004C5079">
            <w:pPr>
              <w:jc w:val="center"/>
              <w:rPr>
                <w:rFonts w:ascii="Segoe UI" w:hAnsi="Segoe UI" w:cs="Segoe UI"/>
              </w:rPr>
            </w:pPr>
            <w:r w:rsidRPr="007C0E30">
              <w:rPr>
                <w:rFonts w:ascii="Segoe UI" w:hAnsi="Segoe UI" w:cs="Segoe UI"/>
              </w:rPr>
              <w:t>D = Desirable</w:t>
            </w:r>
          </w:p>
        </w:tc>
        <w:tc>
          <w:tcPr>
            <w:tcW w:w="1791" w:type="dxa"/>
            <w:shd w:val="clear" w:color="auto" w:fill="FFE599" w:themeFill="accent4" w:themeFillTint="66"/>
            <w:vAlign w:val="center"/>
          </w:tcPr>
          <w:p w14:paraId="759AFCFF" w14:textId="77777777" w:rsidR="002029A3" w:rsidRPr="007C0E30" w:rsidRDefault="002029A3" w:rsidP="004C5079">
            <w:pPr>
              <w:jc w:val="center"/>
              <w:rPr>
                <w:rFonts w:ascii="Segoe UI" w:hAnsi="Segoe UI" w:cs="Segoe UI"/>
                <w:b/>
                <w:bCs/>
              </w:rPr>
            </w:pPr>
            <w:r w:rsidRPr="007C0E30">
              <w:rPr>
                <w:rFonts w:ascii="Segoe UI" w:hAnsi="Segoe UI" w:cs="Segoe UI"/>
                <w:b/>
                <w:bCs/>
              </w:rPr>
              <w:t>Assessed by</w:t>
            </w:r>
          </w:p>
          <w:p w14:paraId="55E8C995" w14:textId="77777777" w:rsidR="002029A3" w:rsidRPr="007C0E30" w:rsidRDefault="002029A3" w:rsidP="004C5079">
            <w:pPr>
              <w:jc w:val="center"/>
              <w:rPr>
                <w:rFonts w:ascii="Segoe UI" w:hAnsi="Segoe UI" w:cs="Segoe UI"/>
              </w:rPr>
            </w:pPr>
            <w:r w:rsidRPr="007C0E30">
              <w:rPr>
                <w:rFonts w:ascii="Segoe UI" w:hAnsi="Segoe UI" w:cs="Segoe UI"/>
              </w:rPr>
              <w:t>A = Application</w:t>
            </w:r>
          </w:p>
          <w:p w14:paraId="5E8A3836" w14:textId="77777777" w:rsidR="002029A3" w:rsidRPr="007C0E30" w:rsidRDefault="002029A3" w:rsidP="004C5079">
            <w:pPr>
              <w:jc w:val="center"/>
              <w:rPr>
                <w:rFonts w:ascii="Segoe UI" w:hAnsi="Segoe UI" w:cs="Segoe UI"/>
              </w:rPr>
            </w:pPr>
            <w:r w:rsidRPr="007C0E30">
              <w:rPr>
                <w:rFonts w:ascii="Segoe UI" w:hAnsi="Segoe UI" w:cs="Segoe UI"/>
              </w:rPr>
              <w:t>C = Certificates</w:t>
            </w:r>
          </w:p>
          <w:p w14:paraId="779B5CB6" w14:textId="77777777" w:rsidR="002029A3" w:rsidRPr="007C0E30" w:rsidRDefault="002029A3" w:rsidP="004C5079">
            <w:pPr>
              <w:jc w:val="center"/>
              <w:rPr>
                <w:rFonts w:ascii="Segoe UI" w:hAnsi="Segoe UI" w:cs="Segoe UI"/>
              </w:rPr>
            </w:pPr>
            <w:r w:rsidRPr="007C0E30">
              <w:rPr>
                <w:rFonts w:ascii="Segoe UI" w:hAnsi="Segoe UI" w:cs="Segoe UI"/>
              </w:rPr>
              <w:t>I = Interview</w:t>
            </w:r>
          </w:p>
        </w:tc>
      </w:tr>
      <w:tr w:rsidR="002029A3" w:rsidRPr="007C0E30" w14:paraId="2FFB2B39" w14:textId="77777777" w:rsidTr="00622902">
        <w:tc>
          <w:tcPr>
            <w:tcW w:w="1643" w:type="dxa"/>
            <w:vMerge w:val="restart"/>
            <w:shd w:val="clear" w:color="auto" w:fill="FFE599" w:themeFill="accent4" w:themeFillTint="66"/>
            <w:vAlign w:val="center"/>
          </w:tcPr>
          <w:p w14:paraId="54364897" w14:textId="6719FCDD" w:rsidR="002029A3" w:rsidRPr="002029A3" w:rsidRDefault="002029A3" w:rsidP="00622902">
            <w:pPr>
              <w:jc w:val="center"/>
              <w:rPr>
                <w:rFonts w:ascii="Segoe UI" w:hAnsi="Segoe UI" w:cs="Segoe UI"/>
                <w:b/>
                <w:bCs/>
              </w:rPr>
            </w:pPr>
            <w:r>
              <w:rPr>
                <w:rFonts w:ascii="Segoe UI" w:hAnsi="Segoe UI" w:cs="Segoe UI"/>
                <w:b/>
                <w:bCs/>
              </w:rPr>
              <w:t>Qualifications</w:t>
            </w:r>
          </w:p>
        </w:tc>
        <w:tc>
          <w:tcPr>
            <w:tcW w:w="4581" w:type="dxa"/>
            <w:vAlign w:val="center"/>
          </w:tcPr>
          <w:p w14:paraId="3787F9F1" w14:textId="0F8DF680" w:rsidR="002029A3" w:rsidRPr="007C0E30" w:rsidRDefault="002029A3" w:rsidP="006D5024">
            <w:pPr>
              <w:rPr>
                <w:rFonts w:ascii="Segoe UI" w:hAnsi="Segoe UI" w:cs="Segoe UI"/>
              </w:rPr>
            </w:pPr>
            <w:r w:rsidRPr="007C0E30">
              <w:rPr>
                <w:rFonts w:ascii="Segoe UI" w:hAnsi="Segoe UI" w:cs="Segoe UI"/>
              </w:rPr>
              <w:t xml:space="preserve">NVQ Level 2 for Teaching Assistants, in Childcare or in </w:t>
            </w:r>
            <w:proofErr w:type="spellStart"/>
            <w:r w:rsidRPr="007C0E30">
              <w:rPr>
                <w:rFonts w:ascii="Segoe UI" w:hAnsi="Segoe UI" w:cs="Segoe UI"/>
              </w:rPr>
              <w:t>Playwork</w:t>
            </w:r>
            <w:proofErr w:type="spellEnd"/>
            <w:r w:rsidRPr="007C0E30">
              <w:rPr>
                <w:rFonts w:ascii="Segoe UI" w:hAnsi="Segoe UI" w:cs="Segoe UI"/>
              </w:rPr>
              <w:t>, or equivalent</w:t>
            </w:r>
          </w:p>
        </w:tc>
        <w:sdt>
          <w:sdtPr>
            <w:rPr>
              <w:rFonts w:ascii="Segoe UI" w:hAnsi="Segoe UI" w:cs="Segoe UI"/>
            </w:rPr>
            <w:id w:val="623347323"/>
            <w:placeholder>
              <w:docPart w:val="251C5B1A3B5941829EF1F5CF69B85073"/>
            </w:placeholder>
            <w:dropDownList>
              <w:listItem w:value="Choose an item."/>
              <w:listItem w:displayText="E" w:value="E"/>
              <w:listItem w:displayText="D" w:value="D"/>
            </w:dropDownList>
          </w:sdtPr>
          <w:sdtEndPr/>
          <w:sdtContent>
            <w:tc>
              <w:tcPr>
                <w:tcW w:w="1001" w:type="dxa"/>
                <w:vAlign w:val="center"/>
              </w:tcPr>
              <w:p w14:paraId="768C5D7A" w14:textId="4D0C52DA" w:rsidR="002029A3" w:rsidRPr="007C0E30" w:rsidRDefault="002029A3" w:rsidP="006D5024">
                <w:pPr>
                  <w:jc w:val="center"/>
                  <w:rPr>
                    <w:rFonts w:ascii="Segoe UI" w:hAnsi="Segoe UI" w:cs="Segoe UI"/>
                  </w:rPr>
                </w:pPr>
                <w:r w:rsidRPr="007C0E30">
                  <w:rPr>
                    <w:rFonts w:ascii="Segoe UI" w:hAnsi="Segoe UI" w:cs="Segoe UI"/>
                  </w:rPr>
                  <w:t>D</w:t>
                </w:r>
              </w:p>
            </w:tc>
          </w:sdtContent>
        </w:sdt>
        <w:sdt>
          <w:sdtPr>
            <w:rPr>
              <w:rFonts w:ascii="Segoe UI" w:hAnsi="Segoe UI" w:cs="Segoe UI"/>
            </w:rPr>
            <w:id w:val="1388146533"/>
            <w:placeholder>
              <w:docPart w:val="0120B9AA986149AF8150CB175D10E578"/>
            </w:placeholder>
            <w:dropDownList>
              <w:listItem w:value="Choose an item."/>
              <w:listItem w:displayText="A" w:value="A"/>
              <w:listItem w:displayText="C" w:value="C"/>
              <w:listItem w:displayText="I" w:value="I"/>
            </w:dropDownList>
          </w:sdtPr>
          <w:sdtEndPr/>
          <w:sdtContent>
            <w:tc>
              <w:tcPr>
                <w:tcW w:w="1791" w:type="dxa"/>
                <w:vAlign w:val="center"/>
              </w:tcPr>
              <w:p w14:paraId="01EB03BD" w14:textId="037767D5" w:rsidR="002029A3" w:rsidRPr="007C0E30" w:rsidRDefault="002029A3" w:rsidP="006D5024">
                <w:pPr>
                  <w:jc w:val="center"/>
                  <w:rPr>
                    <w:rFonts w:ascii="Segoe UI" w:hAnsi="Segoe UI" w:cs="Segoe UI"/>
                  </w:rPr>
                </w:pPr>
                <w:r w:rsidRPr="007C0E30">
                  <w:rPr>
                    <w:rFonts w:ascii="Segoe UI" w:hAnsi="Segoe UI" w:cs="Segoe UI"/>
                  </w:rPr>
                  <w:t>C</w:t>
                </w:r>
              </w:p>
            </w:tc>
          </w:sdtContent>
        </w:sdt>
      </w:tr>
      <w:tr w:rsidR="002029A3" w:rsidRPr="007C0E30" w14:paraId="6F7F5313" w14:textId="77777777" w:rsidTr="00622902">
        <w:tc>
          <w:tcPr>
            <w:tcW w:w="1643" w:type="dxa"/>
            <w:vMerge/>
            <w:shd w:val="clear" w:color="auto" w:fill="FFE599" w:themeFill="accent4" w:themeFillTint="66"/>
          </w:tcPr>
          <w:p w14:paraId="1ADCDF3D" w14:textId="77777777" w:rsidR="002029A3" w:rsidRPr="002029A3" w:rsidRDefault="002029A3" w:rsidP="006D5024">
            <w:pPr>
              <w:rPr>
                <w:rFonts w:ascii="Segoe UI" w:hAnsi="Segoe UI" w:cs="Segoe UI"/>
                <w:b/>
                <w:bCs/>
              </w:rPr>
            </w:pPr>
          </w:p>
        </w:tc>
        <w:tc>
          <w:tcPr>
            <w:tcW w:w="4581" w:type="dxa"/>
            <w:vAlign w:val="center"/>
          </w:tcPr>
          <w:p w14:paraId="51B60113" w14:textId="4B8DD2CD" w:rsidR="002029A3" w:rsidRPr="007C0E30" w:rsidRDefault="002029A3" w:rsidP="006D5024">
            <w:pPr>
              <w:rPr>
                <w:rFonts w:ascii="Segoe UI" w:hAnsi="Segoe UI" w:cs="Segoe UI"/>
              </w:rPr>
            </w:pPr>
            <w:r w:rsidRPr="007C0E30">
              <w:rPr>
                <w:rFonts w:ascii="Segoe UI" w:hAnsi="Segoe UI" w:cs="Segoe UI"/>
              </w:rPr>
              <w:t>GCSE level 4 or above in English and Maths, or equivalent</w:t>
            </w:r>
          </w:p>
        </w:tc>
        <w:sdt>
          <w:sdtPr>
            <w:rPr>
              <w:rFonts w:ascii="Segoe UI" w:hAnsi="Segoe UI" w:cs="Segoe UI"/>
            </w:rPr>
            <w:id w:val="1299106628"/>
            <w:placeholder>
              <w:docPart w:val="9D7EE4A3D8FE4A99A106073AA793D033"/>
            </w:placeholder>
            <w:dropDownList>
              <w:listItem w:value="Choose an item."/>
              <w:listItem w:displayText="E" w:value="E"/>
              <w:listItem w:displayText="D" w:value="D"/>
            </w:dropDownList>
          </w:sdtPr>
          <w:sdtEndPr/>
          <w:sdtContent>
            <w:tc>
              <w:tcPr>
                <w:tcW w:w="1001" w:type="dxa"/>
                <w:vAlign w:val="center"/>
              </w:tcPr>
              <w:p w14:paraId="4E541ECD" w14:textId="1AAE6185" w:rsidR="002029A3" w:rsidRPr="007C0E30" w:rsidRDefault="002029A3" w:rsidP="006D5024">
                <w:pPr>
                  <w:jc w:val="center"/>
                  <w:rPr>
                    <w:rFonts w:ascii="Segoe UI" w:hAnsi="Segoe UI" w:cs="Segoe UI"/>
                  </w:rPr>
                </w:pPr>
                <w:r w:rsidRPr="007C0E30">
                  <w:rPr>
                    <w:rFonts w:ascii="Segoe UI" w:hAnsi="Segoe UI" w:cs="Segoe UI"/>
                  </w:rPr>
                  <w:t>E</w:t>
                </w:r>
              </w:p>
            </w:tc>
          </w:sdtContent>
        </w:sdt>
        <w:sdt>
          <w:sdtPr>
            <w:rPr>
              <w:rFonts w:ascii="Segoe UI" w:hAnsi="Segoe UI" w:cs="Segoe UI"/>
            </w:rPr>
            <w:id w:val="-2124757024"/>
            <w:placeholder>
              <w:docPart w:val="1A1D59B794994DD4BAAE9500D4875F7A"/>
            </w:placeholder>
            <w:dropDownList>
              <w:listItem w:value="Choose an item."/>
              <w:listItem w:displayText="A" w:value="A"/>
              <w:listItem w:displayText="C" w:value="C"/>
              <w:listItem w:displayText="I" w:value="I"/>
            </w:dropDownList>
          </w:sdtPr>
          <w:sdtEndPr/>
          <w:sdtContent>
            <w:tc>
              <w:tcPr>
                <w:tcW w:w="1791" w:type="dxa"/>
                <w:vAlign w:val="center"/>
              </w:tcPr>
              <w:p w14:paraId="0C2E83B4" w14:textId="604462F5" w:rsidR="002029A3" w:rsidRPr="007C0E30" w:rsidRDefault="002029A3" w:rsidP="006D5024">
                <w:pPr>
                  <w:jc w:val="center"/>
                  <w:rPr>
                    <w:rFonts w:ascii="Segoe UI" w:hAnsi="Segoe UI" w:cs="Segoe UI"/>
                  </w:rPr>
                </w:pPr>
                <w:r w:rsidRPr="007C0E30">
                  <w:rPr>
                    <w:rFonts w:ascii="Segoe UI" w:hAnsi="Segoe UI" w:cs="Segoe UI"/>
                  </w:rPr>
                  <w:t>C</w:t>
                </w:r>
              </w:p>
            </w:tc>
          </w:sdtContent>
        </w:sdt>
      </w:tr>
      <w:tr w:rsidR="002029A3" w:rsidRPr="007C0E30" w14:paraId="009F6E39" w14:textId="77777777" w:rsidTr="00622902">
        <w:tc>
          <w:tcPr>
            <w:tcW w:w="1643" w:type="dxa"/>
            <w:vMerge w:val="restart"/>
            <w:shd w:val="clear" w:color="auto" w:fill="FFE599" w:themeFill="accent4" w:themeFillTint="66"/>
            <w:textDirection w:val="btLr"/>
            <w:vAlign w:val="center"/>
          </w:tcPr>
          <w:p w14:paraId="2ACBD4DB" w14:textId="1250390E" w:rsidR="002029A3" w:rsidRPr="002029A3" w:rsidRDefault="002029A3" w:rsidP="002029A3">
            <w:pPr>
              <w:ind w:left="113" w:right="113"/>
              <w:jc w:val="center"/>
              <w:rPr>
                <w:rFonts w:ascii="Segoe UI" w:hAnsi="Segoe UI" w:cs="Segoe UI"/>
                <w:b/>
                <w:bCs/>
              </w:rPr>
            </w:pPr>
            <w:r>
              <w:rPr>
                <w:rFonts w:ascii="Segoe UI" w:hAnsi="Segoe UI" w:cs="Segoe UI"/>
                <w:b/>
                <w:bCs/>
              </w:rPr>
              <w:t>Experience</w:t>
            </w:r>
          </w:p>
        </w:tc>
        <w:tc>
          <w:tcPr>
            <w:tcW w:w="4581" w:type="dxa"/>
            <w:vAlign w:val="center"/>
          </w:tcPr>
          <w:p w14:paraId="4B1EB7F8" w14:textId="1D6E47F9" w:rsidR="002029A3" w:rsidRPr="007C0E30" w:rsidRDefault="002029A3" w:rsidP="006918CD">
            <w:pPr>
              <w:rPr>
                <w:rFonts w:ascii="Segoe UI" w:hAnsi="Segoe UI" w:cs="Segoe UI"/>
              </w:rPr>
            </w:pPr>
            <w:r w:rsidRPr="007C0E30">
              <w:rPr>
                <w:rFonts w:ascii="Segoe UI" w:hAnsi="Segoe UI" w:cs="Segoe UI"/>
              </w:rPr>
              <w:t>Previous experience in a similar role</w:t>
            </w:r>
          </w:p>
        </w:tc>
        <w:sdt>
          <w:sdtPr>
            <w:rPr>
              <w:rFonts w:ascii="Segoe UI" w:hAnsi="Segoe UI" w:cs="Segoe UI"/>
            </w:rPr>
            <w:id w:val="271361185"/>
            <w:placeholder>
              <w:docPart w:val="F2A294F85D854FBD8C005943E159A833"/>
            </w:placeholder>
            <w:dropDownList>
              <w:listItem w:value="Choose an item."/>
              <w:listItem w:displayText="E" w:value="E"/>
              <w:listItem w:displayText="D" w:value="D"/>
            </w:dropDownList>
          </w:sdtPr>
          <w:sdtEndPr/>
          <w:sdtContent>
            <w:tc>
              <w:tcPr>
                <w:tcW w:w="1001" w:type="dxa"/>
                <w:vAlign w:val="center"/>
              </w:tcPr>
              <w:p w14:paraId="74848AD8" w14:textId="163E3F52" w:rsidR="002029A3" w:rsidRPr="007C0E30" w:rsidRDefault="002029A3" w:rsidP="006918CD">
                <w:pPr>
                  <w:jc w:val="center"/>
                  <w:rPr>
                    <w:rFonts w:ascii="Segoe UI" w:hAnsi="Segoe UI" w:cs="Segoe UI"/>
                  </w:rPr>
                </w:pPr>
                <w:r w:rsidRPr="007C0E30">
                  <w:rPr>
                    <w:rFonts w:ascii="Segoe UI" w:hAnsi="Segoe UI" w:cs="Segoe UI"/>
                  </w:rPr>
                  <w:t>D</w:t>
                </w:r>
              </w:p>
            </w:tc>
          </w:sdtContent>
        </w:sdt>
        <w:sdt>
          <w:sdtPr>
            <w:rPr>
              <w:rFonts w:ascii="Segoe UI" w:hAnsi="Segoe UI" w:cs="Segoe UI"/>
            </w:rPr>
            <w:id w:val="211161729"/>
            <w:placeholder>
              <w:docPart w:val="CFB70B5069104FA38819965CF4FC463E"/>
            </w:placeholder>
            <w:dropDownList>
              <w:listItem w:value="Choose an item."/>
              <w:listItem w:displayText="A" w:value="A"/>
              <w:listItem w:displayText="C" w:value="C"/>
              <w:listItem w:displayText="I" w:value="I"/>
            </w:dropDownList>
          </w:sdtPr>
          <w:sdtEndPr/>
          <w:sdtContent>
            <w:tc>
              <w:tcPr>
                <w:tcW w:w="1791" w:type="dxa"/>
                <w:vAlign w:val="center"/>
              </w:tcPr>
              <w:p w14:paraId="1BCF73F0" w14:textId="15D77EBC" w:rsidR="002029A3" w:rsidRPr="007C0E30" w:rsidRDefault="002029A3" w:rsidP="006918CD">
                <w:pPr>
                  <w:jc w:val="center"/>
                  <w:rPr>
                    <w:rFonts w:ascii="Segoe UI" w:hAnsi="Segoe UI" w:cs="Segoe UI"/>
                  </w:rPr>
                </w:pPr>
                <w:r w:rsidRPr="007C0E30">
                  <w:rPr>
                    <w:rFonts w:ascii="Segoe UI" w:hAnsi="Segoe UI" w:cs="Segoe UI"/>
                  </w:rPr>
                  <w:t>A</w:t>
                </w:r>
              </w:p>
            </w:tc>
          </w:sdtContent>
        </w:sdt>
      </w:tr>
      <w:tr w:rsidR="002029A3" w:rsidRPr="007C0E30" w14:paraId="0C298983" w14:textId="77777777" w:rsidTr="00622902">
        <w:tc>
          <w:tcPr>
            <w:tcW w:w="1643" w:type="dxa"/>
            <w:vMerge/>
            <w:shd w:val="clear" w:color="auto" w:fill="FFE599" w:themeFill="accent4" w:themeFillTint="66"/>
          </w:tcPr>
          <w:p w14:paraId="59FCDF0B" w14:textId="77777777" w:rsidR="002029A3" w:rsidRPr="002029A3" w:rsidRDefault="002029A3" w:rsidP="006D5024">
            <w:pPr>
              <w:rPr>
                <w:rFonts w:ascii="Segoe UI" w:hAnsi="Segoe UI" w:cs="Segoe UI"/>
                <w:b/>
                <w:bCs/>
              </w:rPr>
            </w:pPr>
          </w:p>
        </w:tc>
        <w:tc>
          <w:tcPr>
            <w:tcW w:w="4581" w:type="dxa"/>
            <w:vAlign w:val="center"/>
          </w:tcPr>
          <w:p w14:paraId="37555EC2" w14:textId="2D5CBE4A" w:rsidR="002029A3" w:rsidRPr="007C0E30" w:rsidRDefault="002029A3" w:rsidP="006D5024">
            <w:pPr>
              <w:rPr>
                <w:rFonts w:ascii="Segoe UI" w:hAnsi="Segoe UI" w:cs="Segoe UI"/>
              </w:rPr>
            </w:pPr>
            <w:r w:rsidRPr="007C0E30">
              <w:rPr>
                <w:rFonts w:ascii="Segoe UI" w:hAnsi="Segoe UI" w:cs="Segoe UI"/>
              </w:rPr>
              <w:t>Experience of establishing positive relationships with children and/or young people</w:t>
            </w:r>
          </w:p>
        </w:tc>
        <w:sdt>
          <w:sdtPr>
            <w:rPr>
              <w:rFonts w:ascii="Segoe UI" w:hAnsi="Segoe UI" w:cs="Segoe UI"/>
            </w:rPr>
            <w:id w:val="1923683671"/>
            <w:placeholder>
              <w:docPart w:val="57D0242D89A04E73B7FE97383CBAEFE2"/>
            </w:placeholder>
            <w:dropDownList>
              <w:listItem w:value="Choose an item."/>
              <w:listItem w:displayText="E" w:value="E"/>
              <w:listItem w:displayText="D" w:value="D"/>
            </w:dropDownList>
          </w:sdtPr>
          <w:sdtEndPr/>
          <w:sdtContent>
            <w:tc>
              <w:tcPr>
                <w:tcW w:w="1001" w:type="dxa"/>
                <w:vAlign w:val="center"/>
              </w:tcPr>
              <w:p w14:paraId="6120FC5C" w14:textId="0B84B5E5" w:rsidR="002029A3" w:rsidRPr="007C0E30" w:rsidRDefault="002029A3" w:rsidP="006D5024">
                <w:pPr>
                  <w:jc w:val="center"/>
                  <w:rPr>
                    <w:rFonts w:ascii="Segoe UI" w:hAnsi="Segoe UI" w:cs="Segoe UI"/>
                  </w:rPr>
                </w:pPr>
                <w:r w:rsidRPr="007C0E30">
                  <w:rPr>
                    <w:rFonts w:ascii="Segoe UI" w:hAnsi="Segoe UI" w:cs="Segoe UI"/>
                  </w:rPr>
                  <w:t>E</w:t>
                </w:r>
              </w:p>
            </w:tc>
          </w:sdtContent>
        </w:sdt>
        <w:sdt>
          <w:sdtPr>
            <w:rPr>
              <w:rFonts w:ascii="Segoe UI" w:hAnsi="Segoe UI" w:cs="Segoe UI"/>
            </w:rPr>
            <w:id w:val="-292987571"/>
            <w:placeholder>
              <w:docPart w:val="CABF791F079D4FB68915A0D60C9A06E4"/>
            </w:placeholder>
            <w:dropDownList>
              <w:listItem w:value="Choose an item."/>
              <w:listItem w:displayText="A" w:value="A"/>
              <w:listItem w:displayText="C" w:value="C"/>
              <w:listItem w:displayText="I" w:value="I"/>
            </w:dropDownList>
          </w:sdtPr>
          <w:sdtEndPr/>
          <w:sdtContent>
            <w:tc>
              <w:tcPr>
                <w:tcW w:w="1791" w:type="dxa"/>
                <w:vAlign w:val="center"/>
              </w:tcPr>
              <w:p w14:paraId="497E44FD" w14:textId="0743F02C" w:rsidR="002029A3" w:rsidRPr="007C0E30" w:rsidRDefault="002029A3" w:rsidP="006D5024">
                <w:pPr>
                  <w:jc w:val="center"/>
                  <w:rPr>
                    <w:rFonts w:ascii="Segoe UI" w:hAnsi="Segoe UI" w:cs="Segoe UI"/>
                  </w:rPr>
                </w:pPr>
                <w:r w:rsidRPr="007C0E30">
                  <w:rPr>
                    <w:rFonts w:ascii="Segoe UI" w:hAnsi="Segoe UI" w:cs="Segoe UI"/>
                  </w:rPr>
                  <w:t>I</w:t>
                </w:r>
              </w:p>
            </w:tc>
          </w:sdtContent>
        </w:sdt>
      </w:tr>
      <w:tr w:rsidR="002029A3" w:rsidRPr="007C0E30" w14:paraId="3844B4E7" w14:textId="77777777" w:rsidTr="00622902">
        <w:tc>
          <w:tcPr>
            <w:tcW w:w="1643" w:type="dxa"/>
            <w:vMerge/>
            <w:shd w:val="clear" w:color="auto" w:fill="FFE599" w:themeFill="accent4" w:themeFillTint="66"/>
          </w:tcPr>
          <w:p w14:paraId="3C345222" w14:textId="77777777" w:rsidR="002029A3" w:rsidRPr="002029A3" w:rsidRDefault="002029A3" w:rsidP="006D5024">
            <w:pPr>
              <w:rPr>
                <w:rFonts w:ascii="Segoe UI" w:hAnsi="Segoe UI" w:cs="Segoe UI"/>
                <w:b/>
                <w:bCs/>
              </w:rPr>
            </w:pPr>
          </w:p>
        </w:tc>
        <w:tc>
          <w:tcPr>
            <w:tcW w:w="4581" w:type="dxa"/>
            <w:vAlign w:val="center"/>
          </w:tcPr>
          <w:p w14:paraId="308D13C6" w14:textId="2D269524" w:rsidR="002029A3" w:rsidRPr="007C0E30" w:rsidRDefault="002029A3" w:rsidP="006D5024">
            <w:pPr>
              <w:rPr>
                <w:rFonts w:ascii="Segoe UI" w:hAnsi="Segoe UI" w:cs="Segoe UI"/>
              </w:rPr>
            </w:pPr>
            <w:r w:rsidRPr="007C0E30">
              <w:rPr>
                <w:rFonts w:ascii="Segoe UI" w:hAnsi="Segoe UI" w:cs="Segoe UI"/>
              </w:rPr>
              <w:t>Experience of working as part of a team</w:t>
            </w:r>
          </w:p>
        </w:tc>
        <w:sdt>
          <w:sdtPr>
            <w:rPr>
              <w:rFonts w:ascii="Segoe UI" w:hAnsi="Segoe UI" w:cs="Segoe UI"/>
            </w:rPr>
            <w:id w:val="660044041"/>
            <w:placeholder>
              <w:docPart w:val="72F50423650C46F9B19F9B4C3BFD605D"/>
            </w:placeholder>
            <w:dropDownList>
              <w:listItem w:value="Choose an item."/>
              <w:listItem w:displayText="E" w:value="E"/>
              <w:listItem w:displayText="D" w:value="D"/>
            </w:dropDownList>
          </w:sdtPr>
          <w:sdtEndPr/>
          <w:sdtContent>
            <w:tc>
              <w:tcPr>
                <w:tcW w:w="1001" w:type="dxa"/>
                <w:vAlign w:val="center"/>
              </w:tcPr>
              <w:p w14:paraId="2F3C5AB6" w14:textId="3DCC8CE1" w:rsidR="002029A3" w:rsidRPr="007C0E30" w:rsidRDefault="002029A3" w:rsidP="006D5024">
                <w:pPr>
                  <w:jc w:val="center"/>
                  <w:rPr>
                    <w:rFonts w:ascii="Segoe UI" w:hAnsi="Segoe UI" w:cs="Segoe UI"/>
                  </w:rPr>
                </w:pPr>
                <w:r w:rsidRPr="007C0E30">
                  <w:rPr>
                    <w:rFonts w:ascii="Segoe UI" w:hAnsi="Segoe UI" w:cs="Segoe UI"/>
                  </w:rPr>
                  <w:t>E</w:t>
                </w:r>
              </w:p>
            </w:tc>
          </w:sdtContent>
        </w:sdt>
        <w:sdt>
          <w:sdtPr>
            <w:rPr>
              <w:rFonts w:ascii="Segoe UI" w:hAnsi="Segoe UI" w:cs="Segoe UI"/>
            </w:rPr>
            <w:id w:val="-830683639"/>
            <w:placeholder>
              <w:docPart w:val="7A5D0507DF054E1A98912DBC32DAB526"/>
            </w:placeholder>
            <w:dropDownList>
              <w:listItem w:value="Choose an item."/>
              <w:listItem w:displayText="A" w:value="A"/>
              <w:listItem w:displayText="C" w:value="C"/>
              <w:listItem w:displayText="I" w:value="I"/>
            </w:dropDownList>
          </w:sdtPr>
          <w:sdtEndPr/>
          <w:sdtContent>
            <w:tc>
              <w:tcPr>
                <w:tcW w:w="1791" w:type="dxa"/>
                <w:vAlign w:val="center"/>
              </w:tcPr>
              <w:p w14:paraId="3970D268" w14:textId="62AECB3F" w:rsidR="002029A3" w:rsidRPr="007C0E30" w:rsidRDefault="002029A3" w:rsidP="006D5024">
                <w:pPr>
                  <w:jc w:val="center"/>
                  <w:rPr>
                    <w:rFonts w:ascii="Segoe UI" w:hAnsi="Segoe UI" w:cs="Segoe UI"/>
                  </w:rPr>
                </w:pPr>
                <w:r w:rsidRPr="007C0E30">
                  <w:rPr>
                    <w:rFonts w:ascii="Segoe UI" w:hAnsi="Segoe UI" w:cs="Segoe UI"/>
                  </w:rPr>
                  <w:t>I</w:t>
                </w:r>
              </w:p>
            </w:tc>
          </w:sdtContent>
        </w:sdt>
      </w:tr>
      <w:tr w:rsidR="002029A3" w:rsidRPr="007C0E30" w14:paraId="7152B817" w14:textId="77777777" w:rsidTr="00622902">
        <w:tc>
          <w:tcPr>
            <w:tcW w:w="1643" w:type="dxa"/>
            <w:vMerge/>
            <w:shd w:val="clear" w:color="auto" w:fill="FFE599" w:themeFill="accent4" w:themeFillTint="66"/>
          </w:tcPr>
          <w:p w14:paraId="10F35EA9" w14:textId="77777777" w:rsidR="002029A3" w:rsidRPr="002029A3" w:rsidRDefault="002029A3" w:rsidP="000B35F0">
            <w:pPr>
              <w:rPr>
                <w:rFonts w:ascii="Segoe UI" w:hAnsi="Segoe UI" w:cs="Segoe UI"/>
                <w:b/>
                <w:bCs/>
              </w:rPr>
            </w:pPr>
          </w:p>
        </w:tc>
        <w:tc>
          <w:tcPr>
            <w:tcW w:w="4581" w:type="dxa"/>
            <w:vAlign w:val="center"/>
          </w:tcPr>
          <w:p w14:paraId="15CD5229" w14:textId="21FA0DE2" w:rsidR="002029A3" w:rsidRPr="007C0E30" w:rsidRDefault="002029A3" w:rsidP="000B35F0">
            <w:pPr>
              <w:rPr>
                <w:rFonts w:ascii="Segoe UI" w:hAnsi="Segoe UI" w:cs="Segoe UI"/>
              </w:rPr>
            </w:pPr>
            <w:r w:rsidRPr="007C0E30">
              <w:rPr>
                <w:rFonts w:ascii="Segoe UI" w:hAnsi="Segoe UI" w:cs="Segoe UI"/>
              </w:rPr>
              <w:t>Experience of using IT to support pupils in the classroom</w:t>
            </w:r>
          </w:p>
        </w:tc>
        <w:sdt>
          <w:sdtPr>
            <w:rPr>
              <w:rFonts w:ascii="Segoe UI" w:hAnsi="Segoe UI" w:cs="Segoe UI"/>
            </w:rPr>
            <w:id w:val="-635024245"/>
            <w:placeholder>
              <w:docPart w:val="7803DB53C778465A8211816270DEF1A1"/>
            </w:placeholder>
            <w:dropDownList>
              <w:listItem w:value="Choose an item."/>
              <w:listItem w:displayText="E" w:value="E"/>
              <w:listItem w:displayText="D" w:value="D"/>
            </w:dropDownList>
          </w:sdtPr>
          <w:sdtEndPr/>
          <w:sdtContent>
            <w:tc>
              <w:tcPr>
                <w:tcW w:w="1001" w:type="dxa"/>
                <w:vAlign w:val="center"/>
              </w:tcPr>
              <w:p w14:paraId="00D5A55F" w14:textId="5742B926" w:rsidR="002029A3" w:rsidRPr="007C0E30" w:rsidRDefault="002029A3" w:rsidP="000B35F0">
                <w:pPr>
                  <w:jc w:val="center"/>
                  <w:rPr>
                    <w:rFonts w:ascii="Segoe UI" w:hAnsi="Segoe UI" w:cs="Segoe UI"/>
                  </w:rPr>
                </w:pPr>
                <w:r w:rsidRPr="007C0E30">
                  <w:rPr>
                    <w:rFonts w:ascii="Segoe UI" w:hAnsi="Segoe UI" w:cs="Segoe UI"/>
                  </w:rPr>
                  <w:t>D</w:t>
                </w:r>
              </w:p>
            </w:tc>
          </w:sdtContent>
        </w:sdt>
        <w:sdt>
          <w:sdtPr>
            <w:rPr>
              <w:rFonts w:ascii="Segoe UI" w:hAnsi="Segoe UI" w:cs="Segoe UI"/>
            </w:rPr>
            <w:id w:val="-1217967018"/>
            <w:placeholder>
              <w:docPart w:val="11B1CABCBA434BB6BFF994D392FC7168"/>
            </w:placeholder>
            <w:dropDownList>
              <w:listItem w:value="Choose an item."/>
              <w:listItem w:displayText="A" w:value="A"/>
              <w:listItem w:displayText="C" w:value="C"/>
              <w:listItem w:displayText="I" w:value="I"/>
            </w:dropDownList>
          </w:sdtPr>
          <w:sdtEndPr/>
          <w:sdtContent>
            <w:tc>
              <w:tcPr>
                <w:tcW w:w="1791" w:type="dxa"/>
                <w:vAlign w:val="center"/>
              </w:tcPr>
              <w:p w14:paraId="1F35E303" w14:textId="5F7B1707"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5ADA0F0B" w14:textId="77777777" w:rsidTr="00622902">
        <w:tc>
          <w:tcPr>
            <w:tcW w:w="1643" w:type="dxa"/>
            <w:vMerge w:val="restart"/>
            <w:shd w:val="clear" w:color="auto" w:fill="FFE599" w:themeFill="accent4" w:themeFillTint="66"/>
            <w:textDirection w:val="btLr"/>
            <w:vAlign w:val="center"/>
          </w:tcPr>
          <w:p w14:paraId="38AE1D52" w14:textId="2F2F0F99" w:rsidR="002029A3" w:rsidRPr="002029A3" w:rsidRDefault="002029A3" w:rsidP="002029A3">
            <w:pPr>
              <w:ind w:left="113" w:right="113"/>
              <w:jc w:val="center"/>
              <w:rPr>
                <w:rFonts w:ascii="Segoe UI" w:hAnsi="Segoe UI" w:cs="Segoe UI"/>
                <w:b/>
                <w:bCs/>
              </w:rPr>
            </w:pPr>
            <w:r>
              <w:rPr>
                <w:rFonts w:ascii="Segoe UI" w:hAnsi="Segoe UI" w:cs="Segoe UI"/>
                <w:b/>
                <w:bCs/>
              </w:rPr>
              <w:t>Skills and abilities</w:t>
            </w:r>
          </w:p>
        </w:tc>
        <w:tc>
          <w:tcPr>
            <w:tcW w:w="4581" w:type="dxa"/>
            <w:vAlign w:val="center"/>
          </w:tcPr>
          <w:p w14:paraId="42CE56EE" w14:textId="6451FEF0" w:rsidR="002029A3" w:rsidRPr="007C0E30" w:rsidRDefault="002029A3" w:rsidP="000B35F0">
            <w:pPr>
              <w:rPr>
                <w:rFonts w:ascii="Segoe UI" w:hAnsi="Segoe UI" w:cs="Segoe UI"/>
              </w:rPr>
            </w:pPr>
            <w:r w:rsidRPr="007C0E30">
              <w:rPr>
                <w:rFonts w:ascii="Segoe UI" w:hAnsi="Segoe UI" w:cs="Segoe UI"/>
              </w:rPr>
              <w:t>Ability to use language and other communication skills that pupils can understand and relate to</w:t>
            </w:r>
          </w:p>
        </w:tc>
        <w:sdt>
          <w:sdtPr>
            <w:rPr>
              <w:rFonts w:ascii="Segoe UI" w:hAnsi="Segoe UI" w:cs="Segoe UI"/>
            </w:rPr>
            <w:id w:val="1186332989"/>
            <w:placeholder>
              <w:docPart w:val="B7125C5A1C9D44ECA83F0DC6E7945B7B"/>
            </w:placeholder>
            <w:dropDownList>
              <w:listItem w:value="Choose an item."/>
              <w:listItem w:displayText="E" w:value="E"/>
              <w:listItem w:displayText="D" w:value="D"/>
            </w:dropDownList>
          </w:sdtPr>
          <w:sdtEndPr/>
          <w:sdtContent>
            <w:tc>
              <w:tcPr>
                <w:tcW w:w="1001" w:type="dxa"/>
                <w:vAlign w:val="center"/>
              </w:tcPr>
              <w:p w14:paraId="00E9D244" w14:textId="67E7DD94"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743175063"/>
            <w:placeholder>
              <w:docPart w:val="D8B74739FFAC4302A82DBC5BCA6BC2B7"/>
            </w:placeholder>
            <w:dropDownList>
              <w:listItem w:value="Choose an item."/>
              <w:listItem w:displayText="A" w:value="A"/>
              <w:listItem w:displayText="C" w:value="C"/>
              <w:listItem w:displayText="I" w:value="I"/>
            </w:dropDownList>
          </w:sdtPr>
          <w:sdtEndPr/>
          <w:sdtContent>
            <w:tc>
              <w:tcPr>
                <w:tcW w:w="1791" w:type="dxa"/>
                <w:vAlign w:val="center"/>
              </w:tcPr>
              <w:p w14:paraId="25341A1A" w14:textId="097E9DB8"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35D06B1E" w14:textId="77777777" w:rsidTr="00622902">
        <w:tc>
          <w:tcPr>
            <w:tcW w:w="1643" w:type="dxa"/>
            <w:vMerge/>
            <w:shd w:val="clear" w:color="auto" w:fill="FFE599" w:themeFill="accent4" w:themeFillTint="66"/>
          </w:tcPr>
          <w:p w14:paraId="2ADF9769" w14:textId="77777777" w:rsidR="002029A3" w:rsidRPr="002029A3" w:rsidRDefault="002029A3" w:rsidP="000B35F0">
            <w:pPr>
              <w:rPr>
                <w:rFonts w:ascii="Segoe UI" w:hAnsi="Segoe UI" w:cs="Segoe UI"/>
                <w:b/>
                <w:bCs/>
              </w:rPr>
            </w:pPr>
          </w:p>
        </w:tc>
        <w:tc>
          <w:tcPr>
            <w:tcW w:w="4581" w:type="dxa"/>
            <w:vAlign w:val="center"/>
          </w:tcPr>
          <w:p w14:paraId="497612BD" w14:textId="576077C5" w:rsidR="002029A3" w:rsidRPr="007C0E30" w:rsidRDefault="002029A3" w:rsidP="000B35F0">
            <w:pPr>
              <w:rPr>
                <w:rFonts w:ascii="Segoe UI" w:hAnsi="Segoe UI" w:cs="Segoe UI"/>
              </w:rPr>
            </w:pPr>
            <w:r w:rsidRPr="007C0E30">
              <w:rPr>
                <w:rFonts w:ascii="Segoe UI" w:hAnsi="Segoe UI" w:cs="Segoe UI"/>
              </w:rPr>
              <w:t>Ability to demonstrate active listening skills</w:t>
            </w:r>
          </w:p>
        </w:tc>
        <w:sdt>
          <w:sdtPr>
            <w:rPr>
              <w:rFonts w:ascii="Segoe UI" w:hAnsi="Segoe UI" w:cs="Segoe UI"/>
            </w:rPr>
            <w:id w:val="784311683"/>
            <w:placeholder>
              <w:docPart w:val="C0C100D68F35485DB9160155C9B8AD62"/>
            </w:placeholder>
            <w:dropDownList>
              <w:listItem w:value="Choose an item."/>
              <w:listItem w:displayText="E" w:value="E"/>
              <w:listItem w:displayText="D" w:value="D"/>
            </w:dropDownList>
          </w:sdtPr>
          <w:sdtEndPr/>
          <w:sdtContent>
            <w:tc>
              <w:tcPr>
                <w:tcW w:w="1001" w:type="dxa"/>
                <w:vAlign w:val="center"/>
              </w:tcPr>
              <w:p w14:paraId="51B9C303" w14:textId="77777777"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125862817"/>
            <w:placeholder>
              <w:docPart w:val="F1DC86FE5BF549B6ACC027FBD724905B"/>
            </w:placeholder>
            <w:dropDownList>
              <w:listItem w:value="Choose an item."/>
              <w:listItem w:displayText="A" w:value="A"/>
              <w:listItem w:displayText="C" w:value="C"/>
              <w:listItem w:displayText="I" w:value="I"/>
            </w:dropDownList>
          </w:sdtPr>
          <w:sdtEndPr/>
          <w:sdtContent>
            <w:tc>
              <w:tcPr>
                <w:tcW w:w="1791" w:type="dxa"/>
                <w:vAlign w:val="center"/>
              </w:tcPr>
              <w:p w14:paraId="5E7B2893" w14:textId="77777777"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54FF36B3" w14:textId="77777777" w:rsidTr="00622902">
        <w:tc>
          <w:tcPr>
            <w:tcW w:w="1643" w:type="dxa"/>
            <w:vMerge/>
            <w:shd w:val="clear" w:color="auto" w:fill="FFE599" w:themeFill="accent4" w:themeFillTint="66"/>
          </w:tcPr>
          <w:p w14:paraId="4FDF8ED8" w14:textId="77777777" w:rsidR="002029A3" w:rsidRPr="002029A3" w:rsidRDefault="002029A3" w:rsidP="000B35F0">
            <w:pPr>
              <w:rPr>
                <w:rFonts w:ascii="Segoe UI" w:hAnsi="Segoe UI" w:cs="Segoe UI"/>
                <w:b/>
                <w:bCs/>
              </w:rPr>
            </w:pPr>
          </w:p>
        </w:tc>
        <w:tc>
          <w:tcPr>
            <w:tcW w:w="4581" w:type="dxa"/>
            <w:vAlign w:val="center"/>
          </w:tcPr>
          <w:p w14:paraId="45735DB8" w14:textId="7CF7F784" w:rsidR="002029A3" w:rsidRPr="007C0E30" w:rsidRDefault="002029A3" w:rsidP="000B35F0">
            <w:pPr>
              <w:rPr>
                <w:rFonts w:ascii="Segoe UI" w:hAnsi="Segoe UI" w:cs="Segoe UI"/>
              </w:rPr>
            </w:pPr>
            <w:r w:rsidRPr="007C0E30">
              <w:rPr>
                <w:rFonts w:ascii="Segoe UI" w:hAnsi="Segoe UI" w:cs="Segoe UI"/>
              </w:rPr>
              <w:t>Ability to consistently and effectively implement agreed behaviour management strategies</w:t>
            </w:r>
          </w:p>
        </w:tc>
        <w:tc>
          <w:tcPr>
            <w:tcW w:w="1001" w:type="dxa"/>
            <w:vAlign w:val="center"/>
          </w:tcPr>
          <w:p w14:paraId="75DF239F" w14:textId="77777777" w:rsidR="002029A3" w:rsidRPr="007C0E30" w:rsidRDefault="002029A3" w:rsidP="000B35F0">
            <w:pPr>
              <w:jc w:val="center"/>
              <w:rPr>
                <w:rFonts w:ascii="Segoe UI" w:hAnsi="Segoe UI" w:cs="Segoe UI"/>
              </w:rPr>
            </w:pPr>
            <w:r w:rsidRPr="007C0E30">
              <w:rPr>
                <w:rFonts w:ascii="Segoe UI" w:hAnsi="Segoe UI" w:cs="Segoe UI"/>
              </w:rPr>
              <w:t>E</w:t>
            </w:r>
          </w:p>
        </w:tc>
        <w:tc>
          <w:tcPr>
            <w:tcW w:w="1791" w:type="dxa"/>
            <w:vAlign w:val="center"/>
          </w:tcPr>
          <w:p w14:paraId="0C668B6B" w14:textId="77777777" w:rsidR="002029A3" w:rsidRPr="007C0E30" w:rsidRDefault="002029A3" w:rsidP="000B35F0">
            <w:pPr>
              <w:jc w:val="center"/>
              <w:rPr>
                <w:rFonts w:ascii="Segoe UI" w:hAnsi="Segoe UI" w:cs="Segoe UI"/>
              </w:rPr>
            </w:pPr>
            <w:r w:rsidRPr="007C0E30">
              <w:rPr>
                <w:rFonts w:ascii="Segoe UI" w:hAnsi="Segoe UI" w:cs="Segoe UI"/>
              </w:rPr>
              <w:t>I</w:t>
            </w:r>
          </w:p>
        </w:tc>
      </w:tr>
      <w:tr w:rsidR="002029A3" w:rsidRPr="007C0E30" w14:paraId="582FBEBC" w14:textId="77777777" w:rsidTr="00622902">
        <w:tc>
          <w:tcPr>
            <w:tcW w:w="1643" w:type="dxa"/>
            <w:vMerge/>
            <w:shd w:val="clear" w:color="auto" w:fill="FFE599" w:themeFill="accent4" w:themeFillTint="66"/>
          </w:tcPr>
          <w:p w14:paraId="09E30820" w14:textId="77777777" w:rsidR="002029A3" w:rsidRPr="002029A3" w:rsidRDefault="002029A3" w:rsidP="000B35F0">
            <w:pPr>
              <w:rPr>
                <w:rFonts w:ascii="Segoe UI" w:hAnsi="Segoe UI" w:cs="Segoe UI"/>
                <w:b/>
                <w:bCs/>
              </w:rPr>
            </w:pPr>
          </w:p>
        </w:tc>
        <w:tc>
          <w:tcPr>
            <w:tcW w:w="4581" w:type="dxa"/>
            <w:vAlign w:val="center"/>
          </w:tcPr>
          <w:p w14:paraId="7A7FF5CB" w14:textId="6EC154E7" w:rsidR="002029A3" w:rsidRPr="007C0E30" w:rsidRDefault="002029A3" w:rsidP="000B35F0">
            <w:pPr>
              <w:rPr>
                <w:rFonts w:ascii="Segoe UI" w:hAnsi="Segoe UI" w:cs="Segoe UI"/>
              </w:rPr>
            </w:pPr>
            <w:r w:rsidRPr="007C0E30">
              <w:rPr>
                <w:rFonts w:ascii="Segoe UI" w:hAnsi="Segoe UI" w:cs="Segoe UI"/>
              </w:rPr>
              <w:t>Ability to provide levels of individual attention, reassurance and support with learning tasks, relevant to the pupils’ needs</w:t>
            </w:r>
          </w:p>
        </w:tc>
        <w:sdt>
          <w:sdtPr>
            <w:rPr>
              <w:rFonts w:ascii="Segoe UI" w:hAnsi="Segoe UI" w:cs="Segoe UI"/>
            </w:rPr>
            <w:id w:val="-762457017"/>
            <w:placeholder>
              <w:docPart w:val="0E428AA8CC7F4DE3B54F5F1325AB0AEA"/>
            </w:placeholder>
            <w:dropDownList>
              <w:listItem w:value="Choose an item."/>
              <w:listItem w:displayText="E" w:value="E"/>
              <w:listItem w:displayText="D" w:value="D"/>
            </w:dropDownList>
          </w:sdtPr>
          <w:sdtEndPr/>
          <w:sdtContent>
            <w:tc>
              <w:tcPr>
                <w:tcW w:w="1001" w:type="dxa"/>
                <w:vAlign w:val="center"/>
              </w:tcPr>
              <w:p w14:paraId="1A055859" w14:textId="01B24DC5"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1433477139"/>
            <w:placeholder>
              <w:docPart w:val="954A2FDF5C974632970CEFE8A5175851"/>
            </w:placeholder>
            <w:dropDownList>
              <w:listItem w:value="Choose an item."/>
              <w:listItem w:displayText="A" w:value="A"/>
              <w:listItem w:displayText="C" w:value="C"/>
              <w:listItem w:displayText="I" w:value="I"/>
            </w:dropDownList>
          </w:sdtPr>
          <w:sdtEndPr/>
          <w:sdtContent>
            <w:tc>
              <w:tcPr>
                <w:tcW w:w="1791" w:type="dxa"/>
                <w:vAlign w:val="center"/>
              </w:tcPr>
              <w:p w14:paraId="5A1AFB83" w14:textId="389EB6C2"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69C7BBB6" w14:textId="77777777" w:rsidTr="00622902">
        <w:tc>
          <w:tcPr>
            <w:tcW w:w="1643" w:type="dxa"/>
            <w:vMerge/>
            <w:shd w:val="clear" w:color="auto" w:fill="FFE599" w:themeFill="accent4" w:themeFillTint="66"/>
          </w:tcPr>
          <w:p w14:paraId="54D9B5F7" w14:textId="77777777" w:rsidR="002029A3" w:rsidRPr="002029A3" w:rsidRDefault="002029A3" w:rsidP="000B35F0">
            <w:pPr>
              <w:rPr>
                <w:rFonts w:ascii="Segoe UI" w:hAnsi="Segoe UI" w:cs="Segoe UI"/>
                <w:b/>
                <w:bCs/>
              </w:rPr>
            </w:pPr>
          </w:p>
        </w:tc>
        <w:tc>
          <w:tcPr>
            <w:tcW w:w="4581" w:type="dxa"/>
            <w:vAlign w:val="center"/>
          </w:tcPr>
          <w:p w14:paraId="5FF0DB77" w14:textId="156167D9" w:rsidR="002029A3" w:rsidRPr="007C0E30" w:rsidRDefault="002029A3" w:rsidP="000B35F0">
            <w:pPr>
              <w:rPr>
                <w:rFonts w:ascii="Segoe UI" w:hAnsi="Segoe UI" w:cs="Segoe UI"/>
              </w:rPr>
            </w:pPr>
            <w:r w:rsidRPr="007C0E30">
              <w:rPr>
                <w:rFonts w:ascii="Segoe UI" w:hAnsi="Segoe UI" w:cs="Segoe UI"/>
              </w:rPr>
              <w:t>Ability to monitor pupils’ responses to learning activities and, where appropriate modify and/or adapt the activities as agreed with the teacher to achieve the intended learning outcome</w:t>
            </w:r>
          </w:p>
        </w:tc>
        <w:sdt>
          <w:sdtPr>
            <w:rPr>
              <w:rFonts w:ascii="Segoe UI" w:hAnsi="Segoe UI" w:cs="Segoe UI"/>
            </w:rPr>
            <w:id w:val="-1925485098"/>
            <w:placeholder>
              <w:docPart w:val="82639D368ECE4ED4A232D345C23E550F"/>
            </w:placeholder>
            <w:dropDownList>
              <w:listItem w:value="Choose an item."/>
              <w:listItem w:displayText="E" w:value="E"/>
              <w:listItem w:displayText="D" w:value="D"/>
            </w:dropDownList>
          </w:sdtPr>
          <w:sdtEndPr/>
          <w:sdtContent>
            <w:tc>
              <w:tcPr>
                <w:tcW w:w="1001" w:type="dxa"/>
                <w:vAlign w:val="center"/>
              </w:tcPr>
              <w:p w14:paraId="36204470" w14:textId="2DE4E154" w:rsidR="002029A3" w:rsidRPr="007C0E30" w:rsidRDefault="002029A3" w:rsidP="000B35F0">
                <w:pPr>
                  <w:jc w:val="center"/>
                  <w:rPr>
                    <w:rFonts w:ascii="Segoe UI" w:hAnsi="Segoe UI" w:cs="Segoe UI"/>
                  </w:rPr>
                </w:pPr>
                <w:r w:rsidRPr="007C0E30">
                  <w:rPr>
                    <w:rFonts w:ascii="Segoe UI" w:hAnsi="Segoe UI" w:cs="Segoe UI"/>
                  </w:rPr>
                  <w:t>D</w:t>
                </w:r>
              </w:p>
            </w:tc>
          </w:sdtContent>
        </w:sdt>
        <w:sdt>
          <w:sdtPr>
            <w:rPr>
              <w:rFonts w:ascii="Segoe UI" w:hAnsi="Segoe UI" w:cs="Segoe UI"/>
            </w:rPr>
            <w:id w:val="38104287"/>
            <w:placeholder>
              <w:docPart w:val="D3B6CA26F1934DE0960722311DE66EE3"/>
            </w:placeholder>
            <w:dropDownList>
              <w:listItem w:value="Choose an item."/>
              <w:listItem w:displayText="A" w:value="A"/>
              <w:listItem w:displayText="C" w:value="C"/>
              <w:listItem w:displayText="I" w:value="I"/>
            </w:dropDownList>
          </w:sdtPr>
          <w:sdtEndPr/>
          <w:sdtContent>
            <w:tc>
              <w:tcPr>
                <w:tcW w:w="1791" w:type="dxa"/>
                <w:vAlign w:val="center"/>
              </w:tcPr>
              <w:p w14:paraId="0EEE5F39" w14:textId="6D56E122"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11679473" w14:textId="77777777" w:rsidTr="00622902">
        <w:tc>
          <w:tcPr>
            <w:tcW w:w="1643" w:type="dxa"/>
            <w:vMerge/>
            <w:shd w:val="clear" w:color="auto" w:fill="FFE599" w:themeFill="accent4" w:themeFillTint="66"/>
          </w:tcPr>
          <w:p w14:paraId="6288E612" w14:textId="77777777" w:rsidR="002029A3" w:rsidRPr="002029A3" w:rsidRDefault="002029A3" w:rsidP="000B35F0">
            <w:pPr>
              <w:rPr>
                <w:rFonts w:ascii="Segoe UI" w:hAnsi="Segoe UI" w:cs="Segoe UI"/>
                <w:b/>
                <w:bCs/>
              </w:rPr>
            </w:pPr>
          </w:p>
        </w:tc>
        <w:tc>
          <w:tcPr>
            <w:tcW w:w="4581" w:type="dxa"/>
            <w:vAlign w:val="center"/>
          </w:tcPr>
          <w:p w14:paraId="535D91D1" w14:textId="095A26A3" w:rsidR="002029A3" w:rsidRPr="007C0E30" w:rsidRDefault="002029A3" w:rsidP="000B35F0">
            <w:pPr>
              <w:rPr>
                <w:rFonts w:ascii="Segoe UI" w:hAnsi="Segoe UI" w:cs="Segoe UI"/>
              </w:rPr>
            </w:pPr>
            <w:r w:rsidRPr="007C0E30">
              <w:rPr>
                <w:rFonts w:ascii="Segoe UI" w:hAnsi="Segoe UI" w:cs="Segoe UI"/>
              </w:rPr>
              <w:t>Ability to carry out and report on systematic observations of pupils’ knowledge, understanding and skills</w:t>
            </w:r>
          </w:p>
        </w:tc>
        <w:sdt>
          <w:sdtPr>
            <w:rPr>
              <w:rFonts w:ascii="Segoe UI" w:hAnsi="Segoe UI" w:cs="Segoe UI"/>
            </w:rPr>
            <w:id w:val="555899052"/>
            <w:placeholder>
              <w:docPart w:val="2182F5308F88435498CADFD6B2CCA43A"/>
            </w:placeholder>
            <w:dropDownList>
              <w:listItem w:value="Choose an item."/>
              <w:listItem w:displayText="E" w:value="E"/>
              <w:listItem w:displayText="D" w:value="D"/>
            </w:dropDownList>
          </w:sdtPr>
          <w:sdtEndPr/>
          <w:sdtContent>
            <w:tc>
              <w:tcPr>
                <w:tcW w:w="1001" w:type="dxa"/>
                <w:vAlign w:val="center"/>
              </w:tcPr>
              <w:p w14:paraId="47AFEC2C" w14:textId="16E765FD" w:rsidR="002029A3" w:rsidRPr="007C0E30" w:rsidRDefault="002029A3" w:rsidP="000B35F0">
                <w:pPr>
                  <w:jc w:val="center"/>
                  <w:rPr>
                    <w:rFonts w:ascii="Segoe UI" w:hAnsi="Segoe UI" w:cs="Segoe UI"/>
                  </w:rPr>
                </w:pPr>
                <w:r w:rsidRPr="007C0E30">
                  <w:rPr>
                    <w:rFonts w:ascii="Segoe UI" w:hAnsi="Segoe UI" w:cs="Segoe UI"/>
                  </w:rPr>
                  <w:t>D</w:t>
                </w:r>
              </w:p>
            </w:tc>
          </w:sdtContent>
        </w:sdt>
        <w:sdt>
          <w:sdtPr>
            <w:rPr>
              <w:rFonts w:ascii="Segoe UI" w:hAnsi="Segoe UI" w:cs="Segoe UI"/>
            </w:rPr>
            <w:id w:val="-496416135"/>
            <w:placeholder>
              <w:docPart w:val="B343DEC50D6F4026B9102C1C3BB60C12"/>
            </w:placeholder>
            <w:dropDownList>
              <w:listItem w:value="Choose an item."/>
              <w:listItem w:displayText="A" w:value="A"/>
              <w:listItem w:displayText="C" w:value="C"/>
              <w:listItem w:displayText="I" w:value="I"/>
            </w:dropDownList>
          </w:sdtPr>
          <w:sdtEndPr/>
          <w:sdtContent>
            <w:tc>
              <w:tcPr>
                <w:tcW w:w="1791" w:type="dxa"/>
                <w:vAlign w:val="center"/>
              </w:tcPr>
              <w:p w14:paraId="43042761" w14:textId="2EB130FC"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493D3726" w14:textId="77777777" w:rsidTr="00622902">
        <w:tc>
          <w:tcPr>
            <w:tcW w:w="1643" w:type="dxa"/>
            <w:vMerge/>
            <w:shd w:val="clear" w:color="auto" w:fill="FFE599" w:themeFill="accent4" w:themeFillTint="66"/>
          </w:tcPr>
          <w:p w14:paraId="7687A4C4" w14:textId="77777777" w:rsidR="002029A3" w:rsidRPr="002029A3" w:rsidRDefault="002029A3" w:rsidP="000B35F0">
            <w:pPr>
              <w:rPr>
                <w:rFonts w:ascii="Segoe UI" w:hAnsi="Segoe UI" w:cs="Segoe UI"/>
                <w:b/>
                <w:bCs/>
              </w:rPr>
            </w:pPr>
          </w:p>
        </w:tc>
        <w:tc>
          <w:tcPr>
            <w:tcW w:w="4581" w:type="dxa"/>
            <w:vAlign w:val="center"/>
          </w:tcPr>
          <w:p w14:paraId="49709660" w14:textId="49EF25BD" w:rsidR="002029A3" w:rsidRPr="007C0E30" w:rsidRDefault="002029A3" w:rsidP="000B35F0">
            <w:pPr>
              <w:rPr>
                <w:rFonts w:ascii="Segoe UI" w:hAnsi="Segoe UI" w:cs="Segoe UI"/>
              </w:rPr>
            </w:pPr>
            <w:r w:rsidRPr="007C0E30">
              <w:rPr>
                <w:rFonts w:ascii="Segoe UI" w:hAnsi="Segoe UI" w:cs="Segoe UI"/>
              </w:rPr>
              <w:t>Ability to create and maintain high-quality and accurate records</w:t>
            </w:r>
          </w:p>
        </w:tc>
        <w:sdt>
          <w:sdtPr>
            <w:rPr>
              <w:rFonts w:ascii="Segoe UI" w:hAnsi="Segoe UI" w:cs="Segoe UI"/>
            </w:rPr>
            <w:id w:val="-741176592"/>
            <w:placeholder>
              <w:docPart w:val="A56BE481363B43BC8C8C17AE40ADEBFD"/>
            </w:placeholder>
            <w:dropDownList>
              <w:listItem w:value="Choose an item."/>
              <w:listItem w:displayText="E" w:value="E"/>
              <w:listItem w:displayText="D" w:value="D"/>
            </w:dropDownList>
          </w:sdtPr>
          <w:sdtEndPr/>
          <w:sdtContent>
            <w:tc>
              <w:tcPr>
                <w:tcW w:w="1001" w:type="dxa"/>
                <w:vAlign w:val="center"/>
              </w:tcPr>
              <w:p w14:paraId="7F45BDC8" w14:textId="6F1A157B"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417876249"/>
            <w:placeholder>
              <w:docPart w:val="5D0CC16E9DCF4D84A00BB6E31ACFB71A"/>
            </w:placeholder>
            <w:dropDownList>
              <w:listItem w:value="Choose an item."/>
              <w:listItem w:displayText="A" w:value="A"/>
              <w:listItem w:displayText="C" w:value="C"/>
              <w:listItem w:displayText="I" w:value="I"/>
            </w:dropDownList>
          </w:sdtPr>
          <w:sdtEndPr/>
          <w:sdtContent>
            <w:tc>
              <w:tcPr>
                <w:tcW w:w="1791" w:type="dxa"/>
                <w:vAlign w:val="center"/>
              </w:tcPr>
              <w:p w14:paraId="318EAADA" w14:textId="36E428F9"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1E90EBF4" w14:textId="77777777" w:rsidTr="00622902">
        <w:tc>
          <w:tcPr>
            <w:tcW w:w="1643" w:type="dxa"/>
            <w:vMerge/>
            <w:shd w:val="clear" w:color="auto" w:fill="FFE599" w:themeFill="accent4" w:themeFillTint="66"/>
          </w:tcPr>
          <w:p w14:paraId="56A268E1" w14:textId="77777777" w:rsidR="002029A3" w:rsidRPr="002029A3" w:rsidRDefault="002029A3" w:rsidP="000B35F0">
            <w:pPr>
              <w:rPr>
                <w:rFonts w:ascii="Segoe UI" w:hAnsi="Segoe UI" w:cs="Segoe UI"/>
                <w:b/>
                <w:bCs/>
              </w:rPr>
            </w:pPr>
          </w:p>
        </w:tc>
        <w:tc>
          <w:tcPr>
            <w:tcW w:w="4581" w:type="dxa"/>
            <w:vAlign w:val="center"/>
          </w:tcPr>
          <w:p w14:paraId="4F72DDE7" w14:textId="2A4C92A4" w:rsidR="002029A3" w:rsidRPr="007C0E30" w:rsidRDefault="002029A3" w:rsidP="000B35F0">
            <w:pPr>
              <w:rPr>
                <w:rFonts w:ascii="Segoe UI" w:hAnsi="Segoe UI" w:cs="Segoe UI"/>
              </w:rPr>
            </w:pPr>
            <w:r w:rsidRPr="007C0E30">
              <w:rPr>
                <w:rFonts w:ascii="Segoe UI" w:hAnsi="Segoe UI" w:cs="Segoe UI"/>
              </w:rPr>
              <w:t>Ability to offer constructive feedback to pupils, to reinforce self-esteem</w:t>
            </w:r>
          </w:p>
        </w:tc>
        <w:sdt>
          <w:sdtPr>
            <w:rPr>
              <w:rFonts w:ascii="Segoe UI" w:hAnsi="Segoe UI" w:cs="Segoe UI"/>
            </w:rPr>
            <w:id w:val="-1584829892"/>
            <w:placeholder>
              <w:docPart w:val="27A68C2716F74B0481E51A4E61168F07"/>
            </w:placeholder>
            <w:dropDownList>
              <w:listItem w:value="Choose an item."/>
              <w:listItem w:displayText="E" w:value="E"/>
              <w:listItem w:displayText="D" w:value="D"/>
            </w:dropDownList>
          </w:sdtPr>
          <w:sdtEndPr/>
          <w:sdtContent>
            <w:tc>
              <w:tcPr>
                <w:tcW w:w="1001" w:type="dxa"/>
                <w:vAlign w:val="center"/>
              </w:tcPr>
              <w:p w14:paraId="04B7CDF3" w14:textId="447C90BB"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1076783752"/>
            <w:placeholder>
              <w:docPart w:val="14E7CD6F65CD4027B0EFE8F3EF159414"/>
            </w:placeholder>
            <w:dropDownList>
              <w:listItem w:value="Choose an item."/>
              <w:listItem w:displayText="A" w:value="A"/>
              <w:listItem w:displayText="C" w:value="C"/>
              <w:listItem w:displayText="I" w:value="I"/>
            </w:dropDownList>
          </w:sdtPr>
          <w:sdtEndPr/>
          <w:sdtContent>
            <w:tc>
              <w:tcPr>
                <w:tcW w:w="1791" w:type="dxa"/>
                <w:vAlign w:val="center"/>
              </w:tcPr>
              <w:p w14:paraId="1A648D64" w14:textId="4F39364D"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25D4B181" w14:textId="77777777" w:rsidTr="00622902">
        <w:tc>
          <w:tcPr>
            <w:tcW w:w="1643" w:type="dxa"/>
            <w:vMerge/>
            <w:shd w:val="clear" w:color="auto" w:fill="FFE599" w:themeFill="accent4" w:themeFillTint="66"/>
          </w:tcPr>
          <w:p w14:paraId="5E00A49E" w14:textId="77777777" w:rsidR="002029A3" w:rsidRPr="002029A3" w:rsidRDefault="002029A3" w:rsidP="000B35F0">
            <w:pPr>
              <w:rPr>
                <w:rFonts w:ascii="Segoe UI" w:hAnsi="Segoe UI" w:cs="Segoe UI"/>
                <w:b/>
                <w:bCs/>
              </w:rPr>
            </w:pPr>
          </w:p>
        </w:tc>
        <w:tc>
          <w:tcPr>
            <w:tcW w:w="4581" w:type="dxa"/>
            <w:vAlign w:val="center"/>
          </w:tcPr>
          <w:p w14:paraId="3AB50C96" w14:textId="6601615A" w:rsidR="002029A3" w:rsidRPr="007C0E30" w:rsidRDefault="002029A3" w:rsidP="000B35F0">
            <w:pPr>
              <w:rPr>
                <w:rFonts w:ascii="Segoe UI" w:hAnsi="Segoe UI" w:cs="Segoe UI"/>
              </w:rPr>
            </w:pPr>
            <w:r w:rsidRPr="007C0E30">
              <w:rPr>
                <w:rFonts w:ascii="Segoe UI" w:hAnsi="Segoe UI" w:cs="Segoe UI"/>
              </w:rPr>
              <w:t>Ability to remain calm and patient under pressure, whilst working to deadlines</w:t>
            </w:r>
          </w:p>
        </w:tc>
        <w:sdt>
          <w:sdtPr>
            <w:rPr>
              <w:rFonts w:ascii="Segoe UI" w:hAnsi="Segoe UI" w:cs="Segoe UI"/>
            </w:rPr>
            <w:id w:val="-158238808"/>
            <w:placeholder>
              <w:docPart w:val="4FBF70C8808F4C2B8E4F5C239C21E577"/>
            </w:placeholder>
            <w:dropDownList>
              <w:listItem w:value="Choose an item."/>
              <w:listItem w:displayText="E" w:value="E"/>
              <w:listItem w:displayText="D" w:value="D"/>
            </w:dropDownList>
          </w:sdtPr>
          <w:sdtEndPr/>
          <w:sdtContent>
            <w:tc>
              <w:tcPr>
                <w:tcW w:w="1001" w:type="dxa"/>
                <w:vAlign w:val="center"/>
              </w:tcPr>
              <w:p w14:paraId="4EB0AB9C" w14:textId="4F4DAFF0"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2047946960"/>
            <w:placeholder>
              <w:docPart w:val="8866E53679B645B69E113043873D95B3"/>
            </w:placeholder>
            <w:dropDownList>
              <w:listItem w:value="Choose an item."/>
              <w:listItem w:displayText="A" w:value="A"/>
              <w:listItem w:displayText="C" w:value="C"/>
              <w:listItem w:displayText="I" w:value="I"/>
            </w:dropDownList>
          </w:sdtPr>
          <w:sdtEndPr/>
          <w:sdtContent>
            <w:tc>
              <w:tcPr>
                <w:tcW w:w="1791" w:type="dxa"/>
                <w:vAlign w:val="center"/>
              </w:tcPr>
              <w:p w14:paraId="6AB466B2" w14:textId="7AED82F3"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786706D0" w14:textId="77777777" w:rsidTr="00622902">
        <w:tc>
          <w:tcPr>
            <w:tcW w:w="1643" w:type="dxa"/>
            <w:vMerge/>
            <w:shd w:val="clear" w:color="auto" w:fill="FFE599" w:themeFill="accent4" w:themeFillTint="66"/>
          </w:tcPr>
          <w:p w14:paraId="0F08B0AE" w14:textId="77777777" w:rsidR="002029A3" w:rsidRPr="002029A3" w:rsidRDefault="002029A3" w:rsidP="000B35F0">
            <w:pPr>
              <w:rPr>
                <w:rFonts w:ascii="Segoe UI" w:hAnsi="Segoe UI" w:cs="Segoe UI"/>
                <w:b/>
                <w:bCs/>
              </w:rPr>
            </w:pPr>
          </w:p>
        </w:tc>
        <w:tc>
          <w:tcPr>
            <w:tcW w:w="4581" w:type="dxa"/>
            <w:vAlign w:val="center"/>
          </w:tcPr>
          <w:p w14:paraId="6BAA587C" w14:textId="15559382" w:rsidR="002029A3" w:rsidRPr="007C0E30" w:rsidRDefault="002029A3" w:rsidP="000B35F0">
            <w:pPr>
              <w:rPr>
                <w:rFonts w:ascii="Segoe UI" w:hAnsi="Segoe UI" w:cs="Segoe UI"/>
              </w:rPr>
            </w:pPr>
            <w:r w:rsidRPr="007C0E30">
              <w:rPr>
                <w:rFonts w:ascii="Segoe UI" w:hAnsi="Segoe UI" w:cs="Segoe UI"/>
              </w:rPr>
              <w:t>Ability to work effectively and supportively as a member of the school team</w:t>
            </w:r>
          </w:p>
        </w:tc>
        <w:sdt>
          <w:sdtPr>
            <w:rPr>
              <w:rFonts w:ascii="Segoe UI" w:hAnsi="Segoe UI" w:cs="Segoe UI"/>
            </w:rPr>
            <w:id w:val="-2057772251"/>
            <w:placeholder>
              <w:docPart w:val="0FE9FF5DC415437F936B1B3EDCE7C9EE"/>
            </w:placeholder>
            <w:dropDownList>
              <w:listItem w:value="Choose an item."/>
              <w:listItem w:displayText="E" w:value="E"/>
              <w:listItem w:displayText="D" w:value="D"/>
            </w:dropDownList>
          </w:sdtPr>
          <w:sdtEndPr/>
          <w:sdtContent>
            <w:tc>
              <w:tcPr>
                <w:tcW w:w="1001" w:type="dxa"/>
                <w:vAlign w:val="center"/>
              </w:tcPr>
              <w:p w14:paraId="011176DA" w14:textId="6CBE92A8"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449859463"/>
            <w:placeholder>
              <w:docPart w:val="3A34431EE04B4BC0BD44D00BA9A8ACA2"/>
            </w:placeholder>
            <w:dropDownList>
              <w:listItem w:value="Choose an item."/>
              <w:listItem w:displayText="A" w:value="A"/>
              <w:listItem w:displayText="C" w:value="C"/>
              <w:listItem w:displayText="I" w:value="I"/>
            </w:dropDownList>
          </w:sdtPr>
          <w:sdtEndPr/>
          <w:sdtContent>
            <w:tc>
              <w:tcPr>
                <w:tcW w:w="1791" w:type="dxa"/>
                <w:vAlign w:val="center"/>
              </w:tcPr>
              <w:p w14:paraId="16092898" w14:textId="2CD3B967"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09FD1B47" w14:textId="77777777" w:rsidTr="00622902">
        <w:tc>
          <w:tcPr>
            <w:tcW w:w="1643" w:type="dxa"/>
            <w:vMerge/>
            <w:shd w:val="clear" w:color="auto" w:fill="FFE599" w:themeFill="accent4" w:themeFillTint="66"/>
          </w:tcPr>
          <w:p w14:paraId="1D40CF7E" w14:textId="77777777" w:rsidR="002029A3" w:rsidRPr="002029A3" w:rsidRDefault="002029A3" w:rsidP="000B35F0">
            <w:pPr>
              <w:rPr>
                <w:rFonts w:ascii="Segoe UI" w:hAnsi="Segoe UI" w:cs="Segoe UI"/>
                <w:b/>
                <w:bCs/>
              </w:rPr>
            </w:pPr>
          </w:p>
        </w:tc>
        <w:tc>
          <w:tcPr>
            <w:tcW w:w="4581" w:type="dxa"/>
            <w:vAlign w:val="center"/>
          </w:tcPr>
          <w:p w14:paraId="237D5CBA" w14:textId="4CF9911C" w:rsidR="002029A3" w:rsidRPr="007C0E30" w:rsidRDefault="002029A3" w:rsidP="000B35F0">
            <w:pPr>
              <w:rPr>
                <w:rFonts w:ascii="Segoe UI" w:hAnsi="Segoe UI" w:cs="Segoe UI"/>
              </w:rPr>
            </w:pPr>
            <w:r w:rsidRPr="007C0E30">
              <w:rPr>
                <w:rFonts w:ascii="Segoe UI" w:hAnsi="Segoe UI" w:cs="Segoe UI"/>
              </w:rPr>
              <w:t>Ability to work in an organised and methodical manner</w:t>
            </w:r>
          </w:p>
        </w:tc>
        <w:sdt>
          <w:sdtPr>
            <w:rPr>
              <w:rFonts w:ascii="Segoe UI" w:hAnsi="Segoe UI" w:cs="Segoe UI"/>
            </w:rPr>
            <w:id w:val="-679804092"/>
            <w:placeholder>
              <w:docPart w:val="EFED28E79CE1460B9F0CCB7AA2591C6A"/>
            </w:placeholder>
            <w:dropDownList>
              <w:listItem w:value="Choose an item."/>
              <w:listItem w:displayText="E" w:value="E"/>
              <w:listItem w:displayText="D" w:value="D"/>
            </w:dropDownList>
          </w:sdtPr>
          <w:sdtEndPr/>
          <w:sdtContent>
            <w:tc>
              <w:tcPr>
                <w:tcW w:w="1001" w:type="dxa"/>
                <w:vAlign w:val="center"/>
              </w:tcPr>
              <w:p w14:paraId="1B5B10E2" w14:textId="22CAD908"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258180094"/>
            <w:placeholder>
              <w:docPart w:val="8E7DA15EB2554426AD594A91E4F61658"/>
            </w:placeholder>
            <w:dropDownList>
              <w:listItem w:value="Choose an item."/>
              <w:listItem w:displayText="A" w:value="A"/>
              <w:listItem w:displayText="C" w:value="C"/>
              <w:listItem w:displayText="I" w:value="I"/>
            </w:dropDownList>
          </w:sdtPr>
          <w:sdtEndPr/>
          <w:sdtContent>
            <w:tc>
              <w:tcPr>
                <w:tcW w:w="1791" w:type="dxa"/>
                <w:vAlign w:val="center"/>
              </w:tcPr>
              <w:p w14:paraId="0FA36241" w14:textId="2B4A5219"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2F00EEDB" w14:textId="77777777" w:rsidTr="00622902">
        <w:tc>
          <w:tcPr>
            <w:tcW w:w="1643" w:type="dxa"/>
            <w:vMerge w:val="restart"/>
            <w:shd w:val="clear" w:color="auto" w:fill="FFE599" w:themeFill="accent4" w:themeFillTint="66"/>
            <w:textDirection w:val="btLr"/>
            <w:vAlign w:val="center"/>
          </w:tcPr>
          <w:p w14:paraId="2F0E42DD" w14:textId="5EEDBA0C" w:rsidR="002029A3" w:rsidRPr="002029A3" w:rsidRDefault="002029A3" w:rsidP="002029A3">
            <w:pPr>
              <w:ind w:left="113" w:right="113"/>
              <w:jc w:val="center"/>
              <w:rPr>
                <w:rFonts w:ascii="Segoe UI" w:hAnsi="Segoe UI" w:cs="Segoe UI"/>
                <w:b/>
                <w:bCs/>
              </w:rPr>
            </w:pPr>
            <w:r>
              <w:rPr>
                <w:rFonts w:ascii="Segoe UI" w:hAnsi="Segoe UI" w:cs="Segoe UI"/>
                <w:b/>
                <w:bCs/>
              </w:rPr>
              <w:lastRenderedPageBreak/>
              <w:t>Knowledge</w:t>
            </w:r>
          </w:p>
        </w:tc>
        <w:tc>
          <w:tcPr>
            <w:tcW w:w="4581" w:type="dxa"/>
            <w:vAlign w:val="center"/>
          </w:tcPr>
          <w:p w14:paraId="392116D9" w14:textId="1A7C567A" w:rsidR="002029A3" w:rsidRPr="007C0E30" w:rsidRDefault="002029A3" w:rsidP="000B35F0">
            <w:pPr>
              <w:rPr>
                <w:rFonts w:ascii="Segoe UI" w:hAnsi="Segoe UI" w:cs="Segoe UI"/>
              </w:rPr>
            </w:pPr>
            <w:r w:rsidRPr="007C0E30">
              <w:rPr>
                <w:rFonts w:ascii="Segoe UI" w:hAnsi="Segoe UI" w:cs="Segoe UI"/>
              </w:rPr>
              <w:t>Knowledge of, or willingness to learn, the legal and organisational requirements for maintaining health, safety and security of yourself and others</w:t>
            </w:r>
          </w:p>
        </w:tc>
        <w:sdt>
          <w:sdtPr>
            <w:rPr>
              <w:rFonts w:ascii="Segoe UI" w:hAnsi="Segoe UI" w:cs="Segoe UI"/>
            </w:rPr>
            <w:id w:val="895083052"/>
            <w:placeholder>
              <w:docPart w:val="0020CDD09E8945FCB6DAB236B1448F2E"/>
            </w:placeholder>
            <w:dropDownList>
              <w:listItem w:value="Choose an item."/>
              <w:listItem w:displayText="E" w:value="E"/>
              <w:listItem w:displayText="D" w:value="D"/>
            </w:dropDownList>
          </w:sdtPr>
          <w:sdtEndPr/>
          <w:sdtContent>
            <w:tc>
              <w:tcPr>
                <w:tcW w:w="1001" w:type="dxa"/>
                <w:vAlign w:val="center"/>
              </w:tcPr>
              <w:p w14:paraId="4576552E" w14:textId="6C255D86"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2048822091"/>
            <w:placeholder>
              <w:docPart w:val="9C7ACC5A3949458B8A1664B66C3FC154"/>
            </w:placeholder>
            <w:dropDownList>
              <w:listItem w:value="Choose an item."/>
              <w:listItem w:displayText="A" w:value="A"/>
              <w:listItem w:displayText="C" w:value="C"/>
              <w:listItem w:displayText="I" w:value="I"/>
            </w:dropDownList>
          </w:sdtPr>
          <w:sdtEndPr/>
          <w:sdtContent>
            <w:tc>
              <w:tcPr>
                <w:tcW w:w="1791" w:type="dxa"/>
                <w:vAlign w:val="center"/>
              </w:tcPr>
              <w:p w14:paraId="67AE9116" w14:textId="3D0548A5"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40EEC599" w14:textId="77777777" w:rsidTr="00622902">
        <w:tc>
          <w:tcPr>
            <w:tcW w:w="1643" w:type="dxa"/>
            <w:vMerge/>
            <w:shd w:val="clear" w:color="auto" w:fill="FFE599" w:themeFill="accent4" w:themeFillTint="66"/>
          </w:tcPr>
          <w:p w14:paraId="25B85DE6" w14:textId="77777777" w:rsidR="002029A3" w:rsidRPr="002029A3" w:rsidRDefault="002029A3" w:rsidP="000B35F0">
            <w:pPr>
              <w:rPr>
                <w:rFonts w:ascii="Segoe UI" w:hAnsi="Segoe UI" w:cs="Segoe UI"/>
                <w:b/>
                <w:bCs/>
              </w:rPr>
            </w:pPr>
          </w:p>
        </w:tc>
        <w:tc>
          <w:tcPr>
            <w:tcW w:w="4581" w:type="dxa"/>
            <w:vAlign w:val="center"/>
          </w:tcPr>
          <w:p w14:paraId="51D816AF" w14:textId="20D1A51F" w:rsidR="002029A3" w:rsidRPr="007C0E30" w:rsidRDefault="002029A3" w:rsidP="000B35F0">
            <w:pPr>
              <w:rPr>
                <w:rFonts w:ascii="Segoe UI" w:hAnsi="Segoe UI" w:cs="Segoe UI"/>
              </w:rPr>
            </w:pPr>
            <w:r w:rsidRPr="007C0E30">
              <w:rPr>
                <w:rFonts w:ascii="Segoe UI" w:hAnsi="Segoe UI" w:cs="Segoe UI"/>
              </w:rPr>
              <w:t>Knowledge or awareness of the SEN Code of Practice</w:t>
            </w:r>
          </w:p>
        </w:tc>
        <w:sdt>
          <w:sdtPr>
            <w:rPr>
              <w:rFonts w:ascii="Segoe UI" w:hAnsi="Segoe UI" w:cs="Segoe UI"/>
            </w:rPr>
            <w:id w:val="-96022378"/>
            <w:placeholder>
              <w:docPart w:val="B2423835D8FC4395B33B9C43581CF729"/>
            </w:placeholder>
            <w:dropDownList>
              <w:listItem w:value="Choose an item."/>
              <w:listItem w:displayText="E" w:value="E"/>
              <w:listItem w:displayText="D" w:value="D"/>
            </w:dropDownList>
          </w:sdtPr>
          <w:sdtEndPr/>
          <w:sdtContent>
            <w:tc>
              <w:tcPr>
                <w:tcW w:w="1001" w:type="dxa"/>
                <w:vAlign w:val="center"/>
              </w:tcPr>
              <w:p w14:paraId="69EB0A38" w14:textId="19C2DAC9" w:rsidR="002029A3" w:rsidRPr="007C0E30" w:rsidRDefault="002029A3" w:rsidP="000B35F0">
                <w:pPr>
                  <w:jc w:val="center"/>
                  <w:rPr>
                    <w:rFonts w:ascii="Segoe UI" w:hAnsi="Segoe UI" w:cs="Segoe UI"/>
                  </w:rPr>
                </w:pPr>
                <w:r w:rsidRPr="007C0E30">
                  <w:rPr>
                    <w:rFonts w:ascii="Segoe UI" w:hAnsi="Segoe UI" w:cs="Segoe UI"/>
                  </w:rPr>
                  <w:t>D</w:t>
                </w:r>
              </w:p>
            </w:tc>
          </w:sdtContent>
        </w:sdt>
        <w:sdt>
          <w:sdtPr>
            <w:rPr>
              <w:rFonts w:ascii="Segoe UI" w:hAnsi="Segoe UI" w:cs="Segoe UI"/>
            </w:rPr>
            <w:id w:val="1561750887"/>
            <w:placeholder>
              <w:docPart w:val="029D690CBA4F45C883CDEDF1ED84D2B6"/>
            </w:placeholder>
            <w:dropDownList>
              <w:listItem w:value="Choose an item."/>
              <w:listItem w:displayText="A" w:value="A"/>
              <w:listItem w:displayText="C" w:value="C"/>
              <w:listItem w:displayText="I" w:value="I"/>
            </w:dropDownList>
          </w:sdtPr>
          <w:sdtEndPr/>
          <w:sdtContent>
            <w:tc>
              <w:tcPr>
                <w:tcW w:w="1791" w:type="dxa"/>
                <w:vAlign w:val="center"/>
              </w:tcPr>
              <w:p w14:paraId="78F3ED97" w14:textId="4B4BE5B2"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61841CF9" w14:textId="77777777" w:rsidTr="00622902">
        <w:tc>
          <w:tcPr>
            <w:tcW w:w="1643" w:type="dxa"/>
            <w:vMerge/>
            <w:shd w:val="clear" w:color="auto" w:fill="FFE599" w:themeFill="accent4" w:themeFillTint="66"/>
          </w:tcPr>
          <w:p w14:paraId="4B1A0982" w14:textId="77777777" w:rsidR="002029A3" w:rsidRPr="002029A3" w:rsidRDefault="002029A3" w:rsidP="000B35F0">
            <w:pPr>
              <w:rPr>
                <w:rFonts w:ascii="Segoe UI" w:hAnsi="Segoe UI" w:cs="Segoe UI"/>
                <w:b/>
                <w:bCs/>
              </w:rPr>
            </w:pPr>
          </w:p>
        </w:tc>
        <w:tc>
          <w:tcPr>
            <w:tcW w:w="4581" w:type="dxa"/>
            <w:vAlign w:val="center"/>
          </w:tcPr>
          <w:p w14:paraId="231F4F48" w14:textId="64CA9744" w:rsidR="002029A3" w:rsidRPr="007C0E30" w:rsidRDefault="002029A3" w:rsidP="000B35F0">
            <w:pPr>
              <w:rPr>
                <w:rFonts w:ascii="Segoe UI" w:hAnsi="Segoe UI" w:cs="Segoe UI"/>
              </w:rPr>
            </w:pPr>
            <w:r w:rsidRPr="007C0E30">
              <w:rPr>
                <w:rFonts w:ascii="Segoe UI" w:hAnsi="Segoe UI" w:cs="Segoe UI"/>
              </w:rPr>
              <w:t>Knowledge of strategies to recognise and reward efforts and achievements towards self-reliance that are appropriate to the age and development stage of the pupils</w:t>
            </w:r>
          </w:p>
        </w:tc>
        <w:sdt>
          <w:sdtPr>
            <w:rPr>
              <w:rFonts w:ascii="Segoe UI" w:hAnsi="Segoe UI" w:cs="Segoe UI"/>
            </w:rPr>
            <w:id w:val="1809821548"/>
            <w:placeholder>
              <w:docPart w:val="7A2FF68E1BAD408481EC034872DAFB86"/>
            </w:placeholder>
            <w:dropDownList>
              <w:listItem w:value="Choose an item."/>
              <w:listItem w:displayText="E" w:value="E"/>
              <w:listItem w:displayText="D" w:value="D"/>
            </w:dropDownList>
          </w:sdtPr>
          <w:sdtEndPr/>
          <w:sdtContent>
            <w:tc>
              <w:tcPr>
                <w:tcW w:w="1001" w:type="dxa"/>
                <w:vAlign w:val="center"/>
              </w:tcPr>
              <w:p w14:paraId="033148B0" w14:textId="13474597" w:rsidR="002029A3" w:rsidRPr="007C0E30" w:rsidRDefault="002029A3" w:rsidP="000B35F0">
                <w:pPr>
                  <w:jc w:val="center"/>
                  <w:rPr>
                    <w:rFonts w:ascii="Segoe UI" w:hAnsi="Segoe UI" w:cs="Segoe UI"/>
                  </w:rPr>
                </w:pPr>
                <w:r w:rsidRPr="007C0E30">
                  <w:rPr>
                    <w:rFonts w:ascii="Segoe UI" w:hAnsi="Segoe UI" w:cs="Segoe UI"/>
                  </w:rPr>
                  <w:t>D</w:t>
                </w:r>
              </w:p>
            </w:tc>
          </w:sdtContent>
        </w:sdt>
        <w:sdt>
          <w:sdtPr>
            <w:rPr>
              <w:rFonts w:ascii="Segoe UI" w:hAnsi="Segoe UI" w:cs="Segoe UI"/>
            </w:rPr>
            <w:id w:val="1873106092"/>
            <w:placeholder>
              <w:docPart w:val="9CB1811616CF4669A768AF5B2968D372"/>
            </w:placeholder>
            <w:dropDownList>
              <w:listItem w:value="Choose an item."/>
              <w:listItem w:displayText="A" w:value="A"/>
              <w:listItem w:displayText="C" w:value="C"/>
              <w:listItem w:displayText="I" w:value="I"/>
            </w:dropDownList>
          </w:sdtPr>
          <w:sdtEndPr/>
          <w:sdtContent>
            <w:tc>
              <w:tcPr>
                <w:tcW w:w="1791" w:type="dxa"/>
                <w:vAlign w:val="center"/>
              </w:tcPr>
              <w:p w14:paraId="14BE3F03" w14:textId="4973991F"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3EA34335" w14:textId="77777777" w:rsidTr="00622902">
        <w:tc>
          <w:tcPr>
            <w:tcW w:w="1643" w:type="dxa"/>
            <w:vMerge w:val="restart"/>
            <w:shd w:val="clear" w:color="auto" w:fill="FFE599" w:themeFill="accent4" w:themeFillTint="66"/>
            <w:textDirection w:val="btLr"/>
            <w:vAlign w:val="center"/>
          </w:tcPr>
          <w:p w14:paraId="56D557BE" w14:textId="36B3F069" w:rsidR="002029A3" w:rsidRPr="002029A3" w:rsidRDefault="002029A3" w:rsidP="002029A3">
            <w:pPr>
              <w:ind w:left="113" w:right="113"/>
              <w:jc w:val="center"/>
              <w:rPr>
                <w:rFonts w:ascii="Segoe UI" w:hAnsi="Segoe UI" w:cs="Segoe UI"/>
                <w:b/>
                <w:bCs/>
              </w:rPr>
            </w:pPr>
            <w:r>
              <w:rPr>
                <w:rFonts w:ascii="Segoe UI" w:hAnsi="Segoe UI" w:cs="Segoe UI"/>
                <w:b/>
                <w:bCs/>
              </w:rPr>
              <w:t>Attributes</w:t>
            </w:r>
          </w:p>
        </w:tc>
        <w:tc>
          <w:tcPr>
            <w:tcW w:w="4581" w:type="dxa"/>
            <w:vAlign w:val="center"/>
          </w:tcPr>
          <w:p w14:paraId="178C96FA" w14:textId="35108BF0" w:rsidR="002029A3" w:rsidRPr="007C0E30" w:rsidRDefault="002029A3" w:rsidP="000B35F0">
            <w:pPr>
              <w:rPr>
                <w:rFonts w:ascii="Segoe UI" w:hAnsi="Segoe UI" w:cs="Segoe UI"/>
              </w:rPr>
            </w:pPr>
            <w:r w:rsidRPr="007C0E30">
              <w:rPr>
                <w:rFonts w:ascii="Segoe UI" w:hAnsi="Segoe UI" w:cs="Segoe UI"/>
              </w:rPr>
              <w:t>Display a commitment to, and an ability to contribute to, the protection and safeguarding of children and young people</w:t>
            </w:r>
          </w:p>
        </w:tc>
        <w:sdt>
          <w:sdtPr>
            <w:rPr>
              <w:rFonts w:ascii="Segoe UI" w:hAnsi="Segoe UI" w:cs="Segoe UI"/>
            </w:rPr>
            <w:id w:val="1626584279"/>
            <w:placeholder>
              <w:docPart w:val="22925911B6E8443ABD6CD4C76AABDF98"/>
            </w:placeholder>
            <w:dropDownList>
              <w:listItem w:value="Choose an item."/>
              <w:listItem w:displayText="E" w:value="E"/>
              <w:listItem w:displayText="D" w:value="D"/>
            </w:dropDownList>
          </w:sdtPr>
          <w:sdtEndPr/>
          <w:sdtContent>
            <w:tc>
              <w:tcPr>
                <w:tcW w:w="1001" w:type="dxa"/>
                <w:vAlign w:val="center"/>
              </w:tcPr>
              <w:p w14:paraId="0788B171" w14:textId="77777777"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110816107"/>
            <w:placeholder>
              <w:docPart w:val="7856393961A7451590700524FF9454D1"/>
            </w:placeholder>
            <w:dropDownList>
              <w:listItem w:value="Choose an item."/>
              <w:listItem w:displayText="A" w:value="A"/>
              <w:listItem w:displayText="C" w:value="C"/>
              <w:listItem w:displayText="I" w:value="I"/>
            </w:dropDownList>
          </w:sdtPr>
          <w:sdtEndPr/>
          <w:sdtContent>
            <w:tc>
              <w:tcPr>
                <w:tcW w:w="1791" w:type="dxa"/>
                <w:vAlign w:val="center"/>
              </w:tcPr>
              <w:p w14:paraId="220BED81" w14:textId="77777777"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1848CA84" w14:textId="77777777" w:rsidTr="00622902">
        <w:tc>
          <w:tcPr>
            <w:tcW w:w="1643" w:type="dxa"/>
            <w:vMerge/>
            <w:shd w:val="clear" w:color="auto" w:fill="FFE599" w:themeFill="accent4" w:themeFillTint="66"/>
          </w:tcPr>
          <w:p w14:paraId="2EC41C6C" w14:textId="77777777" w:rsidR="002029A3" w:rsidRPr="002029A3" w:rsidRDefault="002029A3" w:rsidP="00AE2B14">
            <w:pPr>
              <w:rPr>
                <w:rFonts w:ascii="Segoe UI" w:hAnsi="Segoe UI" w:cs="Segoe UI"/>
                <w:b/>
                <w:bCs/>
              </w:rPr>
            </w:pPr>
          </w:p>
        </w:tc>
        <w:tc>
          <w:tcPr>
            <w:tcW w:w="4581" w:type="dxa"/>
            <w:vAlign w:val="center"/>
          </w:tcPr>
          <w:p w14:paraId="18561DD3" w14:textId="4C56889F" w:rsidR="002029A3" w:rsidRPr="007C0E30" w:rsidRDefault="002029A3" w:rsidP="00AE2B14">
            <w:pPr>
              <w:rPr>
                <w:rFonts w:ascii="Segoe UI" w:hAnsi="Segoe UI" w:cs="Segoe UI"/>
              </w:rPr>
            </w:pPr>
            <w:r w:rsidRPr="007C0E30">
              <w:rPr>
                <w:rFonts w:ascii="Segoe UI" w:hAnsi="Segoe UI" w:cs="Segoe UI"/>
              </w:rPr>
              <w:t>A commitment to giving pupils and families the opportunity to reach their full potential</w:t>
            </w:r>
          </w:p>
        </w:tc>
        <w:sdt>
          <w:sdtPr>
            <w:rPr>
              <w:rFonts w:ascii="Segoe UI" w:hAnsi="Segoe UI" w:cs="Segoe UI"/>
            </w:rPr>
            <w:id w:val="-1217740529"/>
            <w:placeholder>
              <w:docPart w:val="5C27D8D763AD4B6AB88C6FD427A162BD"/>
            </w:placeholder>
            <w:dropDownList>
              <w:listItem w:value="Choose an item."/>
              <w:listItem w:displayText="E" w:value="E"/>
              <w:listItem w:displayText="D" w:value="D"/>
            </w:dropDownList>
          </w:sdtPr>
          <w:sdtEndPr/>
          <w:sdtContent>
            <w:tc>
              <w:tcPr>
                <w:tcW w:w="1001" w:type="dxa"/>
                <w:vAlign w:val="center"/>
              </w:tcPr>
              <w:p w14:paraId="3AC2EBC3" w14:textId="422D87DB" w:rsidR="002029A3" w:rsidRPr="007C0E30" w:rsidRDefault="002029A3" w:rsidP="00AE2B14">
                <w:pPr>
                  <w:jc w:val="center"/>
                  <w:rPr>
                    <w:rFonts w:ascii="Segoe UI" w:hAnsi="Segoe UI" w:cs="Segoe UI"/>
                  </w:rPr>
                </w:pPr>
                <w:r w:rsidRPr="007C0E30">
                  <w:rPr>
                    <w:rFonts w:ascii="Segoe UI" w:hAnsi="Segoe UI" w:cs="Segoe UI"/>
                  </w:rPr>
                  <w:t>E</w:t>
                </w:r>
              </w:p>
            </w:tc>
          </w:sdtContent>
        </w:sdt>
        <w:sdt>
          <w:sdtPr>
            <w:rPr>
              <w:rFonts w:ascii="Segoe UI" w:hAnsi="Segoe UI" w:cs="Segoe UI"/>
            </w:rPr>
            <w:id w:val="-791510960"/>
            <w:placeholder>
              <w:docPart w:val="3C4640B87DBB49C68B7E5628EB8CF363"/>
            </w:placeholder>
            <w:dropDownList>
              <w:listItem w:value="Choose an item."/>
              <w:listItem w:displayText="A" w:value="A"/>
              <w:listItem w:displayText="C" w:value="C"/>
              <w:listItem w:displayText="I" w:value="I"/>
            </w:dropDownList>
          </w:sdtPr>
          <w:sdtEndPr/>
          <w:sdtContent>
            <w:tc>
              <w:tcPr>
                <w:tcW w:w="1791" w:type="dxa"/>
                <w:vAlign w:val="center"/>
              </w:tcPr>
              <w:p w14:paraId="62DB75F3" w14:textId="57BA9178" w:rsidR="002029A3" w:rsidRPr="007C0E30" w:rsidRDefault="002029A3" w:rsidP="00AE2B14">
                <w:pPr>
                  <w:jc w:val="center"/>
                  <w:rPr>
                    <w:rFonts w:ascii="Segoe UI" w:hAnsi="Segoe UI" w:cs="Segoe UI"/>
                  </w:rPr>
                </w:pPr>
                <w:r w:rsidRPr="007C0E30">
                  <w:rPr>
                    <w:rFonts w:ascii="Segoe UI" w:hAnsi="Segoe UI" w:cs="Segoe UI"/>
                  </w:rPr>
                  <w:t>I</w:t>
                </w:r>
              </w:p>
            </w:tc>
          </w:sdtContent>
        </w:sdt>
      </w:tr>
      <w:tr w:rsidR="002029A3" w:rsidRPr="007C0E30" w14:paraId="1B08E0C3" w14:textId="77777777" w:rsidTr="00622902">
        <w:tc>
          <w:tcPr>
            <w:tcW w:w="1643" w:type="dxa"/>
            <w:vMerge/>
            <w:shd w:val="clear" w:color="auto" w:fill="FFE599" w:themeFill="accent4" w:themeFillTint="66"/>
          </w:tcPr>
          <w:p w14:paraId="7E877600" w14:textId="77777777" w:rsidR="002029A3" w:rsidRPr="002029A3" w:rsidRDefault="002029A3" w:rsidP="00AE2B14">
            <w:pPr>
              <w:rPr>
                <w:rFonts w:ascii="Segoe UI" w:hAnsi="Segoe UI" w:cs="Segoe UI"/>
                <w:b/>
                <w:bCs/>
              </w:rPr>
            </w:pPr>
          </w:p>
        </w:tc>
        <w:tc>
          <w:tcPr>
            <w:tcW w:w="4581" w:type="dxa"/>
            <w:vAlign w:val="center"/>
          </w:tcPr>
          <w:p w14:paraId="3B8DD842" w14:textId="22F07A10" w:rsidR="002029A3" w:rsidRPr="007C0E30" w:rsidRDefault="002029A3" w:rsidP="00AE2B14">
            <w:pPr>
              <w:rPr>
                <w:rFonts w:ascii="Segoe UI" w:hAnsi="Segoe UI" w:cs="Segoe UI"/>
              </w:rPr>
            </w:pPr>
            <w:r w:rsidRPr="007C0E30">
              <w:rPr>
                <w:rFonts w:ascii="Segoe UI" w:hAnsi="Segoe UI" w:cs="Segoe UI"/>
              </w:rPr>
              <w:t>A passion for working with and supporting children and/or young people</w:t>
            </w:r>
          </w:p>
        </w:tc>
        <w:sdt>
          <w:sdtPr>
            <w:rPr>
              <w:rFonts w:ascii="Segoe UI" w:hAnsi="Segoe UI" w:cs="Segoe UI"/>
            </w:rPr>
            <w:id w:val="-1215897188"/>
            <w:placeholder>
              <w:docPart w:val="3374580FFEA54F94A193E8EC6FD2BB9C"/>
            </w:placeholder>
            <w:dropDownList>
              <w:listItem w:value="Choose an item."/>
              <w:listItem w:displayText="E" w:value="E"/>
              <w:listItem w:displayText="D" w:value="D"/>
            </w:dropDownList>
          </w:sdtPr>
          <w:sdtEndPr/>
          <w:sdtContent>
            <w:tc>
              <w:tcPr>
                <w:tcW w:w="1001" w:type="dxa"/>
                <w:vAlign w:val="center"/>
              </w:tcPr>
              <w:p w14:paraId="4BAE3F8E" w14:textId="4CDACB5B" w:rsidR="002029A3" w:rsidRPr="007C0E30" w:rsidRDefault="002029A3" w:rsidP="00AE2B14">
                <w:pPr>
                  <w:jc w:val="center"/>
                  <w:rPr>
                    <w:rFonts w:ascii="Segoe UI" w:hAnsi="Segoe UI" w:cs="Segoe UI"/>
                  </w:rPr>
                </w:pPr>
                <w:r w:rsidRPr="007C0E30">
                  <w:rPr>
                    <w:rFonts w:ascii="Segoe UI" w:hAnsi="Segoe UI" w:cs="Segoe UI"/>
                  </w:rPr>
                  <w:t>E</w:t>
                </w:r>
              </w:p>
            </w:tc>
          </w:sdtContent>
        </w:sdt>
        <w:sdt>
          <w:sdtPr>
            <w:rPr>
              <w:rFonts w:ascii="Segoe UI" w:hAnsi="Segoe UI" w:cs="Segoe UI"/>
            </w:rPr>
            <w:id w:val="1836106372"/>
            <w:placeholder>
              <w:docPart w:val="E79B27001B6145C38409EB470A4FC4C3"/>
            </w:placeholder>
            <w:dropDownList>
              <w:listItem w:value="Choose an item."/>
              <w:listItem w:displayText="A" w:value="A"/>
              <w:listItem w:displayText="C" w:value="C"/>
              <w:listItem w:displayText="I" w:value="I"/>
            </w:dropDownList>
          </w:sdtPr>
          <w:sdtEndPr/>
          <w:sdtContent>
            <w:tc>
              <w:tcPr>
                <w:tcW w:w="1791" w:type="dxa"/>
                <w:vAlign w:val="center"/>
              </w:tcPr>
              <w:p w14:paraId="76C913C8" w14:textId="566B1509" w:rsidR="002029A3" w:rsidRPr="007C0E30" w:rsidRDefault="002029A3" w:rsidP="00AE2B14">
                <w:pPr>
                  <w:jc w:val="center"/>
                  <w:rPr>
                    <w:rFonts w:ascii="Segoe UI" w:hAnsi="Segoe UI" w:cs="Segoe UI"/>
                  </w:rPr>
                </w:pPr>
                <w:r w:rsidRPr="007C0E30">
                  <w:rPr>
                    <w:rFonts w:ascii="Segoe UI" w:hAnsi="Segoe UI" w:cs="Segoe UI"/>
                  </w:rPr>
                  <w:t>I</w:t>
                </w:r>
              </w:p>
            </w:tc>
          </w:sdtContent>
        </w:sdt>
      </w:tr>
      <w:tr w:rsidR="002029A3" w:rsidRPr="007C0E30" w14:paraId="20FAFDF1" w14:textId="77777777" w:rsidTr="00622902">
        <w:tc>
          <w:tcPr>
            <w:tcW w:w="1643" w:type="dxa"/>
            <w:vMerge/>
            <w:shd w:val="clear" w:color="auto" w:fill="FFE599" w:themeFill="accent4" w:themeFillTint="66"/>
          </w:tcPr>
          <w:p w14:paraId="096C63C6" w14:textId="77777777" w:rsidR="002029A3" w:rsidRPr="002029A3" w:rsidRDefault="002029A3" w:rsidP="000B35F0">
            <w:pPr>
              <w:rPr>
                <w:rFonts w:ascii="Segoe UI" w:hAnsi="Segoe UI" w:cs="Segoe UI"/>
                <w:b/>
                <w:bCs/>
              </w:rPr>
            </w:pPr>
          </w:p>
        </w:tc>
        <w:tc>
          <w:tcPr>
            <w:tcW w:w="4581" w:type="dxa"/>
            <w:vAlign w:val="center"/>
          </w:tcPr>
          <w:p w14:paraId="3EA34B1E" w14:textId="5845D0E9" w:rsidR="002029A3" w:rsidRPr="007C0E30" w:rsidRDefault="002029A3" w:rsidP="000B35F0">
            <w:pPr>
              <w:rPr>
                <w:rFonts w:ascii="Segoe UI" w:hAnsi="Segoe UI" w:cs="Segoe UI"/>
              </w:rPr>
            </w:pPr>
            <w:r w:rsidRPr="007C0E30">
              <w:rPr>
                <w:rFonts w:ascii="Segoe UI" w:hAnsi="Segoe UI" w:cs="Segoe UI"/>
              </w:rPr>
              <w:t>Model behaviour, attitudes and dress that set the best possible example to pupils</w:t>
            </w:r>
          </w:p>
        </w:tc>
        <w:sdt>
          <w:sdtPr>
            <w:rPr>
              <w:rFonts w:ascii="Segoe UI" w:hAnsi="Segoe UI" w:cs="Segoe UI"/>
            </w:rPr>
            <w:id w:val="-1589606288"/>
            <w:placeholder>
              <w:docPart w:val="80DC0B83C50C40388F0EAB5DF9447386"/>
            </w:placeholder>
            <w:dropDownList>
              <w:listItem w:value="Choose an item."/>
              <w:listItem w:displayText="E" w:value="E"/>
              <w:listItem w:displayText="D" w:value="D"/>
            </w:dropDownList>
          </w:sdtPr>
          <w:sdtEndPr/>
          <w:sdtContent>
            <w:tc>
              <w:tcPr>
                <w:tcW w:w="1001" w:type="dxa"/>
                <w:vAlign w:val="center"/>
              </w:tcPr>
              <w:p w14:paraId="1985932B" w14:textId="77777777"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2124525076"/>
            <w:placeholder>
              <w:docPart w:val="37BDF9ABC1714846948CFB12F55D7BF5"/>
            </w:placeholder>
            <w:dropDownList>
              <w:listItem w:value="Choose an item."/>
              <w:listItem w:displayText="A" w:value="A"/>
              <w:listItem w:displayText="C" w:value="C"/>
              <w:listItem w:displayText="I" w:value="I"/>
            </w:dropDownList>
          </w:sdtPr>
          <w:sdtEndPr/>
          <w:sdtContent>
            <w:tc>
              <w:tcPr>
                <w:tcW w:w="1791" w:type="dxa"/>
                <w:vAlign w:val="center"/>
              </w:tcPr>
              <w:p w14:paraId="346BA739" w14:textId="77777777"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7F7878B8" w14:textId="77777777" w:rsidTr="00622902">
        <w:tc>
          <w:tcPr>
            <w:tcW w:w="1643" w:type="dxa"/>
            <w:vMerge w:val="restart"/>
            <w:shd w:val="clear" w:color="auto" w:fill="FFE599" w:themeFill="accent4" w:themeFillTint="66"/>
            <w:textDirection w:val="btLr"/>
            <w:vAlign w:val="center"/>
          </w:tcPr>
          <w:p w14:paraId="0F97A52B" w14:textId="5DA5D681" w:rsidR="002029A3" w:rsidRPr="002029A3" w:rsidRDefault="002029A3" w:rsidP="002029A3">
            <w:pPr>
              <w:ind w:left="113" w:right="113"/>
              <w:jc w:val="center"/>
              <w:rPr>
                <w:rFonts w:ascii="Segoe UI" w:hAnsi="Segoe UI" w:cs="Segoe UI"/>
                <w:b/>
                <w:bCs/>
              </w:rPr>
            </w:pPr>
            <w:r>
              <w:rPr>
                <w:rFonts w:ascii="Segoe UI" w:hAnsi="Segoe UI" w:cs="Segoe UI"/>
                <w:b/>
                <w:bCs/>
              </w:rPr>
              <w:t>Other</w:t>
            </w:r>
          </w:p>
        </w:tc>
        <w:tc>
          <w:tcPr>
            <w:tcW w:w="4581" w:type="dxa"/>
            <w:shd w:val="clear" w:color="auto" w:fill="auto"/>
            <w:vAlign w:val="center"/>
          </w:tcPr>
          <w:p w14:paraId="6C7CBE99" w14:textId="78632BE3" w:rsidR="002029A3" w:rsidRPr="007C0E30" w:rsidRDefault="002029A3" w:rsidP="000B35F0">
            <w:pPr>
              <w:rPr>
                <w:rFonts w:ascii="Segoe UI" w:hAnsi="Segoe UI" w:cs="Segoe UI"/>
                <w:b/>
                <w:bCs/>
              </w:rPr>
            </w:pPr>
            <w:r w:rsidRPr="007C0E30">
              <w:rPr>
                <w:rFonts w:ascii="Segoe UI" w:hAnsi="Segoe UI" w:cs="Segoe UI"/>
              </w:rPr>
              <w:t>Ability to maintain confidentiality on all school matters</w:t>
            </w:r>
          </w:p>
        </w:tc>
        <w:tc>
          <w:tcPr>
            <w:tcW w:w="1001" w:type="dxa"/>
            <w:shd w:val="clear" w:color="auto" w:fill="auto"/>
            <w:vAlign w:val="center"/>
          </w:tcPr>
          <w:p w14:paraId="08A8E8A0" w14:textId="77777777" w:rsidR="002029A3" w:rsidRPr="00197C59" w:rsidRDefault="002029A3" w:rsidP="000B35F0">
            <w:pPr>
              <w:jc w:val="center"/>
              <w:rPr>
                <w:rFonts w:ascii="Segoe UI" w:hAnsi="Segoe UI" w:cs="Segoe UI"/>
              </w:rPr>
            </w:pPr>
            <w:r w:rsidRPr="00197C59">
              <w:rPr>
                <w:rFonts w:ascii="Segoe UI" w:hAnsi="Segoe UI" w:cs="Segoe UI"/>
              </w:rPr>
              <w:t>E</w:t>
            </w:r>
          </w:p>
        </w:tc>
        <w:tc>
          <w:tcPr>
            <w:tcW w:w="1791" w:type="dxa"/>
            <w:shd w:val="clear" w:color="auto" w:fill="auto"/>
            <w:vAlign w:val="center"/>
          </w:tcPr>
          <w:p w14:paraId="52F0EB1C" w14:textId="77777777" w:rsidR="002029A3" w:rsidRPr="00197C59" w:rsidRDefault="002029A3" w:rsidP="000B35F0">
            <w:pPr>
              <w:jc w:val="center"/>
              <w:rPr>
                <w:rFonts w:ascii="Segoe UI" w:hAnsi="Segoe UI" w:cs="Segoe UI"/>
              </w:rPr>
            </w:pPr>
            <w:r w:rsidRPr="00197C59">
              <w:rPr>
                <w:rFonts w:ascii="Segoe UI" w:hAnsi="Segoe UI" w:cs="Segoe UI"/>
              </w:rPr>
              <w:t>I</w:t>
            </w:r>
          </w:p>
        </w:tc>
      </w:tr>
      <w:tr w:rsidR="002029A3" w:rsidRPr="007C0E30" w14:paraId="79D23F90" w14:textId="77777777" w:rsidTr="00622902">
        <w:tc>
          <w:tcPr>
            <w:tcW w:w="1643" w:type="dxa"/>
            <w:vMerge/>
            <w:shd w:val="clear" w:color="auto" w:fill="FFE599" w:themeFill="accent4" w:themeFillTint="66"/>
          </w:tcPr>
          <w:p w14:paraId="38B7DDE3" w14:textId="77777777" w:rsidR="002029A3" w:rsidRPr="002029A3" w:rsidRDefault="002029A3" w:rsidP="000B35F0">
            <w:pPr>
              <w:rPr>
                <w:rFonts w:ascii="Segoe UI" w:hAnsi="Segoe UI" w:cs="Segoe UI"/>
                <w:b/>
                <w:bCs/>
              </w:rPr>
            </w:pPr>
          </w:p>
        </w:tc>
        <w:tc>
          <w:tcPr>
            <w:tcW w:w="4581" w:type="dxa"/>
            <w:vAlign w:val="center"/>
          </w:tcPr>
          <w:p w14:paraId="4BBC2C18" w14:textId="362EB3E3" w:rsidR="002029A3" w:rsidRPr="007C0E30" w:rsidRDefault="002029A3" w:rsidP="000B35F0">
            <w:pPr>
              <w:rPr>
                <w:rFonts w:ascii="Segoe UI" w:hAnsi="Segoe UI" w:cs="Segoe UI"/>
              </w:rPr>
            </w:pPr>
            <w:r w:rsidRPr="007C0E30">
              <w:rPr>
                <w:rFonts w:ascii="Segoe UI" w:hAnsi="Segoe UI" w:cs="Segoe UI"/>
              </w:rPr>
              <w:t>Ability to create and maintain an appropriate environment which ensures the safety of all users of the school</w:t>
            </w:r>
          </w:p>
        </w:tc>
        <w:sdt>
          <w:sdtPr>
            <w:rPr>
              <w:rFonts w:ascii="Segoe UI" w:hAnsi="Segoe UI" w:cs="Segoe UI"/>
            </w:rPr>
            <w:id w:val="-306939756"/>
            <w:placeholder>
              <w:docPart w:val="A30C41DC72094158B5FE6D17B662C62B"/>
            </w:placeholder>
            <w:dropDownList>
              <w:listItem w:value="Choose an item."/>
              <w:listItem w:displayText="E" w:value="E"/>
              <w:listItem w:displayText="D" w:value="D"/>
            </w:dropDownList>
          </w:sdtPr>
          <w:sdtEndPr/>
          <w:sdtContent>
            <w:tc>
              <w:tcPr>
                <w:tcW w:w="1001" w:type="dxa"/>
                <w:vAlign w:val="center"/>
              </w:tcPr>
              <w:p w14:paraId="0CF47B4D" w14:textId="77777777"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249623867"/>
            <w:placeholder>
              <w:docPart w:val="D63F0D10FAD142399705B6DF220F697F"/>
            </w:placeholder>
            <w:dropDownList>
              <w:listItem w:value="Choose an item."/>
              <w:listItem w:displayText="A" w:value="A"/>
              <w:listItem w:displayText="C" w:value="C"/>
              <w:listItem w:displayText="I" w:value="I"/>
            </w:dropDownList>
          </w:sdtPr>
          <w:sdtEndPr/>
          <w:sdtContent>
            <w:tc>
              <w:tcPr>
                <w:tcW w:w="1791" w:type="dxa"/>
                <w:vAlign w:val="center"/>
              </w:tcPr>
              <w:p w14:paraId="1A2ADFA3" w14:textId="77777777"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06257267" w14:textId="77777777" w:rsidTr="00622902">
        <w:tc>
          <w:tcPr>
            <w:tcW w:w="1643" w:type="dxa"/>
            <w:vMerge/>
            <w:shd w:val="clear" w:color="auto" w:fill="FFE599" w:themeFill="accent4" w:themeFillTint="66"/>
          </w:tcPr>
          <w:p w14:paraId="7C45A758" w14:textId="77777777" w:rsidR="002029A3" w:rsidRPr="002029A3" w:rsidRDefault="002029A3" w:rsidP="000B35F0">
            <w:pPr>
              <w:rPr>
                <w:rFonts w:ascii="Segoe UI" w:hAnsi="Segoe UI" w:cs="Segoe UI"/>
                <w:b/>
                <w:bCs/>
              </w:rPr>
            </w:pPr>
          </w:p>
        </w:tc>
        <w:tc>
          <w:tcPr>
            <w:tcW w:w="4581" w:type="dxa"/>
            <w:vAlign w:val="center"/>
          </w:tcPr>
          <w:p w14:paraId="11DD5EDE" w14:textId="7DB0A20C" w:rsidR="002029A3" w:rsidRPr="007C0E30" w:rsidRDefault="002029A3" w:rsidP="000B35F0">
            <w:pPr>
              <w:rPr>
                <w:rFonts w:ascii="Segoe UI" w:hAnsi="Segoe UI" w:cs="Segoe UI"/>
              </w:rPr>
            </w:pPr>
            <w:r w:rsidRPr="007C0E30">
              <w:rPr>
                <w:rFonts w:ascii="Segoe UI" w:hAnsi="Segoe UI" w:cs="Segoe UI"/>
              </w:rPr>
              <w:t>Willingness to participate in further training and development opportunities offered by the school, Aurora Academies Trust and the county</w:t>
            </w:r>
          </w:p>
        </w:tc>
        <w:tc>
          <w:tcPr>
            <w:tcW w:w="1001" w:type="dxa"/>
            <w:vAlign w:val="center"/>
          </w:tcPr>
          <w:p w14:paraId="748D1F52" w14:textId="77777777" w:rsidR="002029A3" w:rsidRPr="007C0E30" w:rsidRDefault="002029A3" w:rsidP="000B35F0">
            <w:pPr>
              <w:jc w:val="center"/>
              <w:rPr>
                <w:rFonts w:ascii="Segoe UI" w:hAnsi="Segoe UI" w:cs="Segoe UI"/>
              </w:rPr>
            </w:pPr>
            <w:r w:rsidRPr="007C0E30">
              <w:rPr>
                <w:rFonts w:ascii="Segoe UI" w:hAnsi="Segoe UI" w:cs="Segoe UI"/>
              </w:rPr>
              <w:t>E</w:t>
            </w:r>
          </w:p>
        </w:tc>
        <w:tc>
          <w:tcPr>
            <w:tcW w:w="1791" w:type="dxa"/>
            <w:vAlign w:val="center"/>
          </w:tcPr>
          <w:p w14:paraId="64F7813A" w14:textId="77777777" w:rsidR="002029A3" w:rsidRPr="007C0E30" w:rsidRDefault="002029A3" w:rsidP="000B35F0">
            <w:pPr>
              <w:jc w:val="center"/>
              <w:rPr>
                <w:rFonts w:ascii="Segoe UI" w:hAnsi="Segoe UI" w:cs="Segoe UI"/>
              </w:rPr>
            </w:pPr>
            <w:r w:rsidRPr="007C0E30">
              <w:rPr>
                <w:rFonts w:ascii="Segoe UI" w:hAnsi="Segoe UI" w:cs="Segoe UI"/>
              </w:rPr>
              <w:t>I</w:t>
            </w:r>
          </w:p>
        </w:tc>
      </w:tr>
      <w:tr w:rsidR="002029A3" w:rsidRPr="007C0E30" w14:paraId="1B42AA95" w14:textId="77777777" w:rsidTr="00622902">
        <w:tc>
          <w:tcPr>
            <w:tcW w:w="1643" w:type="dxa"/>
            <w:vMerge/>
            <w:shd w:val="clear" w:color="auto" w:fill="FFE599" w:themeFill="accent4" w:themeFillTint="66"/>
          </w:tcPr>
          <w:p w14:paraId="2ABAA1C7" w14:textId="77777777" w:rsidR="002029A3" w:rsidRPr="002029A3" w:rsidRDefault="002029A3" w:rsidP="000B35F0">
            <w:pPr>
              <w:rPr>
                <w:rFonts w:ascii="Segoe UI" w:hAnsi="Segoe UI" w:cs="Segoe UI"/>
                <w:b/>
                <w:bCs/>
              </w:rPr>
            </w:pPr>
          </w:p>
        </w:tc>
        <w:tc>
          <w:tcPr>
            <w:tcW w:w="4581" w:type="dxa"/>
            <w:vAlign w:val="center"/>
          </w:tcPr>
          <w:p w14:paraId="65A29535" w14:textId="50215B5B" w:rsidR="002029A3" w:rsidRPr="007C0E30" w:rsidRDefault="002029A3" w:rsidP="000B35F0">
            <w:pPr>
              <w:rPr>
                <w:rFonts w:ascii="Segoe UI" w:hAnsi="Segoe UI" w:cs="Segoe UI"/>
              </w:rPr>
            </w:pPr>
            <w:r w:rsidRPr="007C0E30">
              <w:rPr>
                <w:rFonts w:ascii="Segoe UI" w:hAnsi="Segoe UI" w:cs="Segoe UI"/>
              </w:rPr>
              <w:t>Flexibility in the approach to work and the demands of the post and to be adaptable to the changing circumstances of the school</w:t>
            </w:r>
          </w:p>
        </w:tc>
        <w:tc>
          <w:tcPr>
            <w:tcW w:w="1001" w:type="dxa"/>
            <w:vAlign w:val="center"/>
          </w:tcPr>
          <w:p w14:paraId="29431083" w14:textId="77777777" w:rsidR="002029A3" w:rsidRPr="007C0E30" w:rsidRDefault="002029A3" w:rsidP="000B35F0">
            <w:pPr>
              <w:jc w:val="center"/>
              <w:rPr>
                <w:rFonts w:ascii="Segoe UI" w:hAnsi="Segoe UI" w:cs="Segoe UI"/>
              </w:rPr>
            </w:pPr>
            <w:r w:rsidRPr="007C0E30">
              <w:rPr>
                <w:rFonts w:ascii="Segoe UI" w:hAnsi="Segoe UI" w:cs="Segoe UI"/>
              </w:rPr>
              <w:t>E</w:t>
            </w:r>
          </w:p>
        </w:tc>
        <w:tc>
          <w:tcPr>
            <w:tcW w:w="1791" w:type="dxa"/>
            <w:vAlign w:val="center"/>
          </w:tcPr>
          <w:p w14:paraId="0CDD278B" w14:textId="77777777" w:rsidR="002029A3" w:rsidRPr="007C0E30" w:rsidRDefault="002029A3" w:rsidP="000B35F0">
            <w:pPr>
              <w:jc w:val="center"/>
              <w:rPr>
                <w:rFonts w:ascii="Segoe UI" w:hAnsi="Segoe UI" w:cs="Segoe UI"/>
              </w:rPr>
            </w:pPr>
            <w:r w:rsidRPr="007C0E30">
              <w:rPr>
                <w:rFonts w:ascii="Segoe UI" w:hAnsi="Segoe UI" w:cs="Segoe UI"/>
              </w:rPr>
              <w:t>I</w:t>
            </w:r>
          </w:p>
        </w:tc>
      </w:tr>
      <w:tr w:rsidR="002029A3" w:rsidRPr="007C0E30" w14:paraId="050C61A9" w14:textId="77777777" w:rsidTr="00622902">
        <w:tc>
          <w:tcPr>
            <w:tcW w:w="1643" w:type="dxa"/>
            <w:vMerge/>
            <w:shd w:val="clear" w:color="auto" w:fill="FFE599" w:themeFill="accent4" w:themeFillTint="66"/>
          </w:tcPr>
          <w:p w14:paraId="201FB738" w14:textId="77777777" w:rsidR="002029A3" w:rsidRPr="002029A3" w:rsidRDefault="002029A3" w:rsidP="000B35F0">
            <w:pPr>
              <w:rPr>
                <w:rFonts w:ascii="Segoe UI" w:hAnsi="Segoe UI" w:cs="Segoe UI"/>
                <w:b/>
                <w:bCs/>
              </w:rPr>
            </w:pPr>
          </w:p>
        </w:tc>
        <w:tc>
          <w:tcPr>
            <w:tcW w:w="4581" w:type="dxa"/>
            <w:vAlign w:val="center"/>
          </w:tcPr>
          <w:p w14:paraId="6796DA9C" w14:textId="42BB224D" w:rsidR="002029A3" w:rsidRPr="007C0E30" w:rsidRDefault="002029A3" w:rsidP="000B35F0">
            <w:pPr>
              <w:rPr>
                <w:rFonts w:ascii="Segoe UI" w:hAnsi="Segoe UI" w:cs="Segoe UI"/>
              </w:rPr>
            </w:pPr>
            <w:r w:rsidRPr="007C0E30">
              <w:rPr>
                <w:rFonts w:ascii="Segoe UI" w:hAnsi="Segoe UI" w:cs="Segoe UI"/>
              </w:rPr>
              <w:t>A commitment to the school’s vision, values and ethos</w:t>
            </w:r>
          </w:p>
        </w:tc>
        <w:sdt>
          <w:sdtPr>
            <w:rPr>
              <w:rFonts w:ascii="Segoe UI" w:hAnsi="Segoe UI" w:cs="Segoe UI"/>
            </w:rPr>
            <w:id w:val="103926430"/>
            <w:placeholder>
              <w:docPart w:val="005E700539A64A4E898B0FB89A591276"/>
            </w:placeholder>
            <w:dropDownList>
              <w:listItem w:value="Choose an item."/>
              <w:listItem w:displayText="E" w:value="E"/>
              <w:listItem w:displayText="D" w:value="D"/>
            </w:dropDownList>
          </w:sdtPr>
          <w:sdtEndPr/>
          <w:sdtContent>
            <w:tc>
              <w:tcPr>
                <w:tcW w:w="1001" w:type="dxa"/>
                <w:vAlign w:val="center"/>
              </w:tcPr>
              <w:p w14:paraId="214D93A0" w14:textId="77777777"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1313560127"/>
            <w:placeholder>
              <w:docPart w:val="C2F9EDD2B4DD479B8131C55858D462E1"/>
            </w:placeholder>
            <w:dropDownList>
              <w:listItem w:value="Choose an item."/>
              <w:listItem w:displayText="A" w:value="A"/>
              <w:listItem w:displayText="C" w:value="C"/>
              <w:listItem w:displayText="I" w:value="I"/>
            </w:dropDownList>
          </w:sdtPr>
          <w:sdtEndPr/>
          <w:sdtContent>
            <w:tc>
              <w:tcPr>
                <w:tcW w:w="1791" w:type="dxa"/>
                <w:vAlign w:val="center"/>
              </w:tcPr>
              <w:p w14:paraId="38252BC1" w14:textId="77777777" w:rsidR="002029A3" w:rsidRPr="007C0E30" w:rsidRDefault="002029A3" w:rsidP="000B35F0">
                <w:pPr>
                  <w:jc w:val="center"/>
                  <w:rPr>
                    <w:rFonts w:ascii="Segoe UI" w:hAnsi="Segoe UI" w:cs="Segoe UI"/>
                  </w:rPr>
                </w:pPr>
                <w:r w:rsidRPr="007C0E30">
                  <w:rPr>
                    <w:rFonts w:ascii="Segoe UI" w:hAnsi="Segoe UI" w:cs="Segoe UI"/>
                  </w:rPr>
                  <w:t>I</w:t>
                </w:r>
              </w:p>
            </w:tc>
          </w:sdtContent>
        </w:sdt>
      </w:tr>
      <w:tr w:rsidR="002029A3" w:rsidRPr="007C0E30" w14:paraId="10EBE1AB" w14:textId="77777777" w:rsidTr="00622902">
        <w:tc>
          <w:tcPr>
            <w:tcW w:w="1643" w:type="dxa"/>
            <w:vMerge/>
            <w:shd w:val="clear" w:color="auto" w:fill="FFE599" w:themeFill="accent4" w:themeFillTint="66"/>
          </w:tcPr>
          <w:p w14:paraId="7A55CCE8" w14:textId="77777777" w:rsidR="002029A3" w:rsidRPr="002029A3" w:rsidRDefault="002029A3" w:rsidP="000B35F0">
            <w:pPr>
              <w:rPr>
                <w:rFonts w:ascii="Segoe UI" w:hAnsi="Segoe UI" w:cs="Segoe UI"/>
                <w:b/>
                <w:bCs/>
              </w:rPr>
            </w:pPr>
          </w:p>
        </w:tc>
        <w:tc>
          <w:tcPr>
            <w:tcW w:w="4581" w:type="dxa"/>
            <w:vAlign w:val="center"/>
          </w:tcPr>
          <w:p w14:paraId="470B3C01" w14:textId="534ADEE5" w:rsidR="002029A3" w:rsidRPr="007C0E30" w:rsidRDefault="002029A3" w:rsidP="000B35F0">
            <w:pPr>
              <w:rPr>
                <w:rFonts w:ascii="Segoe UI" w:hAnsi="Segoe UI" w:cs="Segoe UI"/>
              </w:rPr>
            </w:pPr>
            <w:r w:rsidRPr="007C0E30">
              <w:rPr>
                <w:rFonts w:ascii="Segoe UI" w:hAnsi="Segoe UI" w:cs="Segoe UI"/>
              </w:rPr>
              <w:t>A commitment to Aurora Academies Trust vision, values and ethos</w:t>
            </w:r>
          </w:p>
        </w:tc>
        <w:sdt>
          <w:sdtPr>
            <w:rPr>
              <w:rFonts w:ascii="Segoe UI" w:hAnsi="Segoe UI" w:cs="Segoe UI"/>
            </w:rPr>
            <w:id w:val="-650906471"/>
            <w:placeholder>
              <w:docPart w:val="2571BAE8BFC641AB84B7766A13C89D0A"/>
            </w:placeholder>
            <w:dropDownList>
              <w:listItem w:value="Choose an item."/>
              <w:listItem w:displayText="E" w:value="E"/>
              <w:listItem w:displayText="D" w:value="D"/>
            </w:dropDownList>
          </w:sdtPr>
          <w:sdtEndPr/>
          <w:sdtContent>
            <w:tc>
              <w:tcPr>
                <w:tcW w:w="1001" w:type="dxa"/>
                <w:vAlign w:val="center"/>
              </w:tcPr>
              <w:p w14:paraId="1509C144" w14:textId="77777777" w:rsidR="002029A3" w:rsidRPr="007C0E30" w:rsidRDefault="002029A3" w:rsidP="000B35F0">
                <w:pPr>
                  <w:jc w:val="center"/>
                  <w:rPr>
                    <w:rFonts w:ascii="Segoe UI" w:hAnsi="Segoe UI" w:cs="Segoe UI"/>
                  </w:rPr>
                </w:pPr>
                <w:r w:rsidRPr="007C0E30">
                  <w:rPr>
                    <w:rFonts w:ascii="Segoe UI" w:hAnsi="Segoe UI" w:cs="Segoe UI"/>
                  </w:rPr>
                  <w:t>E</w:t>
                </w:r>
              </w:p>
            </w:tc>
          </w:sdtContent>
        </w:sdt>
        <w:sdt>
          <w:sdtPr>
            <w:rPr>
              <w:rFonts w:ascii="Segoe UI" w:hAnsi="Segoe UI" w:cs="Segoe UI"/>
            </w:rPr>
            <w:id w:val="1171225572"/>
            <w:placeholder>
              <w:docPart w:val="34A3528E4D274911852A3F2125E76476"/>
            </w:placeholder>
            <w:dropDownList>
              <w:listItem w:value="Choose an item."/>
              <w:listItem w:displayText="A" w:value="A"/>
              <w:listItem w:displayText="C" w:value="C"/>
              <w:listItem w:displayText="I" w:value="I"/>
            </w:dropDownList>
          </w:sdtPr>
          <w:sdtEndPr/>
          <w:sdtContent>
            <w:tc>
              <w:tcPr>
                <w:tcW w:w="1791" w:type="dxa"/>
                <w:vAlign w:val="center"/>
              </w:tcPr>
              <w:p w14:paraId="32480B72" w14:textId="77777777" w:rsidR="002029A3" w:rsidRPr="007C0E30" w:rsidRDefault="002029A3" w:rsidP="000B35F0">
                <w:pPr>
                  <w:jc w:val="center"/>
                  <w:rPr>
                    <w:rFonts w:ascii="Segoe UI" w:hAnsi="Segoe UI" w:cs="Segoe UI"/>
                  </w:rPr>
                </w:pPr>
                <w:r w:rsidRPr="007C0E30">
                  <w:rPr>
                    <w:rFonts w:ascii="Segoe UI" w:hAnsi="Segoe UI" w:cs="Segoe UI"/>
                  </w:rPr>
                  <w:t>I</w:t>
                </w:r>
              </w:p>
            </w:tc>
          </w:sdtContent>
        </w:sdt>
      </w:tr>
    </w:tbl>
    <w:p w14:paraId="443D1B03" w14:textId="77777777" w:rsidR="002D1367" w:rsidRPr="007C0E30" w:rsidRDefault="002D1367" w:rsidP="00CE3207">
      <w:pPr>
        <w:spacing w:after="0" w:line="240" w:lineRule="auto"/>
        <w:rPr>
          <w:rFonts w:ascii="Segoe UI" w:hAnsi="Segoe UI" w:cs="Segoe UI"/>
        </w:rPr>
      </w:pPr>
    </w:p>
    <w:sectPr w:rsidR="002D1367" w:rsidRPr="007C0E3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57D3" w14:textId="77777777" w:rsidR="00BE30A8" w:rsidRDefault="00BE30A8" w:rsidP="00CE3207">
      <w:pPr>
        <w:spacing w:after="0" w:line="240" w:lineRule="auto"/>
      </w:pPr>
      <w:r>
        <w:separator/>
      </w:r>
    </w:p>
  </w:endnote>
  <w:endnote w:type="continuationSeparator" w:id="0">
    <w:p w14:paraId="4F893E40" w14:textId="77777777" w:rsidR="00BE30A8" w:rsidRDefault="00BE30A8" w:rsidP="00CE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24F7" w14:textId="0B47890B" w:rsidR="00CE3207" w:rsidRPr="007C0E30" w:rsidRDefault="00CE3207">
    <w:pPr>
      <w:pStyle w:val="Footer"/>
      <w:rPr>
        <w:rFonts w:ascii="Segoe UI" w:hAnsi="Segoe UI" w:cs="Segoe UI"/>
      </w:rPr>
    </w:pPr>
    <w:r w:rsidRPr="007C0E30">
      <w:rPr>
        <w:rFonts w:ascii="Segoe UI" w:hAnsi="Segoe UI" w:cs="Segoe UI"/>
        <w:noProof/>
      </w:rPr>
      <w:drawing>
        <wp:anchor distT="0" distB="0" distL="114300" distR="114300" simplePos="0" relativeHeight="251659264" behindDoc="1" locked="0" layoutInCell="1" allowOverlap="1" wp14:anchorId="6FC0AB94" wp14:editId="4D8341E1">
          <wp:simplePos x="0" y="0"/>
          <wp:positionH relativeFrom="margin">
            <wp:posOffset>4903386</wp:posOffset>
          </wp:positionH>
          <wp:positionV relativeFrom="paragraph">
            <wp:posOffset>-146470</wp:posOffset>
          </wp:positionV>
          <wp:extent cx="1017905" cy="420370"/>
          <wp:effectExtent l="0" t="0" r="0" b="0"/>
          <wp:wrapTight wrapText="bothSides">
            <wp:wrapPolygon edited="0">
              <wp:start x="0" y="0"/>
              <wp:lineTo x="0" y="20556"/>
              <wp:lineTo x="21021" y="20556"/>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20370"/>
                  </a:xfrm>
                  <a:prstGeom prst="rect">
                    <a:avLst/>
                  </a:prstGeom>
                  <a:noFill/>
                </pic:spPr>
              </pic:pic>
            </a:graphicData>
          </a:graphic>
        </wp:anchor>
      </w:drawing>
    </w:r>
    <w:r w:rsidR="005E3219" w:rsidRPr="007C0E30">
      <w:rPr>
        <w:rFonts w:ascii="Segoe UI" w:hAnsi="Segoe UI" w:cs="Segoe UI"/>
      </w:rPr>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79DF" w14:textId="77777777" w:rsidR="00BE30A8" w:rsidRDefault="00BE30A8" w:rsidP="00CE3207">
      <w:pPr>
        <w:spacing w:after="0" w:line="240" w:lineRule="auto"/>
      </w:pPr>
      <w:r>
        <w:separator/>
      </w:r>
    </w:p>
  </w:footnote>
  <w:footnote w:type="continuationSeparator" w:id="0">
    <w:p w14:paraId="37A280AB" w14:textId="77777777" w:rsidR="00BE30A8" w:rsidRDefault="00BE30A8" w:rsidP="00CE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F71A" w14:textId="77777777" w:rsidR="006F119E" w:rsidRDefault="00AA70E1" w:rsidP="006F119E">
    <w:pPr>
      <w:pStyle w:val="Header"/>
      <w:jc w:val="right"/>
    </w:pPr>
    <w:sdt>
      <w:sdtPr>
        <w:id w:val="-542674012"/>
        <w:showingPlcHdr/>
        <w:picture/>
      </w:sdtPr>
      <w:sdtEndPr/>
      <w:sdtContent>
        <w:r w:rsidR="006F119E">
          <w:rPr>
            <w:noProof/>
          </w:rPr>
          <w:drawing>
            <wp:inline distT="0" distB="0" distL="0" distR="0" wp14:anchorId="045365D5" wp14:editId="0E765780">
              <wp:extent cx="771525" cy="3143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14325"/>
                      </a:xfrm>
                      <a:prstGeom prst="rect">
                        <a:avLst/>
                      </a:prstGeom>
                      <a:noFill/>
                      <a:ln>
                        <a:noFill/>
                      </a:ln>
                    </pic:spPr>
                  </pic:pic>
                </a:graphicData>
              </a:graphic>
            </wp:inline>
          </w:drawing>
        </w:r>
      </w:sdtContent>
    </w:sdt>
    <w:r w:rsidR="006F119E" w:rsidRPr="00687D52">
      <w:rPr>
        <w:noProof/>
      </w:rPr>
      <w:drawing>
        <wp:anchor distT="0" distB="0" distL="114300" distR="114300" simplePos="0" relativeHeight="251661312" behindDoc="0" locked="0" layoutInCell="1" allowOverlap="1" wp14:anchorId="6D078909" wp14:editId="55211FAB">
          <wp:simplePos x="0" y="0"/>
          <wp:positionH relativeFrom="margin">
            <wp:align>right</wp:align>
          </wp:positionH>
          <wp:positionV relativeFrom="paragraph">
            <wp:posOffset>-342888</wp:posOffset>
          </wp:positionV>
          <wp:extent cx="1314450" cy="746847"/>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14450" cy="746847"/>
                  </a:xfrm>
                  <a:prstGeom prst="rect">
                    <a:avLst/>
                  </a:prstGeom>
                </pic:spPr>
              </pic:pic>
            </a:graphicData>
          </a:graphic>
        </wp:anchor>
      </w:drawing>
    </w:r>
    <w:r w:rsidR="006F119E">
      <w:tab/>
    </w:r>
    <w:r w:rsidR="006F119E">
      <w:tab/>
      <w:t xml:space="preserve">          </w:t>
    </w:r>
  </w:p>
  <w:p w14:paraId="002FEB92" w14:textId="77777777" w:rsidR="00CE3207" w:rsidRDefault="00CE3207" w:rsidP="00CE32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200"/>
    <w:multiLevelType w:val="hybridMultilevel"/>
    <w:tmpl w:val="5FF6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25EF4"/>
    <w:multiLevelType w:val="hybridMultilevel"/>
    <w:tmpl w:val="080C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200037">
    <w:abstractNumId w:val="0"/>
  </w:num>
  <w:num w:numId="2" w16cid:durableId="2078823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EE"/>
    <w:rsid w:val="00035EC7"/>
    <w:rsid w:val="00083BEE"/>
    <w:rsid w:val="0009116B"/>
    <w:rsid w:val="00097532"/>
    <w:rsid w:val="000B2193"/>
    <w:rsid w:val="000B35F0"/>
    <w:rsid w:val="000C17D3"/>
    <w:rsid w:val="00105EB1"/>
    <w:rsid w:val="00143760"/>
    <w:rsid w:val="001873FE"/>
    <w:rsid w:val="00197C59"/>
    <w:rsid w:val="001B7E89"/>
    <w:rsid w:val="001C3691"/>
    <w:rsid w:val="001E6AC8"/>
    <w:rsid w:val="001F1646"/>
    <w:rsid w:val="001F4D80"/>
    <w:rsid w:val="00200922"/>
    <w:rsid w:val="002029A3"/>
    <w:rsid w:val="00290613"/>
    <w:rsid w:val="002A451A"/>
    <w:rsid w:val="002D1367"/>
    <w:rsid w:val="002E1ABF"/>
    <w:rsid w:val="00301AED"/>
    <w:rsid w:val="00322042"/>
    <w:rsid w:val="00325DBB"/>
    <w:rsid w:val="003304AD"/>
    <w:rsid w:val="00333CD9"/>
    <w:rsid w:val="00341B0F"/>
    <w:rsid w:val="003860EA"/>
    <w:rsid w:val="00395304"/>
    <w:rsid w:val="003A6770"/>
    <w:rsid w:val="003A70C3"/>
    <w:rsid w:val="003B5307"/>
    <w:rsid w:val="003B718F"/>
    <w:rsid w:val="003E4E31"/>
    <w:rsid w:val="003E77E9"/>
    <w:rsid w:val="003F5F39"/>
    <w:rsid w:val="00406D99"/>
    <w:rsid w:val="004224BA"/>
    <w:rsid w:val="00454560"/>
    <w:rsid w:val="004B659B"/>
    <w:rsid w:val="004C4E42"/>
    <w:rsid w:val="004C5079"/>
    <w:rsid w:val="004C52E7"/>
    <w:rsid w:val="004D0CA0"/>
    <w:rsid w:val="004E0881"/>
    <w:rsid w:val="00526725"/>
    <w:rsid w:val="005468E5"/>
    <w:rsid w:val="00557075"/>
    <w:rsid w:val="0056289A"/>
    <w:rsid w:val="005642F6"/>
    <w:rsid w:val="005801AC"/>
    <w:rsid w:val="005B5B82"/>
    <w:rsid w:val="005C0A05"/>
    <w:rsid w:val="005C1029"/>
    <w:rsid w:val="005E0C14"/>
    <w:rsid w:val="005E3219"/>
    <w:rsid w:val="005E4EDB"/>
    <w:rsid w:val="005F2295"/>
    <w:rsid w:val="005F4C7C"/>
    <w:rsid w:val="006055C7"/>
    <w:rsid w:val="00622902"/>
    <w:rsid w:val="0067791B"/>
    <w:rsid w:val="006918CD"/>
    <w:rsid w:val="006A0DF9"/>
    <w:rsid w:val="006A1A36"/>
    <w:rsid w:val="006D5024"/>
    <w:rsid w:val="006E43F8"/>
    <w:rsid w:val="006F119E"/>
    <w:rsid w:val="0073107A"/>
    <w:rsid w:val="00733944"/>
    <w:rsid w:val="00745AA7"/>
    <w:rsid w:val="0074671B"/>
    <w:rsid w:val="00767952"/>
    <w:rsid w:val="007C0E30"/>
    <w:rsid w:val="007D658A"/>
    <w:rsid w:val="007E7933"/>
    <w:rsid w:val="008129B7"/>
    <w:rsid w:val="008368AB"/>
    <w:rsid w:val="00836B19"/>
    <w:rsid w:val="00844937"/>
    <w:rsid w:val="0087723B"/>
    <w:rsid w:val="008A7C4F"/>
    <w:rsid w:val="008B6CD8"/>
    <w:rsid w:val="009720C9"/>
    <w:rsid w:val="009B191A"/>
    <w:rsid w:val="009B6AC0"/>
    <w:rsid w:val="009E21EA"/>
    <w:rsid w:val="009F5BFB"/>
    <w:rsid w:val="00A04047"/>
    <w:rsid w:val="00A40F76"/>
    <w:rsid w:val="00A7060B"/>
    <w:rsid w:val="00A74D64"/>
    <w:rsid w:val="00A760D7"/>
    <w:rsid w:val="00A8519F"/>
    <w:rsid w:val="00A861BC"/>
    <w:rsid w:val="00A93C76"/>
    <w:rsid w:val="00AA70E1"/>
    <w:rsid w:val="00AB1546"/>
    <w:rsid w:val="00AC0993"/>
    <w:rsid w:val="00AC42A8"/>
    <w:rsid w:val="00AE17DD"/>
    <w:rsid w:val="00AE2B14"/>
    <w:rsid w:val="00B16B49"/>
    <w:rsid w:val="00B71DCE"/>
    <w:rsid w:val="00B95E83"/>
    <w:rsid w:val="00B95F3C"/>
    <w:rsid w:val="00BE1BA8"/>
    <w:rsid w:val="00BE30A8"/>
    <w:rsid w:val="00C4109E"/>
    <w:rsid w:val="00C451DF"/>
    <w:rsid w:val="00C4576B"/>
    <w:rsid w:val="00C61394"/>
    <w:rsid w:val="00C72B46"/>
    <w:rsid w:val="00C74A5A"/>
    <w:rsid w:val="00CE3207"/>
    <w:rsid w:val="00D40D15"/>
    <w:rsid w:val="00D4174E"/>
    <w:rsid w:val="00D43E7A"/>
    <w:rsid w:val="00D50FBB"/>
    <w:rsid w:val="00DB7DB4"/>
    <w:rsid w:val="00DE1829"/>
    <w:rsid w:val="00E416D5"/>
    <w:rsid w:val="00E454A8"/>
    <w:rsid w:val="00E97636"/>
    <w:rsid w:val="00EB521B"/>
    <w:rsid w:val="00EB5865"/>
    <w:rsid w:val="00ED0940"/>
    <w:rsid w:val="00ED6A9E"/>
    <w:rsid w:val="00ED6B1F"/>
    <w:rsid w:val="00F255DC"/>
    <w:rsid w:val="00F40658"/>
    <w:rsid w:val="00F91AC4"/>
    <w:rsid w:val="00F94BAB"/>
    <w:rsid w:val="00FA66EA"/>
    <w:rsid w:val="00FD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BBA6"/>
  <w15:chartTrackingRefBased/>
  <w15:docId w15:val="{03B1EB04-4E00-45D4-90FA-3F149420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207"/>
  </w:style>
  <w:style w:type="paragraph" w:styleId="Footer">
    <w:name w:val="footer"/>
    <w:basedOn w:val="Normal"/>
    <w:link w:val="FooterChar"/>
    <w:uiPriority w:val="99"/>
    <w:unhideWhenUsed/>
    <w:rsid w:val="00CE3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207"/>
  </w:style>
  <w:style w:type="table" w:styleId="TableGrid">
    <w:name w:val="Table Grid"/>
    <w:basedOn w:val="TableNormal"/>
    <w:uiPriority w:val="39"/>
    <w:rsid w:val="00CE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207"/>
    <w:rPr>
      <w:color w:val="808080"/>
    </w:rPr>
  </w:style>
  <w:style w:type="paragraph" w:styleId="ListParagraph">
    <w:name w:val="List Paragraph"/>
    <w:basedOn w:val="Normal"/>
    <w:uiPriority w:val="34"/>
    <w:qFormat/>
    <w:rsid w:val="00CE3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ley\OneDrive%20-%20PANSOPHIC%20LEARNING\Job%20descriptions\Job%20Description%20and%20Person%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46F8764ED4D089D5283BEA38F8B9D"/>
        <w:category>
          <w:name w:val="General"/>
          <w:gallery w:val="placeholder"/>
        </w:category>
        <w:types>
          <w:type w:val="bbPlcHdr"/>
        </w:types>
        <w:behaviors>
          <w:behavior w:val="content"/>
        </w:behaviors>
        <w:guid w:val="{775159A5-8AC3-4B9C-BD43-E4F78F1C2451}"/>
      </w:docPartPr>
      <w:docPartBody>
        <w:p w:rsidR="006A0872" w:rsidRDefault="00284EF3" w:rsidP="00284EF3">
          <w:pPr>
            <w:pStyle w:val="DFC46F8764ED4D089D5283BEA38F8B9D"/>
          </w:pPr>
          <w:r w:rsidRPr="00351A2F">
            <w:rPr>
              <w:rStyle w:val="PlaceholderText"/>
            </w:rPr>
            <w:t>Choose an item.</w:t>
          </w:r>
        </w:p>
      </w:docPartBody>
    </w:docPart>
    <w:docPart>
      <w:docPartPr>
        <w:name w:val="D4D839CB2AA94E9881C8E18E88557393"/>
        <w:category>
          <w:name w:val="General"/>
          <w:gallery w:val="placeholder"/>
        </w:category>
        <w:types>
          <w:type w:val="bbPlcHdr"/>
        </w:types>
        <w:behaviors>
          <w:behavior w:val="content"/>
        </w:behaviors>
        <w:guid w:val="{22771872-8213-4886-B3CA-8E09EDFC5FAF}"/>
      </w:docPartPr>
      <w:docPartBody>
        <w:p w:rsidR="006A0872" w:rsidRDefault="00284EF3" w:rsidP="00284EF3">
          <w:pPr>
            <w:pStyle w:val="D4D839CB2AA94E9881C8E18E88557393"/>
          </w:pPr>
          <w:r w:rsidRPr="00351A2F">
            <w:rPr>
              <w:rStyle w:val="PlaceholderText"/>
            </w:rPr>
            <w:t>Choose an item.</w:t>
          </w:r>
        </w:p>
      </w:docPartBody>
    </w:docPart>
    <w:docPart>
      <w:docPartPr>
        <w:name w:val="94F8CE647F174824B01202D5A7007F81"/>
        <w:category>
          <w:name w:val="General"/>
          <w:gallery w:val="placeholder"/>
        </w:category>
        <w:types>
          <w:type w:val="bbPlcHdr"/>
        </w:types>
        <w:behaviors>
          <w:behavior w:val="content"/>
        </w:behaviors>
        <w:guid w:val="{FF223ED2-7E21-4454-BD1D-9599A9E8C1DA}"/>
      </w:docPartPr>
      <w:docPartBody>
        <w:p w:rsidR="00A234B0" w:rsidRDefault="002E0A7E" w:rsidP="002E0A7E">
          <w:pPr>
            <w:pStyle w:val="94F8CE647F174824B01202D5A7007F81"/>
          </w:pPr>
          <w:r w:rsidRPr="00605413">
            <w:rPr>
              <w:rStyle w:val="PlaceholderText"/>
            </w:rPr>
            <w:t>Choose an item.</w:t>
          </w:r>
        </w:p>
      </w:docPartBody>
    </w:docPart>
    <w:docPart>
      <w:docPartPr>
        <w:name w:val="251C5B1A3B5941829EF1F5CF69B85073"/>
        <w:category>
          <w:name w:val="General"/>
          <w:gallery w:val="placeholder"/>
        </w:category>
        <w:types>
          <w:type w:val="bbPlcHdr"/>
        </w:types>
        <w:behaviors>
          <w:behavior w:val="content"/>
        </w:behaviors>
        <w:guid w:val="{5344D135-7E8B-4678-AAFE-0F208323DEBC}"/>
      </w:docPartPr>
      <w:docPartBody>
        <w:p w:rsidR="00C240E4" w:rsidRDefault="00A234B0" w:rsidP="00A234B0">
          <w:pPr>
            <w:pStyle w:val="251C5B1A3B5941829EF1F5CF69B85073"/>
          </w:pPr>
          <w:r w:rsidRPr="006E06D0">
            <w:rPr>
              <w:rStyle w:val="PlaceholderText"/>
            </w:rPr>
            <w:t>Choose an item.</w:t>
          </w:r>
        </w:p>
      </w:docPartBody>
    </w:docPart>
    <w:docPart>
      <w:docPartPr>
        <w:name w:val="0120B9AA986149AF8150CB175D10E578"/>
        <w:category>
          <w:name w:val="General"/>
          <w:gallery w:val="placeholder"/>
        </w:category>
        <w:types>
          <w:type w:val="bbPlcHdr"/>
        </w:types>
        <w:behaviors>
          <w:behavior w:val="content"/>
        </w:behaviors>
        <w:guid w:val="{04177D9A-F285-4862-A4AC-F493F98318F8}"/>
      </w:docPartPr>
      <w:docPartBody>
        <w:p w:rsidR="00C240E4" w:rsidRDefault="00A234B0" w:rsidP="00A234B0">
          <w:pPr>
            <w:pStyle w:val="0120B9AA986149AF8150CB175D10E578"/>
          </w:pPr>
          <w:r w:rsidRPr="00DF449F">
            <w:rPr>
              <w:rStyle w:val="PlaceholderText"/>
            </w:rPr>
            <w:t>Choose an item.</w:t>
          </w:r>
        </w:p>
      </w:docPartBody>
    </w:docPart>
    <w:docPart>
      <w:docPartPr>
        <w:name w:val="9D7EE4A3D8FE4A99A106073AA793D033"/>
        <w:category>
          <w:name w:val="General"/>
          <w:gallery w:val="placeholder"/>
        </w:category>
        <w:types>
          <w:type w:val="bbPlcHdr"/>
        </w:types>
        <w:behaviors>
          <w:behavior w:val="content"/>
        </w:behaviors>
        <w:guid w:val="{911D5BBB-68D6-4C43-8B2C-C28A9B502475}"/>
      </w:docPartPr>
      <w:docPartBody>
        <w:p w:rsidR="00C240E4" w:rsidRDefault="00A234B0" w:rsidP="00A234B0">
          <w:pPr>
            <w:pStyle w:val="9D7EE4A3D8FE4A99A106073AA793D033"/>
          </w:pPr>
          <w:r w:rsidRPr="006E06D0">
            <w:rPr>
              <w:rStyle w:val="PlaceholderText"/>
            </w:rPr>
            <w:t>Choose an item.</w:t>
          </w:r>
        </w:p>
      </w:docPartBody>
    </w:docPart>
    <w:docPart>
      <w:docPartPr>
        <w:name w:val="1A1D59B794994DD4BAAE9500D4875F7A"/>
        <w:category>
          <w:name w:val="General"/>
          <w:gallery w:val="placeholder"/>
        </w:category>
        <w:types>
          <w:type w:val="bbPlcHdr"/>
        </w:types>
        <w:behaviors>
          <w:behavior w:val="content"/>
        </w:behaviors>
        <w:guid w:val="{108EC3A4-7469-4E9B-9BD0-EEFFB508FA44}"/>
      </w:docPartPr>
      <w:docPartBody>
        <w:p w:rsidR="00C240E4" w:rsidRDefault="00A234B0" w:rsidP="00A234B0">
          <w:pPr>
            <w:pStyle w:val="1A1D59B794994DD4BAAE9500D4875F7A"/>
          </w:pPr>
          <w:r w:rsidRPr="00DF449F">
            <w:rPr>
              <w:rStyle w:val="PlaceholderText"/>
            </w:rPr>
            <w:t>Choose an item.</w:t>
          </w:r>
        </w:p>
      </w:docPartBody>
    </w:docPart>
    <w:docPart>
      <w:docPartPr>
        <w:name w:val="F2A294F85D854FBD8C005943E159A833"/>
        <w:category>
          <w:name w:val="General"/>
          <w:gallery w:val="placeholder"/>
        </w:category>
        <w:types>
          <w:type w:val="bbPlcHdr"/>
        </w:types>
        <w:behaviors>
          <w:behavior w:val="content"/>
        </w:behaviors>
        <w:guid w:val="{906E6DBD-9E00-4D0A-9645-1C33E6E927FD}"/>
      </w:docPartPr>
      <w:docPartBody>
        <w:p w:rsidR="00C240E4" w:rsidRDefault="00A234B0" w:rsidP="00A234B0">
          <w:pPr>
            <w:pStyle w:val="F2A294F85D854FBD8C005943E159A833"/>
          </w:pPr>
          <w:r w:rsidRPr="006E06D0">
            <w:rPr>
              <w:rStyle w:val="PlaceholderText"/>
            </w:rPr>
            <w:t>Choose an item.</w:t>
          </w:r>
        </w:p>
      </w:docPartBody>
    </w:docPart>
    <w:docPart>
      <w:docPartPr>
        <w:name w:val="CFB70B5069104FA38819965CF4FC463E"/>
        <w:category>
          <w:name w:val="General"/>
          <w:gallery w:val="placeholder"/>
        </w:category>
        <w:types>
          <w:type w:val="bbPlcHdr"/>
        </w:types>
        <w:behaviors>
          <w:behavior w:val="content"/>
        </w:behaviors>
        <w:guid w:val="{7024C4E8-D196-4545-AA05-02611E9DAB95}"/>
      </w:docPartPr>
      <w:docPartBody>
        <w:p w:rsidR="00C240E4" w:rsidRDefault="00A234B0" w:rsidP="00A234B0">
          <w:pPr>
            <w:pStyle w:val="CFB70B5069104FA38819965CF4FC463E"/>
          </w:pPr>
          <w:r w:rsidRPr="00DF449F">
            <w:rPr>
              <w:rStyle w:val="PlaceholderText"/>
            </w:rPr>
            <w:t>Choose an item.</w:t>
          </w:r>
        </w:p>
      </w:docPartBody>
    </w:docPart>
    <w:docPart>
      <w:docPartPr>
        <w:name w:val="57D0242D89A04E73B7FE97383CBAEFE2"/>
        <w:category>
          <w:name w:val="General"/>
          <w:gallery w:val="placeholder"/>
        </w:category>
        <w:types>
          <w:type w:val="bbPlcHdr"/>
        </w:types>
        <w:behaviors>
          <w:behavior w:val="content"/>
        </w:behaviors>
        <w:guid w:val="{4D1EDE59-598D-40C6-A8D0-31666040D8F8}"/>
      </w:docPartPr>
      <w:docPartBody>
        <w:p w:rsidR="00C240E4" w:rsidRDefault="00A234B0" w:rsidP="00A234B0">
          <w:pPr>
            <w:pStyle w:val="57D0242D89A04E73B7FE97383CBAEFE2"/>
          </w:pPr>
          <w:r w:rsidRPr="006E06D0">
            <w:rPr>
              <w:rStyle w:val="PlaceholderText"/>
            </w:rPr>
            <w:t>Choose an item.</w:t>
          </w:r>
        </w:p>
      </w:docPartBody>
    </w:docPart>
    <w:docPart>
      <w:docPartPr>
        <w:name w:val="CABF791F079D4FB68915A0D60C9A06E4"/>
        <w:category>
          <w:name w:val="General"/>
          <w:gallery w:val="placeholder"/>
        </w:category>
        <w:types>
          <w:type w:val="bbPlcHdr"/>
        </w:types>
        <w:behaviors>
          <w:behavior w:val="content"/>
        </w:behaviors>
        <w:guid w:val="{74EBD7C9-B0C8-445C-9608-FCD252F7FF0D}"/>
      </w:docPartPr>
      <w:docPartBody>
        <w:p w:rsidR="00C240E4" w:rsidRDefault="00A234B0" w:rsidP="00A234B0">
          <w:pPr>
            <w:pStyle w:val="CABF791F079D4FB68915A0D60C9A06E4"/>
          </w:pPr>
          <w:r w:rsidRPr="00DF449F">
            <w:rPr>
              <w:rStyle w:val="PlaceholderText"/>
            </w:rPr>
            <w:t>Choose an item.</w:t>
          </w:r>
        </w:p>
      </w:docPartBody>
    </w:docPart>
    <w:docPart>
      <w:docPartPr>
        <w:name w:val="72F50423650C46F9B19F9B4C3BFD605D"/>
        <w:category>
          <w:name w:val="General"/>
          <w:gallery w:val="placeholder"/>
        </w:category>
        <w:types>
          <w:type w:val="bbPlcHdr"/>
        </w:types>
        <w:behaviors>
          <w:behavior w:val="content"/>
        </w:behaviors>
        <w:guid w:val="{D7C9CBDD-84F4-4314-8FA7-85D3D0CE406E}"/>
      </w:docPartPr>
      <w:docPartBody>
        <w:p w:rsidR="00C240E4" w:rsidRDefault="00A234B0" w:rsidP="00A234B0">
          <w:pPr>
            <w:pStyle w:val="72F50423650C46F9B19F9B4C3BFD605D"/>
          </w:pPr>
          <w:r w:rsidRPr="006E06D0">
            <w:rPr>
              <w:rStyle w:val="PlaceholderText"/>
            </w:rPr>
            <w:t>Choose an item.</w:t>
          </w:r>
        </w:p>
      </w:docPartBody>
    </w:docPart>
    <w:docPart>
      <w:docPartPr>
        <w:name w:val="7A5D0507DF054E1A98912DBC32DAB526"/>
        <w:category>
          <w:name w:val="General"/>
          <w:gallery w:val="placeholder"/>
        </w:category>
        <w:types>
          <w:type w:val="bbPlcHdr"/>
        </w:types>
        <w:behaviors>
          <w:behavior w:val="content"/>
        </w:behaviors>
        <w:guid w:val="{7E1A29D2-D849-477C-BD7F-DB06A1F56B5A}"/>
      </w:docPartPr>
      <w:docPartBody>
        <w:p w:rsidR="00C240E4" w:rsidRDefault="00A234B0" w:rsidP="00A234B0">
          <w:pPr>
            <w:pStyle w:val="7A5D0507DF054E1A98912DBC32DAB526"/>
          </w:pPr>
          <w:r w:rsidRPr="00DF449F">
            <w:rPr>
              <w:rStyle w:val="PlaceholderText"/>
            </w:rPr>
            <w:t>Choose an item.</w:t>
          </w:r>
        </w:p>
      </w:docPartBody>
    </w:docPart>
    <w:docPart>
      <w:docPartPr>
        <w:name w:val="7803DB53C778465A8211816270DEF1A1"/>
        <w:category>
          <w:name w:val="General"/>
          <w:gallery w:val="placeholder"/>
        </w:category>
        <w:types>
          <w:type w:val="bbPlcHdr"/>
        </w:types>
        <w:behaviors>
          <w:behavior w:val="content"/>
        </w:behaviors>
        <w:guid w:val="{A9C5E252-D8FC-48CF-98C6-886704396FE0}"/>
      </w:docPartPr>
      <w:docPartBody>
        <w:p w:rsidR="00C240E4" w:rsidRDefault="00A234B0" w:rsidP="00A234B0">
          <w:pPr>
            <w:pStyle w:val="7803DB53C778465A8211816270DEF1A1"/>
          </w:pPr>
          <w:r w:rsidRPr="006E06D0">
            <w:rPr>
              <w:rStyle w:val="PlaceholderText"/>
            </w:rPr>
            <w:t>Choose an item.</w:t>
          </w:r>
        </w:p>
      </w:docPartBody>
    </w:docPart>
    <w:docPart>
      <w:docPartPr>
        <w:name w:val="11B1CABCBA434BB6BFF994D392FC7168"/>
        <w:category>
          <w:name w:val="General"/>
          <w:gallery w:val="placeholder"/>
        </w:category>
        <w:types>
          <w:type w:val="bbPlcHdr"/>
        </w:types>
        <w:behaviors>
          <w:behavior w:val="content"/>
        </w:behaviors>
        <w:guid w:val="{3050F4A9-5501-409B-9B9A-938730AFED2D}"/>
      </w:docPartPr>
      <w:docPartBody>
        <w:p w:rsidR="00C240E4" w:rsidRDefault="00A234B0" w:rsidP="00A234B0">
          <w:pPr>
            <w:pStyle w:val="11B1CABCBA434BB6BFF994D392FC7168"/>
          </w:pPr>
          <w:r w:rsidRPr="00DF449F">
            <w:rPr>
              <w:rStyle w:val="PlaceholderText"/>
            </w:rPr>
            <w:t>Choose an item.</w:t>
          </w:r>
        </w:p>
      </w:docPartBody>
    </w:docPart>
    <w:docPart>
      <w:docPartPr>
        <w:name w:val="B7125C5A1C9D44ECA83F0DC6E7945B7B"/>
        <w:category>
          <w:name w:val="General"/>
          <w:gallery w:val="placeholder"/>
        </w:category>
        <w:types>
          <w:type w:val="bbPlcHdr"/>
        </w:types>
        <w:behaviors>
          <w:behavior w:val="content"/>
        </w:behaviors>
        <w:guid w:val="{56C0CC49-14B5-419A-8C59-38BBA5FD8ED7}"/>
      </w:docPartPr>
      <w:docPartBody>
        <w:p w:rsidR="00C240E4" w:rsidRDefault="00A234B0" w:rsidP="00A234B0">
          <w:pPr>
            <w:pStyle w:val="B7125C5A1C9D44ECA83F0DC6E7945B7B"/>
          </w:pPr>
          <w:r w:rsidRPr="006E06D0">
            <w:rPr>
              <w:rStyle w:val="PlaceholderText"/>
            </w:rPr>
            <w:t>Choose an item.</w:t>
          </w:r>
        </w:p>
      </w:docPartBody>
    </w:docPart>
    <w:docPart>
      <w:docPartPr>
        <w:name w:val="D8B74739FFAC4302A82DBC5BCA6BC2B7"/>
        <w:category>
          <w:name w:val="General"/>
          <w:gallery w:val="placeholder"/>
        </w:category>
        <w:types>
          <w:type w:val="bbPlcHdr"/>
        </w:types>
        <w:behaviors>
          <w:behavior w:val="content"/>
        </w:behaviors>
        <w:guid w:val="{D5BD54A6-DDC2-4413-B31C-12F3DBB9C18F}"/>
      </w:docPartPr>
      <w:docPartBody>
        <w:p w:rsidR="00C240E4" w:rsidRDefault="00A234B0" w:rsidP="00A234B0">
          <w:pPr>
            <w:pStyle w:val="D8B74739FFAC4302A82DBC5BCA6BC2B7"/>
          </w:pPr>
          <w:r w:rsidRPr="00DF449F">
            <w:rPr>
              <w:rStyle w:val="PlaceholderText"/>
            </w:rPr>
            <w:t>Choose an item.</w:t>
          </w:r>
        </w:p>
      </w:docPartBody>
    </w:docPart>
    <w:docPart>
      <w:docPartPr>
        <w:name w:val="C0C100D68F35485DB9160155C9B8AD62"/>
        <w:category>
          <w:name w:val="General"/>
          <w:gallery w:val="placeholder"/>
        </w:category>
        <w:types>
          <w:type w:val="bbPlcHdr"/>
        </w:types>
        <w:behaviors>
          <w:behavior w:val="content"/>
        </w:behaviors>
        <w:guid w:val="{E99AE17A-D5F6-4371-83E0-8DC9B545163B}"/>
      </w:docPartPr>
      <w:docPartBody>
        <w:p w:rsidR="00C240E4" w:rsidRDefault="00A234B0" w:rsidP="00A234B0">
          <w:pPr>
            <w:pStyle w:val="C0C100D68F35485DB9160155C9B8AD62"/>
          </w:pPr>
          <w:r w:rsidRPr="006E06D0">
            <w:rPr>
              <w:rStyle w:val="PlaceholderText"/>
            </w:rPr>
            <w:t>Choose an item.</w:t>
          </w:r>
        </w:p>
      </w:docPartBody>
    </w:docPart>
    <w:docPart>
      <w:docPartPr>
        <w:name w:val="F1DC86FE5BF549B6ACC027FBD724905B"/>
        <w:category>
          <w:name w:val="General"/>
          <w:gallery w:val="placeholder"/>
        </w:category>
        <w:types>
          <w:type w:val="bbPlcHdr"/>
        </w:types>
        <w:behaviors>
          <w:behavior w:val="content"/>
        </w:behaviors>
        <w:guid w:val="{3B77BED9-EB0F-4531-A711-03EF6ADC4B9E}"/>
      </w:docPartPr>
      <w:docPartBody>
        <w:p w:rsidR="00C240E4" w:rsidRDefault="00A234B0" w:rsidP="00A234B0">
          <w:pPr>
            <w:pStyle w:val="F1DC86FE5BF549B6ACC027FBD724905B"/>
          </w:pPr>
          <w:r w:rsidRPr="00DF449F">
            <w:rPr>
              <w:rStyle w:val="PlaceholderText"/>
            </w:rPr>
            <w:t>Choose an item.</w:t>
          </w:r>
        </w:p>
      </w:docPartBody>
    </w:docPart>
    <w:docPart>
      <w:docPartPr>
        <w:name w:val="0E428AA8CC7F4DE3B54F5F1325AB0AEA"/>
        <w:category>
          <w:name w:val="General"/>
          <w:gallery w:val="placeholder"/>
        </w:category>
        <w:types>
          <w:type w:val="bbPlcHdr"/>
        </w:types>
        <w:behaviors>
          <w:behavior w:val="content"/>
        </w:behaviors>
        <w:guid w:val="{2A934DE2-CA76-47C9-B572-7DF1133A27AF}"/>
      </w:docPartPr>
      <w:docPartBody>
        <w:p w:rsidR="00C240E4" w:rsidRDefault="00A234B0" w:rsidP="00A234B0">
          <w:pPr>
            <w:pStyle w:val="0E428AA8CC7F4DE3B54F5F1325AB0AEA"/>
          </w:pPr>
          <w:r w:rsidRPr="006E06D0">
            <w:rPr>
              <w:rStyle w:val="PlaceholderText"/>
            </w:rPr>
            <w:t>Choose an item.</w:t>
          </w:r>
        </w:p>
      </w:docPartBody>
    </w:docPart>
    <w:docPart>
      <w:docPartPr>
        <w:name w:val="954A2FDF5C974632970CEFE8A5175851"/>
        <w:category>
          <w:name w:val="General"/>
          <w:gallery w:val="placeholder"/>
        </w:category>
        <w:types>
          <w:type w:val="bbPlcHdr"/>
        </w:types>
        <w:behaviors>
          <w:behavior w:val="content"/>
        </w:behaviors>
        <w:guid w:val="{AE1581D5-2903-484C-A57B-70ED731031F7}"/>
      </w:docPartPr>
      <w:docPartBody>
        <w:p w:rsidR="00C240E4" w:rsidRDefault="00A234B0" w:rsidP="00A234B0">
          <w:pPr>
            <w:pStyle w:val="954A2FDF5C974632970CEFE8A5175851"/>
          </w:pPr>
          <w:r w:rsidRPr="00DF449F">
            <w:rPr>
              <w:rStyle w:val="PlaceholderText"/>
            </w:rPr>
            <w:t>Choose an item.</w:t>
          </w:r>
        </w:p>
      </w:docPartBody>
    </w:docPart>
    <w:docPart>
      <w:docPartPr>
        <w:name w:val="82639D368ECE4ED4A232D345C23E550F"/>
        <w:category>
          <w:name w:val="General"/>
          <w:gallery w:val="placeholder"/>
        </w:category>
        <w:types>
          <w:type w:val="bbPlcHdr"/>
        </w:types>
        <w:behaviors>
          <w:behavior w:val="content"/>
        </w:behaviors>
        <w:guid w:val="{49ADD7A8-6BD1-48AE-B605-42FCCF137F6B}"/>
      </w:docPartPr>
      <w:docPartBody>
        <w:p w:rsidR="00C240E4" w:rsidRDefault="00A234B0" w:rsidP="00A234B0">
          <w:pPr>
            <w:pStyle w:val="82639D368ECE4ED4A232D345C23E550F"/>
          </w:pPr>
          <w:r w:rsidRPr="006E06D0">
            <w:rPr>
              <w:rStyle w:val="PlaceholderText"/>
            </w:rPr>
            <w:t>Choose an item.</w:t>
          </w:r>
        </w:p>
      </w:docPartBody>
    </w:docPart>
    <w:docPart>
      <w:docPartPr>
        <w:name w:val="D3B6CA26F1934DE0960722311DE66EE3"/>
        <w:category>
          <w:name w:val="General"/>
          <w:gallery w:val="placeholder"/>
        </w:category>
        <w:types>
          <w:type w:val="bbPlcHdr"/>
        </w:types>
        <w:behaviors>
          <w:behavior w:val="content"/>
        </w:behaviors>
        <w:guid w:val="{67A5438B-E6E4-42A8-B52D-B969AE2FB7D5}"/>
      </w:docPartPr>
      <w:docPartBody>
        <w:p w:rsidR="00C240E4" w:rsidRDefault="00A234B0" w:rsidP="00A234B0">
          <w:pPr>
            <w:pStyle w:val="D3B6CA26F1934DE0960722311DE66EE3"/>
          </w:pPr>
          <w:r w:rsidRPr="00DF449F">
            <w:rPr>
              <w:rStyle w:val="PlaceholderText"/>
            </w:rPr>
            <w:t>Choose an item.</w:t>
          </w:r>
        </w:p>
      </w:docPartBody>
    </w:docPart>
    <w:docPart>
      <w:docPartPr>
        <w:name w:val="2182F5308F88435498CADFD6B2CCA43A"/>
        <w:category>
          <w:name w:val="General"/>
          <w:gallery w:val="placeholder"/>
        </w:category>
        <w:types>
          <w:type w:val="bbPlcHdr"/>
        </w:types>
        <w:behaviors>
          <w:behavior w:val="content"/>
        </w:behaviors>
        <w:guid w:val="{3D407AC9-F5DE-4271-904C-192145980789}"/>
      </w:docPartPr>
      <w:docPartBody>
        <w:p w:rsidR="00C240E4" w:rsidRDefault="00A234B0" w:rsidP="00A234B0">
          <w:pPr>
            <w:pStyle w:val="2182F5308F88435498CADFD6B2CCA43A"/>
          </w:pPr>
          <w:r w:rsidRPr="006E06D0">
            <w:rPr>
              <w:rStyle w:val="PlaceholderText"/>
            </w:rPr>
            <w:t>Choose an item.</w:t>
          </w:r>
        </w:p>
      </w:docPartBody>
    </w:docPart>
    <w:docPart>
      <w:docPartPr>
        <w:name w:val="B343DEC50D6F4026B9102C1C3BB60C12"/>
        <w:category>
          <w:name w:val="General"/>
          <w:gallery w:val="placeholder"/>
        </w:category>
        <w:types>
          <w:type w:val="bbPlcHdr"/>
        </w:types>
        <w:behaviors>
          <w:behavior w:val="content"/>
        </w:behaviors>
        <w:guid w:val="{135C5600-939D-43C2-8819-0786736DB422}"/>
      </w:docPartPr>
      <w:docPartBody>
        <w:p w:rsidR="00C240E4" w:rsidRDefault="00A234B0" w:rsidP="00A234B0">
          <w:pPr>
            <w:pStyle w:val="B343DEC50D6F4026B9102C1C3BB60C12"/>
          </w:pPr>
          <w:r w:rsidRPr="00DF449F">
            <w:rPr>
              <w:rStyle w:val="PlaceholderText"/>
            </w:rPr>
            <w:t>Choose an item.</w:t>
          </w:r>
        </w:p>
      </w:docPartBody>
    </w:docPart>
    <w:docPart>
      <w:docPartPr>
        <w:name w:val="A56BE481363B43BC8C8C17AE40ADEBFD"/>
        <w:category>
          <w:name w:val="General"/>
          <w:gallery w:val="placeholder"/>
        </w:category>
        <w:types>
          <w:type w:val="bbPlcHdr"/>
        </w:types>
        <w:behaviors>
          <w:behavior w:val="content"/>
        </w:behaviors>
        <w:guid w:val="{5ECB9341-B4D5-4C41-A3A3-431942211B3A}"/>
      </w:docPartPr>
      <w:docPartBody>
        <w:p w:rsidR="00C240E4" w:rsidRDefault="00A234B0" w:rsidP="00A234B0">
          <w:pPr>
            <w:pStyle w:val="A56BE481363B43BC8C8C17AE40ADEBFD"/>
          </w:pPr>
          <w:r w:rsidRPr="006E06D0">
            <w:rPr>
              <w:rStyle w:val="PlaceholderText"/>
            </w:rPr>
            <w:t>Choose an item.</w:t>
          </w:r>
        </w:p>
      </w:docPartBody>
    </w:docPart>
    <w:docPart>
      <w:docPartPr>
        <w:name w:val="5D0CC16E9DCF4D84A00BB6E31ACFB71A"/>
        <w:category>
          <w:name w:val="General"/>
          <w:gallery w:val="placeholder"/>
        </w:category>
        <w:types>
          <w:type w:val="bbPlcHdr"/>
        </w:types>
        <w:behaviors>
          <w:behavior w:val="content"/>
        </w:behaviors>
        <w:guid w:val="{A19FE1B2-2439-4B89-8927-4FAC7F2A42FA}"/>
      </w:docPartPr>
      <w:docPartBody>
        <w:p w:rsidR="00C240E4" w:rsidRDefault="00A234B0" w:rsidP="00A234B0">
          <w:pPr>
            <w:pStyle w:val="5D0CC16E9DCF4D84A00BB6E31ACFB71A"/>
          </w:pPr>
          <w:r w:rsidRPr="00DF449F">
            <w:rPr>
              <w:rStyle w:val="PlaceholderText"/>
            </w:rPr>
            <w:t>Choose an item.</w:t>
          </w:r>
        </w:p>
      </w:docPartBody>
    </w:docPart>
    <w:docPart>
      <w:docPartPr>
        <w:name w:val="27A68C2716F74B0481E51A4E61168F07"/>
        <w:category>
          <w:name w:val="General"/>
          <w:gallery w:val="placeholder"/>
        </w:category>
        <w:types>
          <w:type w:val="bbPlcHdr"/>
        </w:types>
        <w:behaviors>
          <w:behavior w:val="content"/>
        </w:behaviors>
        <w:guid w:val="{28AB26BE-08E8-42F9-B875-D3E210B14D3E}"/>
      </w:docPartPr>
      <w:docPartBody>
        <w:p w:rsidR="00C240E4" w:rsidRDefault="00A234B0" w:rsidP="00A234B0">
          <w:pPr>
            <w:pStyle w:val="27A68C2716F74B0481E51A4E61168F07"/>
          </w:pPr>
          <w:r w:rsidRPr="006E06D0">
            <w:rPr>
              <w:rStyle w:val="PlaceholderText"/>
            </w:rPr>
            <w:t>Choose an item.</w:t>
          </w:r>
        </w:p>
      </w:docPartBody>
    </w:docPart>
    <w:docPart>
      <w:docPartPr>
        <w:name w:val="14E7CD6F65CD4027B0EFE8F3EF159414"/>
        <w:category>
          <w:name w:val="General"/>
          <w:gallery w:val="placeholder"/>
        </w:category>
        <w:types>
          <w:type w:val="bbPlcHdr"/>
        </w:types>
        <w:behaviors>
          <w:behavior w:val="content"/>
        </w:behaviors>
        <w:guid w:val="{FD1DC810-8DCF-41F2-A81A-8957EB4A3E51}"/>
      </w:docPartPr>
      <w:docPartBody>
        <w:p w:rsidR="00C240E4" w:rsidRDefault="00A234B0" w:rsidP="00A234B0">
          <w:pPr>
            <w:pStyle w:val="14E7CD6F65CD4027B0EFE8F3EF159414"/>
          </w:pPr>
          <w:r w:rsidRPr="00DF449F">
            <w:rPr>
              <w:rStyle w:val="PlaceholderText"/>
            </w:rPr>
            <w:t>Choose an item.</w:t>
          </w:r>
        </w:p>
      </w:docPartBody>
    </w:docPart>
    <w:docPart>
      <w:docPartPr>
        <w:name w:val="4FBF70C8808F4C2B8E4F5C239C21E577"/>
        <w:category>
          <w:name w:val="General"/>
          <w:gallery w:val="placeholder"/>
        </w:category>
        <w:types>
          <w:type w:val="bbPlcHdr"/>
        </w:types>
        <w:behaviors>
          <w:behavior w:val="content"/>
        </w:behaviors>
        <w:guid w:val="{FDBAB3EE-B77D-4CFB-B939-9C342107185F}"/>
      </w:docPartPr>
      <w:docPartBody>
        <w:p w:rsidR="00C240E4" w:rsidRDefault="00A234B0" w:rsidP="00A234B0">
          <w:pPr>
            <w:pStyle w:val="4FBF70C8808F4C2B8E4F5C239C21E577"/>
          </w:pPr>
          <w:r w:rsidRPr="006E06D0">
            <w:rPr>
              <w:rStyle w:val="PlaceholderText"/>
            </w:rPr>
            <w:t>Choose an item.</w:t>
          </w:r>
        </w:p>
      </w:docPartBody>
    </w:docPart>
    <w:docPart>
      <w:docPartPr>
        <w:name w:val="8866E53679B645B69E113043873D95B3"/>
        <w:category>
          <w:name w:val="General"/>
          <w:gallery w:val="placeholder"/>
        </w:category>
        <w:types>
          <w:type w:val="bbPlcHdr"/>
        </w:types>
        <w:behaviors>
          <w:behavior w:val="content"/>
        </w:behaviors>
        <w:guid w:val="{09D1498B-C5EC-4C35-97EA-3225052C029E}"/>
      </w:docPartPr>
      <w:docPartBody>
        <w:p w:rsidR="00C240E4" w:rsidRDefault="00A234B0" w:rsidP="00A234B0">
          <w:pPr>
            <w:pStyle w:val="8866E53679B645B69E113043873D95B3"/>
          </w:pPr>
          <w:r w:rsidRPr="00DF449F">
            <w:rPr>
              <w:rStyle w:val="PlaceholderText"/>
            </w:rPr>
            <w:t>Choose an item.</w:t>
          </w:r>
        </w:p>
      </w:docPartBody>
    </w:docPart>
    <w:docPart>
      <w:docPartPr>
        <w:name w:val="0FE9FF5DC415437F936B1B3EDCE7C9EE"/>
        <w:category>
          <w:name w:val="General"/>
          <w:gallery w:val="placeholder"/>
        </w:category>
        <w:types>
          <w:type w:val="bbPlcHdr"/>
        </w:types>
        <w:behaviors>
          <w:behavior w:val="content"/>
        </w:behaviors>
        <w:guid w:val="{4966B2D9-BBFB-4123-96EC-E9EB82D11E75}"/>
      </w:docPartPr>
      <w:docPartBody>
        <w:p w:rsidR="00C240E4" w:rsidRDefault="00A234B0" w:rsidP="00A234B0">
          <w:pPr>
            <w:pStyle w:val="0FE9FF5DC415437F936B1B3EDCE7C9EE"/>
          </w:pPr>
          <w:r w:rsidRPr="006E06D0">
            <w:rPr>
              <w:rStyle w:val="PlaceholderText"/>
            </w:rPr>
            <w:t>Choose an item.</w:t>
          </w:r>
        </w:p>
      </w:docPartBody>
    </w:docPart>
    <w:docPart>
      <w:docPartPr>
        <w:name w:val="3A34431EE04B4BC0BD44D00BA9A8ACA2"/>
        <w:category>
          <w:name w:val="General"/>
          <w:gallery w:val="placeholder"/>
        </w:category>
        <w:types>
          <w:type w:val="bbPlcHdr"/>
        </w:types>
        <w:behaviors>
          <w:behavior w:val="content"/>
        </w:behaviors>
        <w:guid w:val="{C3B7C4D3-EE70-40C1-8E78-D084F0EB5FC2}"/>
      </w:docPartPr>
      <w:docPartBody>
        <w:p w:rsidR="00C240E4" w:rsidRDefault="00A234B0" w:rsidP="00A234B0">
          <w:pPr>
            <w:pStyle w:val="3A34431EE04B4BC0BD44D00BA9A8ACA2"/>
          </w:pPr>
          <w:r w:rsidRPr="00DF449F">
            <w:rPr>
              <w:rStyle w:val="PlaceholderText"/>
            </w:rPr>
            <w:t>Choose an item.</w:t>
          </w:r>
        </w:p>
      </w:docPartBody>
    </w:docPart>
    <w:docPart>
      <w:docPartPr>
        <w:name w:val="EFED28E79CE1460B9F0CCB7AA2591C6A"/>
        <w:category>
          <w:name w:val="General"/>
          <w:gallery w:val="placeholder"/>
        </w:category>
        <w:types>
          <w:type w:val="bbPlcHdr"/>
        </w:types>
        <w:behaviors>
          <w:behavior w:val="content"/>
        </w:behaviors>
        <w:guid w:val="{C0BFC70B-92A7-4CD0-8E9C-BA0B34BC7E92}"/>
      </w:docPartPr>
      <w:docPartBody>
        <w:p w:rsidR="00C240E4" w:rsidRDefault="00A234B0" w:rsidP="00A234B0">
          <w:pPr>
            <w:pStyle w:val="EFED28E79CE1460B9F0CCB7AA2591C6A"/>
          </w:pPr>
          <w:r w:rsidRPr="006E06D0">
            <w:rPr>
              <w:rStyle w:val="PlaceholderText"/>
            </w:rPr>
            <w:t>Choose an item.</w:t>
          </w:r>
        </w:p>
      </w:docPartBody>
    </w:docPart>
    <w:docPart>
      <w:docPartPr>
        <w:name w:val="8E7DA15EB2554426AD594A91E4F61658"/>
        <w:category>
          <w:name w:val="General"/>
          <w:gallery w:val="placeholder"/>
        </w:category>
        <w:types>
          <w:type w:val="bbPlcHdr"/>
        </w:types>
        <w:behaviors>
          <w:behavior w:val="content"/>
        </w:behaviors>
        <w:guid w:val="{4DF49A5E-CBFB-401F-A89A-D2F64462E2B2}"/>
      </w:docPartPr>
      <w:docPartBody>
        <w:p w:rsidR="00C240E4" w:rsidRDefault="00A234B0" w:rsidP="00A234B0">
          <w:pPr>
            <w:pStyle w:val="8E7DA15EB2554426AD594A91E4F61658"/>
          </w:pPr>
          <w:r w:rsidRPr="00DF449F">
            <w:rPr>
              <w:rStyle w:val="PlaceholderText"/>
            </w:rPr>
            <w:t>Choose an item.</w:t>
          </w:r>
        </w:p>
      </w:docPartBody>
    </w:docPart>
    <w:docPart>
      <w:docPartPr>
        <w:name w:val="0020CDD09E8945FCB6DAB236B1448F2E"/>
        <w:category>
          <w:name w:val="General"/>
          <w:gallery w:val="placeholder"/>
        </w:category>
        <w:types>
          <w:type w:val="bbPlcHdr"/>
        </w:types>
        <w:behaviors>
          <w:behavior w:val="content"/>
        </w:behaviors>
        <w:guid w:val="{2E60FA77-C165-4BCA-954F-C8B31D4CA8F0}"/>
      </w:docPartPr>
      <w:docPartBody>
        <w:p w:rsidR="00C240E4" w:rsidRDefault="00A234B0" w:rsidP="00A234B0">
          <w:pPr>
            <w:pStyle w:val="0020CDD09E8945FCB6DAB236B1448F2E"/>
          </w:pPr>
          <w:r w:rsidRPr="006E06D0">
            <w:rPr>
              <w:rStyle w:val="PlaceholderText"/>
            </w:rPr>
            <w:t>Choose an item.</w:t>
          </w:r>
        </w:p>
      </w:docPartBody>
    </w:docPart>
    <w:docPart>
      <w:docPartPr>
        <w:name w:val="9C7ACC5A3949458B8A1664B66C3FC154"/>
        <w:category>
          <w:name w:val="General"/>
          <w:gallery w:val="placeholder"/>
        </w:category>
        <w:types>
          <w:type w:val="bbPlcHdr"/>
        </w:types>
        <w:behaviors>
          <w:behavior w:val="content"/>
        </w:behaviors>
        <w:guid w:val="{5C3157BA-DB03-4AE1-85CF-D4DAE3C72F18}"/>
      </w:docPartPr>
      <w:docPartBody>
        <w:p w:rsidR="00C240E4" w:rsidRDefault="00A234B0" w:rsidP="00A234B0">
          <w:pPr>
            <w:pStyle w:val="9C7ACC5A3949458B8A1664B66C3FC154"/>
          </w:pPr>
          <w:r w:rsidRPr="00DF449F">
            <w:rPr>
              <w:rStyle w:val="PlaceholderText"/>
            </w:rPr>
            <w:t>Choose an item.</w:t>
          </w:r>
        </w:p>
      </w:docPartBody>
    </w:docPart>
    <w:docPart>
      <w:docPartPr>
        <w:name w:val="B2423835D8FC4395B33B9C43581CF729"/>
        <w:category>
          <w:name w:val="General"/>
          <w:gallery w:val="placeholder"/>
        </w:category>
        <w:types>
          <w:type w:val="bbPlcHdr"/>
        </w:types>
        <w:behaviors>
          <w:behavior w:val="content"/>
        </w:behaviors>
        <w:guid w:val="{3918145A-0DDC-4352-9DAB-C655279E9275}"/>
      </w:docPartPr>
      <w:docPartBody>
        <w:p w:rsidR="00C240E4" w:rsidRDefault="00A234B0" w:rsidP="00A234B0">
          <w:pPr>
            <w:pStyle w:val="B2423835D8FC4395B33B9C43581CF729"/>
          </w:pPr>
          <w:r w:rsidRPr="006E06D0">
            <w:rPr>
              <w:rStyle w:val="PlaceholderText"/>
            </w:rPr>
            <w:t>Choose an item.</w:t>
          </w:r>
        </w:p>
      </w:docPartBody>
    </w:docPart>
    <w:docPart>
      <w:docPartPr>
        <w:name w:val="029D690CBA4F45C883CDEDF1ED84D2B6"/>
        <w:category>
          <w:name w:val="General"/>
          <w:gallery w:val="placeholder"/>
        </w:category>
        <w:types>
          <w:type w:val="bbPlcHdr"/>
        </w:types>
        <w:behaviors>
          <w:behavior w:val="content"/>
        </w:behaviors>
        <w:guid w:val="{5EC59F62-693D-461A-95D8-6F227E28C5CB}"/>
      </w:docPartPr>
      <w:docPartBody>
        <w:p w:rsidR="00C240E4" w:rsidRDefault="00A234B0" w:rsidP="00A234B0">
          <w:pPr>
            <w:pStyle w:val="029D690CBA4F45C883CDEDF1ED84D2B6"/>
          </w:pPr>
          <w:r w:rsidRPr="00DF449F">
            <w:rPr>
              <w:rStyle w:val="PlaceholderText"/>
            </w:rPr>
            <w:t>Choose an item.</w:t>
          </w:r>
        </w:p>
      </w:docPartBody>
    </w:docPart>
    <w:docPart>
      <w:docPartPr>
        <w:name w:val="7A2FF68E1BAD408481EC034872DAFB86"/>
        <w:category>
          <w:name w:val="General"/>
          <w:gallery w:val="placeholder"/>
        </w:category>
        <w:types>
          <w:type w:val="bbPlcHdr"/>
        </w:types>
        <w:behaviors>
          <w:behavior w:val="content"/>
        </w:behaviors>
        <w:guid w:val="{159E67B7-1F00-440E-9922-D7B6387F1D35}"/>
      </w:docPartPr>
      <w:docPartBody>
        <w:p w:rsidR="00C240E4" w:rsidRDefault="00A234B0" w:rsidP="00A234B0">
          <w:pPr>
            <w:pStyle w:val="7A2FF68E1BAD408481EC034872DAFB86"/>
          </w:pPr>
          <w:r w:rsidRPr="006E06D0">
            <w:rPr>
              <w:rStyle w:val="PlaceholderText"/>
            </w:rPr>
            <w:t>Choose an item.</w:t>
          </w:r>
        </w:p>
      </w:docPartBody>
    </w:docPart>
    <w:docPart>
      <w:docPartPr>
        <w:name w:val="9CB1811616CF4669A768AF5B2968D372"/>
        <w:category>
          <w:name w:val="General"/>
          <w:gallery w:val="placeholder"/>
        </w:category>
        <w:types>
          <w:type w:val="bbPlcHdr"/>
        </w:types>
        <w:behaviors>
          <w:behavior w:val="content"/>
        </w:behaviors>
        <w:guid w:val="{159FFF06-068A-4E66-8BB8-32788E3AB99F}"/>
      </w:docPartPr>
      <w:docPartBody>
        <w:p w:rsidR="00C240E4" w:rsidRDefault="00A234B0" w:rsidP="00A234B0">
          <w:pPr>
            <w:pStyle w:val="9CB1811616CF4669A768AF5B2968D372"/>
          </w:pPr>
          <w:r w:rsidRPr="00DF449F">
            <w:rPr>
              <w:rStyle w:val="PlaceholderText"/>
            </w:rPr>
            <w:t>Choose an item.</w:t>
          </w:r>
        </w:p>
      </w:docPartBody>
    </w:docPart>
    <w:docPart>
      <w:docPartPr>
        <w:name w:val="22925911B6E8443ABD6CD4C76AABDF98"/>
        <w:category>
          <w:name w:val="General"/>
          <w:gallery w:val="placeholder"/>
        </w:category>
        <w:types>
          <w:type w:val="bbPlcHdr"/>
        </w:types>
        <w:behaviors>
          <w:behavior w:val="content"/>
        </w:behaviors>
        <w:guid w:val="{93B9909D-1D02-468B-9B82-504F8229D781}"/>
      </w:docPartPr>
      <w:docPartBody>
        <w:p w:rsidR="00C240E4" w:rsidRDefault="00A234B0" w:rsidP="00A234B0">
          <w:pPr>
            <w:pStyle w:val="22925911B6E8443ABD6CD4C76AABDF98"/>
          </w:pPr>
          <w:r w:rsidRPr="006E06D0">
            <w:rPr>
              <w:rStyle w:val="PlaceholderText"/>
            </w:rPr>
            <w:t>Choose an item.</w:t>
          </w:r>
        </w:p>
      </w:docPartBody>
    </w:docPart>
    <w:docPart>
      <w:docPartPr>
        <w:name w:val="7856393961A7451590700524FF9454D1"/>
        <w:category>
          <w:name w:val="General"/>
          <w:gallery w:val="placeholder"/>
        </w:category>
        <w:types>
          <w:type w:val="bbPlcHdr"/>
        </w:types>
        <w:behaviors>
          <w:behavior w:val="content"/>
        </w:behaviors>
        <w:guid w:val="{4D4D521C-53AA-4305-A867-4FC58D8C35E1}"/>
      </w:docPartPr>
      <w:docPartBody>
        <w:p w:rsidR="00C240E4" w:rsidRDefault="00A234B0" w:rsidP="00A234B0">
          <w:pPr>
            <w:pStyle w:val="7856393961A7451590700524FF9454D1"/>
          </w:pPr>
          <w:r w:rsidRPr="00DF449F">
            <w:rPr>
              <w:rStyle w:val="PlaceholderText"/>
            </w:rPr>
            <w:t>Choose an item.</w:t>
          </w:r>
        </w:p>
      </w:docPartBody>
    </w:docPart>
    <w:docPart>
      <w:docPartPr>
        <w:name w:val="5C27D8D763AD4B6AB88C6FD427A162BD"/>
        <w:category>
          <w:name w:val="General"/>
          <w:gallery w:val="placeholder"/>
        </w:category>
        <w:types>
          <w:type w:val="bbPlcHdr"/>
        </w:types>
        <w:behaviors>
          <w:behavior w:val="content"/>
        </w:behaviors>
        <w:guid w:val="{20188D86-1E36-461C-B027-B29DDA5474BE}"/>
      </w:docPartPr>
      <w:docPartBody>
        <w:p w:rsidR="00C240E4" w:rsidRDefault="00A234B0" w:rsidP="00A234B0">
          <w:pPr>
            <w:pStyle w:val="5C27D8D763AD4B6AB88C6FD427A162BD"/>
          </w:pPr>
          <w:r w:rsidRPr="006E06D0">
            <w:rPr>
              <w:rStyle w:val="PlaceholderText"/>
            </w:rPr>
            <w:t>Choose an item.</w:t>
          </w:r>
        </w:p>
      </w:docPartBody>
    </w:docPart>
    <w:docPart>
      <w:docPartPr>
        <w:name w:val="3C4640B87DBB49C68B7E5628EB8CF363"/>
        <w:category>
          <w:name w:val="General"/>
          <w:gallery w:val="placeholder"/>
        </w:category>
        <w:types>
          <w:type w:val="bbPlcHdr"/>
        </w:types>
        <w:behaviors>
          <w:behavior w:val="content"/>
        </w:behaviors>
        <w:guid w:val="{020D2DA3-1790-45AA-A957-8A62F532D040}"/>
      </w:docPartPr>
      <w:docPartBody>
        <w:p w:rsidR="00C240E4" w:rsidRDefault="00A234B0" w:rsidP="00A234B0">
          <w:pPr>
            <w:pStyle w:val="3C4640B87DBB49C68B7E5628EB8CF363"/>
          </w:pPr>
          <w:r w:rsidRPr="00DF449F">
            <w:rPr>
              <w:rStyle w:val="PlaceholderText"/>
            </w:rPr>
            <w:t>Choose an item.</w:t>
          </w:r>
        </w:p>
      </w:docPartBody>
    </w:docPart>
    <w:docPart>
      <w:docPartPr>
        <w:name w:val="3374580FFEA54F94A193E8EC6FD2BB9C"/>
        <w:category>
          <w:name w:val="General"/>
          <w:gallery w:val="placeholder"/>
        </w:category>
        <w:types>
          <w:type w:val="bbPlcHdr"/>
        </w:types>
        <w:behaviors>
          <w:behavior w:val="content"/>
        </w:behaviors>
        <w:guid w:val="{EA4AE9DA-7748-4DC2-A969-05BD09150337}"/>
      </w:docPartPr>
      <w:docPartBody>
        <w:p w:rsidR="00C240E4" w:rsidRDefault="00A234B0" w:rsidP="00A234B0">
          <w:pPr>
            <w:pStyle w:val="3374580FFEA54F94A193E8EC6FD2BB9C"/>
          </w:pPr>
          <w:r w:rsidRPr="006E06D0">
            <w:rPr>
              <w:rStyle w:val="PlaceholderText"/>
            </w:rPr>
            <w:t>Choose an item.</w:t>
          </w:r>
        </w:p>
      </w:docPartBody>
    </w:docPart>
    <w:docPart>
      <w:docPartPr>
        <w:name w:val="E79B27001B6145C38409EB470A4FC4C3"/>
        <w:category>
          <w:name w:val="General"/>
          <w:gallery w:val="placeholder"/>
        </w:category>
        <w:types>
          <w:type w:val="bbPlcHdr"/>
        </w:types>
        <w:behaviors>
          <w:behavior w:val="content"/>
        </w:behaviors>
        <w:guid w:val="{5D50F5B4-EC35-4935-98EE-275D27777270}"/>
      </w:docPartPr>
      <w:docPartBody>
        <w:p w:rsidR="00C240E4" w:rsidRDefault="00A234B0" w:rsidP="00A234B0">
          <w:pPr>
            <w:pStyle w:val="E79B27001B6145C38409EB470A4FC4C3"/>
          </w:pPr>
          <w:r w:rsidRPr="00DF449F">
            <w:rPr>
              <w:rStyle w:val="PlaceholderText"/>
            </w:rPr>
            <w:t>Choose an item.</w:t>
          </w:r>
        </w:p>
      </w:docPartBody>
    </w:docPart>
    <w:docPart>
      <w:docPartPr>
        <w:name w:val="80DC0B83C50C40388F0EAB5DF9447386"/>
        <w:category>
          <w:name w:val="General"/>
          <w:gallery w:val="placeholder"/>
        </w:category>
        <w:types>
          <w:type w:val="bbPlcHdr"/>
        </w:types>
        <w:behaviors>
          <w:behavior w:val="content"/>
        </w:behaviors>
        <w:guid w:val="{ADC684D5-7ABE-4C6E-8CE1-69862D4D8BA1}"/>
      </w:docPartPr>
      <w:docPartBody>
        <w:p w:rsidR="00C240E4" w:rsidRDefault="00A234B0" w:rsidP="00A234B0">
          <w:pPr>
            <w:pStyle w:val="80DC0B83C50C40388F0EAB5DF9447386"/>
          </w:pPr>
          <w:r w:rsidRPr="006E06D0">
            <w:rPr>
              <w:rStyle w:val="PlaceholderText"/>
            </w:rPr>
            <w:t>Choose an item.</w:t>
          </w:r>
        </w:p>
      </w:docPartBody>
    </w:docPart>
    <w:docPart>
      <w:docPartPr>
        <w:name w:val="37BDF9ABC1714846948CFB12F55D7BF5"/>
        <w:category>
          <w:name w:val="General"/>
          <w:gallery w:val="placeholder"/>
        </w:category>
        <w:types>
          <w:type w:val="bbPlcHdr"/>
        </w:types>
        <w:behaviors>
          <w:behavior w:val="content"/>
        </w:behaviors>
        <w:guid w:val="{8E3E943E-5452-406A-865F-FFD58D12E77D}"/>
      </w:docPartPr>
      <w:docPartBody>
        <w:p w:rsidR="00C240E4" w:rsidRDefault="00A234B0" w:rsidP="00A234B0">
          <w:pPr>
            <w:pStyle w:val="37BDF9ABC1714846948CFB12F55D7BF5"/>
          </w:pPr>
          <w:r w:rsidRPr="00DF449F">
            <w:rPr>
              <w:rStyle w:val="PlaceholderText"/>
            </w:rPr>
            <w:t>Choose an item.</w:t>
          </w:r>
        </w:p>
      </w:docPartBody>
    </w:docPart>
    <w:docPart>
      <w:docPartPr>
        <w:name w:val="A30C41DC72094158B5FE6D17B662C62B"/>
        <w:category>
          <w:name w:val="General"/>
          <w:gallery w:val="placeholder"/>
        </w:category>
        <w:types>
          <w:type w:val="bbPlcHdr"/>
        </w:types>
        <w:behaviors>
          <w:behavior w:val="content"/>
        </w:behaviors>
        <w:guid w:val="{1A973034-AB7E-4D05-BE18-2234CB178B2F}"/>
      </w:docPartPr>
      <w:docPartBody>
        <w:p w:rsidR="00C240E4" w:rsidRDefault="00A234B0" w:rsidP="00A234B0">
          <w:pPr>
            <w:pStyle w:val="A30C41DC72094158B5FE6D17B662C62B"/>
          </w:pPr>
          <w:r w:rsidRPr="006E06D0">
            <w:rPr>
              <w:rStyle w:val="PlaceholderText"/>
            </w:rPr>
            <w:t>Choose an item.</w:t>
          </w:r>
        </w:p>
      </w:docPartBody>
    </w:docPart>
    <w:docPart>
      <w:docPartPr>
        <w:name w:val="D63F0D10FAD142399705B6DF220F697F"/>
        <w:category>
          <w:name w:val="General"/>
          <w:gallery w:val="placeholder"/>
        </w:category>
        <w:types>
          <w:type w:val="bbPlcHdr"/>
        </w:types>
        <w:behaviors>
          <w:behavior w:val="content"/>
        </w:behaviors>
        <w:guid w:val="{33FCB199-502D-40FE-92BD-B4AB1374D12B}"/>
      </w:docPartPr>
      <w:docPartBody>
        <w:p w:rsidR="00C240E4" w:rsidRDefault="00A234B0" w:rsidP="00A234B0">
          <w:pPr>
            <w:pStyle w:val="D63F0D10FAD142399705B6DF220F697F"/>
          </w:pPr>
          <w:r w:rsidRPr="00DF449F">
            <w:rPr>
              <w:rStyle w:val="PlaceholderText"/>
            </w:rPr>
            <w:t>Choose an item.</w:t>
          </w:r>
        </w:p>
      </w:docPartBody>
    </w:docPart>
    <w:docPart>
      <w:docPartPr>
        <w:name w:val="005E700539A64A4E898B0FB89A591276"/>
        <w:category>
          <w:name w:val="General"/>
          <w:gallery w:val="placeholder"/>
        </w:category>
        <w:types>
          <w:type w:val="bbPlcHdr"/>
        </w:types>
        <w:behaviors>
          <w:behavior w:val="content"/>
        </w:behaviors>
        <w:guid w:val="{FD8CBC14-04A7-4F6A-B788-510CF9F36A29}"/>
      </w:docPartPr>
      <w:docPartBody>
        <w:p w:rsidR="00C240E4" w:rsidRDefault="00A234B0" w:rsidP="00A234B0">
          <w:pPr>
            <w:pStyle w:val="005E700539A64A4E898B0FB89A591276"/>
          </w:pPr>
          <w:r w:rsidRPr="006E06D0">
            <w:rPr>
              <w:rStyle w:val="PlaceholderText"/>
            </w:rPr>
            <w:t>Choose an item.</w:t>
          </w:r>
        </w:p>
      </w:docPartBody>
    </w:docPart>
    <w:docPart>
      <w:docPartPr>
        <w:name w:val="C2F9EDD2B4DD479B8131C55858D462E1"/>
        <w:category>
          <w:name w:val="General"/>
          <w:gallery w:val="placeholder"/>
        </w:category>
        <w:types>
          <w:type w:val="bbPlcHdr"/>
        </w:types>
        <w:behaviors>
          <w:behavior w:val="content"/>
        </w:behaviors>
        <w:guid w:val="{9FBC5B2D-A335-4EBF-B280-5DE37F21FDA7}"/>
      </w:docPartPr>
      <w:docPartBody>
        <w:p w:rsidR="00C240E4" w:rsidRDefault="00A234B0" w:rsidP="00A234B0">
          <w:pPr>
            <w:pStyle w:val="C2F9EDD2B4DD479B8131C55858D462E1"/>
          </w:pPr>
          <w:r w:rsidRPr="00DF449F">
            <w:rPr>
              <w:rStyle w:val="PlaceholderText"/>
            </w:rPr>
            <w:t>Choose an item.</w:t>
          </w:r>
        </w:p>
      </w:docPartBody>
    </w:docPart>
    <w:docPart>
      <w:docPartPr>
        <w:name w:val="2571BAE8BFC641AB84B7766A13C89D0A"/>
        <w:category>
          <w:name w:val="General"/>
          <w:gallery w:val="placeholder"/>
        </w:category>
        <w:types>
          <w:type w:val="bbPlcHdr"/>
        </w:types>
        <w:behaviors>
          <w:behavior w:val="content"/>
        </w:behaviors>
        <w:guid w:val="{4AF4CA39-F5CA-4794-99B0-1F6B6B4FC35F}"/>
      </w:docPartPr>
      <w:docPartBody>
        <w:p w:rsidR="00C240E4" w:rsidRDefault="00A234B0" w:rsidP="00A234B0">
          <w:pPr>
            <w:pStyle w:val="2571BAE8BFC641AB84B7766A13C89D0A"/>
          </w:pPr>
          <w:r w:rsidRPr="006E06D0">
            <w:rPr>
              <w:rStyle w:val="PlaceholderText"/>
            </w:rPr>
            <w:t>Choose an item.</w:t>
          </w:r>
        </w:p>
      </w:docPartBody>
    </w:docPart>
    <w:docPart>
      <w:docPartPr>
        <w:name w:val="34A3528E4D274911852A3F2125E76476"/>
        <w:category>
          <w:name w:val="General"/>
          <w:gallery w:val="placeholder"/>
        </w:category>
        <w:types>
          <w:type w:val="bbPlcHdr"/>
        </w:types>
        <w:behaviors>
          <w:behavior w:val="content"/>
        </w:behaviors>
        <w:guid w:val="{AF018CAA-0B63-4D23-A699-6B63D725ABA7}"/>
      </w:docPartPr>
      <w:docPartBody>
        <w:p w:rsidR="00C240E4" w:rsidRDefault="00A234B0" w:rsidP="00A234B0">
          <w:pPr>
            <w:pStyle w:val="34A3528E4D274911852A3F2125E76476"/>
          </w:pPr>
          <w:r w:rsidRPr="00DF449F">
            <w:rPr>
              <w:rStyle w:val="PlaceholderText"/>
            </w:rPr>
            <w:t>Choose an item.</w:t>
          </w:r>
        </w:p>
      </w:docPartBody>
    </w:docPart>
    <w:docPart>
      <w:docPartPr>
        <w:name w:val="D7353D80724345078D3E37C34E6D6949"/>
        <w:category>
          <w:name w:val="General"/>
          <w:gallery w:val="placeholder"/>
        </w:category>
        <w:types>
          <w:type w:val="bbPlcHdr"/>
        </w:types>
        <w:behaviors>
          <w:behavior w:val="content"/>
        </w:behaviors>
        <w:guid w:val="{7E385549-B7C1-435B-B1AD-DB5D08ACE613}"/>
      </w:docPartPr>
      <w:docPartBody>
        <w:p w:rsidR="00DB2823" w:rsidRDefault="00512D1E" w:rsidP="00512D1E">
          <w:pPr>
            <w:pStyle w:val="D7353D80724345078D3E37C34E6D6949"/>
          </w:pPr>
          <w:r w:rsidRPr="00351A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F3"/>
    <w:rsid w:val="00122034"/>
    <w:rsid w:val="002551CB"/>
    <w:rsid w:val="00284EF3"/>
    <w:rsid w:val="002E0A7E"/>
    <w:rsid w:val="00512D1E"/>
    <w:rsid w:val="006A0872"/>
    <w:rsid w:val="00A234B0"/>
    <w:rsid w:val="00C240E4"/>
    <w:rsid w:val="00DB0552"/>
    <w:rsid w:val="00DB2823"/>
    <w:rsid w:val="00E53B87"/>
    <w:rsid w:val="00EB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1E"/>
    <w:rPr>
      <w:color w:val="808080"/>
    </w:rPr>
  </w:style>
  <w:style w:type="paragraph" w:customStyle="1" w:styleId="DFC46F8764ED4D089D5283BEA38F8B9D">
    <w:name w:val="DFC46F8764ED4D089D5283BEA38F8B9D"/>
    <w:rsid w:val="00284EF3"/>
  </w:style>
  <w:style w:type="paragraph" w:customStyle="1" w:styleId="D4D839CB2AA94E9881C8E18E88557393">
    <w:name w:val="D4D839CB2AA94E9881C8E18E88557393"/>
    <w:rsid w:val="00284EF3"/>
  </w:style>
  <w:style w:type="paragraph" w:customStyle="1" w:styleId="94F8CE647F174824B01202D5A7007F81">
    <w:name w:val="94F8CE647F174824B01202D5A7007F81"/>
    <w:rsid w:val="002E0A7E"/>
  </w:style>
  <w:style w:type="paragraph" w:customStyle="1" w:styleId="251C5B1A3B5941829EF1F5CF69B85073">
    <w:name w:val="251C5B1A3B5941829EF1F5CF69B85073"/>
    <w:rsid w:val="00A234B0"/>
  </w:style>
  <w:style w:type="paragraph" w:customStyle="1" w:styleId="0120B9AA986149AF8150CB175D10E578">
    <w:name w:val="0120B9AA986149AF8150CB175D10E578"/>
    <w:rsid w:val="00A234B0"/>
  </w:style>
  <w:style w:type="paragraph" w:customStyle="1" w:styleId="9D7EE4A3D8FE4A99A106073AA793D033">
    <w:name w:val="9D7EE4A3D8FE4A99A106073AA793D033"/>
    <w:rsid w:val="00A234B0"/>
  </w:style>
  <w:style w:type="paragraph" w:customStyle="1" w:styleId="1A1D59B794994DD4BAAE9500D4875F7A">
    <w:name w:val="1A1D59B794994DD4BAAE9500D4875F7A"/>
    <w:rsid w:val="00A234B0"/>
  </w:style>
  <w:style w:type="paragraph" w:customStyle="1" w:styleId="F2A294F85D854FBD8C005943E159A833">
    <w:name w:val="F2A294F85D854FBD8C005943E159A833"/>
    <w:rsid w:val="00A234B0"/>
  </w:style>
  <w:style w:type="paragraph" w:customStyle="1" w:styleId="CFB70B5069104FA38819965CF4FC463E">
    <w:name w:val="CFB70B5069104FA38819965CF4FC463E"/>
    <w:rsid w:val="00A234B0"/>
  </w:style>
  <w:style w:type="paragraph" w:customStyle="1" w:styleId="57D0242D89A04E73B7FE97383CBAEFE2">
    <w:name w:val="57D0242D89A04E73B7FE97383CBAEFE2"/>
    <w:rsid w:val="00A234B0"/>
  </w:style>
  <w:style w:type="paragraph" w:customStyle="1" w:styleId="CABF791F079D4FB68915A0D60C9A06E4">
    <w:name w:val="CABF791F079D4FB68915A0D60C9A06E4"/>
    <w:rsid w:val="00A234B0"/>
  </w:style>
  <w:style w:type="paragraph" w:customStyle="1" w:styleId="72F50423650C46F9B19F9B4C3BFD605D">
    <w:name w:val="72F50423650C46F9B19F9B4C3BFD605D"/>
    <w:rsid w:val="00A234B0"/>
  </w:style>
  <w:style w:type="paragraph" w:customStyle="1" w:styleId="7A5D0507DF054E1A98912DBC32DAB526">
    <w:name w:val="7A5D0507DF054E1A98912DBC32DAB526"/>
    <w:rsid w:val="00A234B0"/>
  </w:style>
  <w:style w:type="paragraph" w:customStyle="1" w:styleId="7803DB53C778465A8211816270DEF1A1">
    <w:name w:val="7803DB53C778465A8211816270DEF1A1"/>
    <w:rsid w:val="00A234B0"/>
  </w:style>
  <w:style w:type="paragraph" w:customStyle="1" w:styleId="11B1CABCBA434BB6BFF994D392FC7168">
    <w:name w:val="11B1CABCBA434BB6BFF994D392FC7168"/>
    <w:rsid w:val="00A234B0"/>
  </w:style>
  <w:style w:type="paragraph" w:customStyle="1" w:styleId="B7125C5A1C9D44ECA83F0DC6E7945B7B">
    <w:name w:val="B7125C5A1C9D44ECA83F0DC6E7945B7B"/>
    <w:rsid w:val="00A234B0"/>
  </w:style>
  <w:style w:type="paragraph" w:customStyle="1" w:styleId="D8B74739FFAC4302A82DBC5BCA6BC2B7">
    <w:name w:val="D8B74739FFAC4302A82DBC5BCA6BC2B7"/>
    <w:rsid w:val="00A234B0"/>
  </w:style>
  <w:style w:type="paragraph" w:customStyle="1" w:styleId="C0C100D68F35485DB9160155C9B8AD62">
    <w:name w:val="C0C100D68F35485DB9160155C9B8AD62"/>
    <w:rsid w:val="00A234B0"/>
  </w:style>
  <w:style w:type="paragraph" w:customStyle="1" w:styleId="F1DC86FE5BF549B6ACC027FBD724905B">
    <w:name w:val="F1DC86FE5BF549B6ACC027FBD724905B"/>
    <w:rsid w:val="00A234B0"/>
  </w:style>
  <w:style w:type="paragraph" w:customStyle="1" w:styleId="0E428AA8CC7F4DE3B54F5F1325AB0AEA">
    <w:name w:val="0E428AA8CC7F4DE3B54F5F1325AB0AEA"/>
    <w:rsid w:val="00A234B0"/>
  </w:style>
  <w:style w:type="paragraph" w:customStyle="1" w:styleId="954A2FDF5C974632970CEFE8A5175851">
    <w:name w:val="954A2FDF5C974632970CEFE8A5175851"/>
    <w:rsid w:val="00A234B0"/>
  </w:style>
  <w:style w:type="paragraph" w:customStyle="1" w:styleId="82639D368ECE4ED4A232D345C23E550F">
    <w:name w:val="82639D368ECE4ED4A232D345C23E550F"/>
    <w:rsid w:val="00A234B0"/>
  </w:style>
  <w:style w:type="paragraph" w:customStyle="1" w:styleId="D3B6CA26F1934DE0960722311DE66EE3">
    <w:name w:val="D3B6CA26F1934DE0960722311DE66EE3"/>
    <w:rsid w:val="00A234B0"/>
  </w:style>
  <w:style w:type="paragraph" w:customStyle="1" w:styleId="2182F5308F88435498CADFD6B2CCA43A">
    <w:name w:val="2182F5308F88435498CADFD6B2CCA43A"/>
    <w:rsid w:val="00A234B0"/>
  </w:style>
  <w:style w:type="paragraph" w:customStyle="1" w:styleId="B343DEC50D6F4026B9102C1C3BB60C12">
    <w:name w:val="B343DEC50D6F4026B9102C1C3BB60C12"/>
    <w:rsid w:val="00A234B0"/>
  </w:style>
  <w:style w:type="paragraph" w:customStyle="1" w:styleId="A56BE481363B43BC8C8C17AE40ADEBFD">
    <w:name w:val="A56BE481363B43BC8C8C17AE40ADEBFD"/>
    <w:rsid w:val="00A234B0"/>
  </w:style>
  <w:style w:type="paragraph" w:customStyle="1" w:styleId="5D0CC16E9DCF4D84A00BB6E31ACFB71A">
    <w:name w:val="5D0CC16E9DCF4D84A00BB6E31ACFB71A"/>
    <w:rsid w:val="00A234B0"/>
  </w:style>
  <w:style w:type="paragraph" w:customStyle="1" w:styleId="27A68C2716F74B0481E51A4E61168F07">
    <w:name w:val="27A68C2716F74B0481E51A4E61168F07"/>
    <w:rsid w:val="00A234B0"/>
  </w:style>
  <w:style w:type="paragraph" w:customStyle="1" w:styleId="14E7CD6F65CD4027B0EFE8F3EF159414">
    <w:name w:val="14E7CD6F65CD4027B0EFE8F3EF159414"/>
    <w:rsid w:val="00A234B0"/>
  </w:style>
  <w:style w:type="paragraph" w:customStyle="1" w:styleId="4FBF70C8808F4C2B8E4F5C239C21E577">
    <w:name w:val="4FBF70C8808F4C2B8E4F5C239C21E577"/>
    <w:rsid w:val="00A234B0"/>
  </w:style>
  <w:style w:type="paragraph" w:customStyle="1" w:styleId="8866E53679B645B69E113043873D95B3">
    <w:name w:val="8866E53679B645B69E113043873D95B3"/>
    <w:rsid w:val="00A234B0"/>
  </w:style>
  <w:style w:type="paragraph" w:customStyle="1" w:styleId="0FE9FF5DC415437F936B1B3EDCE7C9EE">
    <w:name w:val="0FE9FF5DC415437F936B1B3EDCE7C9EE"/>
    <w:rsid w:val="00A234B0"/>
  </w:style>
  <w:style w:type="paragraph" w:customStyle="1" w:styleId="3A34431EE04B4BC0BD44D00BA9A8ACA2">
    <w:name w:val="3A34431EE04B4BC0BD44D00BA9A8ACA2"/>
    <w:rsid w:val="00A234B0"/>
  </w:style>
  <w:style w:type="paragraph" w:customStyle="1" w:styleId="EFED28E79CE1460B9F0CCB7AA2591C6A">
    <w:name w:val="EFED28E79CE1460B9F0CCB7AA2591C6A"/>
    <w:rsid w:val="00A234B0"/>
  </w:style>
  <w:style w:type="paragraph" w:customStyle="1" w:styleId="8E7DA15EB2554426AD594A91E4F61658">
    <w:name w:val="8E7DA15EB2554426AD594A91E4F61658"/>
    <w:rsid w:val="00A234B0"/>
  </w:style>
  <w:style w:type="paragraph" w:customStyle="1" w:styleId="0020CDD09E8945FCB6DAB236B1448F2E">
    <w:name w:val="0020CDD09E8945FCB6DAB236B1448F2E"/>
    <w:rsid w:val="00A234B0"/>
  </w:style>
  <w:style w:type="paragraph" w:customStyle="1" w:styleId="9C7ACC5A3949458B8A1664B66C3FC154">
    <w:name w:val="9C7ACC5A3949458B8A1664B66C3FC154"/>
    <w:rsid w:val="00A234B0"/>
  </w:style>
  <w:style w:type="paragraph" w:customStyle="1" w:styleId="B2423835D8FC4395B33B9C43581CF729">
    <w:name w:val="B2423835D8FC4395B33B9C43581CF729"/>
    <w:rsid w:val="00A234B0"/>
  </w:style>
  <w:style w:type="paragraph" w:customStyle="1" w:styleId="029D690CBA4F45C883CDEDF1ED84D2B6">
    <w:name w:val="029D690CBA4F45C883CDEDF1ED84D2B6"/>
    <w:rsid w:val="00A234B0"/>
  </w:style>
  <w:style w:type="paragraph" w:customStyle="1" w:styleId="7A2FF68E1BAD408481EC034872DAFB86">
    <w:name w:val="7A2FF68E1BAD408481EC034872DAFB86"/>
    <w:rsid w:val="00A234B0"/>
  </w:style>
  <w:style w:type="paragraph" w:customStyle="1" w:styleId="9CB1811616CF4669A768AF5B2968D372">
    <w:name w:val="9CB1811616CF4669A768AF5B2968D372"/>
    <w:rsid w:val="00A234B0"/>
  </w:style>
  <w:style w:type="paragraph" w:customStyle="1" w:styleId="22925911B6E8443ABD6CD4C76AABDF98">
    <w:name w:val="22925911B6E8443ABD6CD4C76AABDF98"/>
    <w:rsid w:val="00A234B0"/>
  </w:style>
  <w:style w:type="paragraph" w:customStyle="1" w:styleId="7856393961A7451590700524FF9454D1">
    <w:name w:val="7856393961A7451590700524FF9454D1"/>
    <w:rsid w:val="00A234B0"/>
  </w:style>
  <w:style w:type="paragraph" w:customStyle="1" w:styleId="5C27D8D763AD4B6AB88C6FD427A162BD">
    <w:name w:val="5C27D8D763AD4B6AB88C6FD427A162BD"/>
    <w:rsid w:val="00A234B0"/>
  </w:style>
  <w:style w:type="paragraph" w:customStyle="1" w:styleId="3C4640B87DBB49C68B7E5628EB8CF363">
    <w:name w:val="3C4640B87DBB49C68B7E5628EB8CF363"/>
    <w:rsid w:val="00A234B0"/>
  </w:style>
  <w:style w:type="paragraph" w:customStyle="1" w:styleId="3374580FFEA54F94A193E8EC6FD2BB9C">
    <w:name w:val="3374580FFEA54F94A193E8EC6FD2BB9C"/>
    <w:rsid w:val="00A234B0"/>
  </w:style>
  <w:style w:type="paragraph" w:customStyle="1" w:styleId="E79B27001B6145C38409EB470A4FC4C3">
    <w:name w:val="E79B27001B6145C38409EB470A4FC4C3"/>
    <w:rsid w:val="00A234B0"/>
  </w:style>
  <w:style w:type="paragraph" w:customStyle="1" w:styleId="80DC0B83C50C40388F0EAB5DF9447386">
    <w:name w:val="80DC0B83C50C40388F0EAB5DF9447386"/>
    <w:rsid w:val="00A234B0"/>
  </w:style>
  <w:style w:type="paragraph" w:customStyle="1" w:styleId="37BDF9ABC1714846948CFB12F55D7BF5">
    <w:name w:val="37BDF9ABC1714846948CFB12F55D7BF5"/>
    <w:rsid w:val="00A234B0"/>
  </w:style>
  <w:style w:type="paragraph" w:customStyle="1" w:styleId="A30C41DC72094158B5FE6D17B662C62B">
    <w:name w:val="A30C41DC72094158B5FE6D17B662C62B"/>
    <w:rsid w:val="00A234B0"/>
  </w:style>
  <w:style w:type="paragraph" w:customStyle="1" w:styleId="D63F0D10FAD142399705B6DF220F697F">
    <w:name w:val="D63F0D10FAD142399705B6DF220F697F"/>
    <w:rsid w:val="00A234B0"/>
  </w:style>
  <w:style w:type="paragraph" w:customStyle="1" w:styleId="005E700539A64A4E898B0FB89A591276">
    <w:name w:val="005E700539A64A4E898B0FB89A591276"/>
    <w:rsid w:val="00A234B0"/>
  </w:style>
  <w:style w:type="paragraph" w:customStyle="1" w:styleId="C2F9EDD2B4DD479B8131C55858D462E1">
    <w:name w:val="C2F9EDD2B4DD479B8131C55858D462E1"/>
    <w:rsid w:val="00A234B0"/>
  </w:style>
  <w:style w:type="paragraph" w:customStyle="1" w:styleId="2571BAE8BFC641AB84B7766A13C89D0A">
    <w:name w:val="2571BAE8BFC641AB84B7766A13C89D0A"/>
    <w:rsid w:val="00A234B0"/>
  </w:style>
  <w:style w:type="paragraph" w:customStyle="1" w:styleId="34A3528E4D274911852A3F2125E76476">
    <w:name w:val="34A3528E4D274911852A3F2125E76476"/>
    <w:rsid w:val="00A234B0"/>
  </w:style>
  <w:style w:type="paragraph" w:customStyle="1" w:styleId="D7353D80724345078D3E37C34E6D6949">
    <w:name w:val="D7353D80724345078D3E37C34E6D6949"/>
    <w:rsid w:val="00512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FD5A311975144BA23F1405BA36E85" ma:contentTypeVersion="7" ma:contentTypeDescription="Create a new document." ma:contentTypeScope="" ma:versionID="4121bef072c14c3c4e699b814ebc8460">
  <xsd:schema xmlns:xsd="http://www.w3.org/2001/XMLSchema" xmlns:xs="http://www.w3.org/2001/XMLSchema" xmlns:p="http://schemas.microsoft.com/office/2006/metadata/properties" xmlns:ns2="8b28ef0f-3c25-4c1b-815e-71283ad4ebfb" xmlns:ns3="ff887770-1d40-4bea-b867-2a8948ea28a3" targetNamespace="http://schemas.microsoft.com/office/2006/metadata/properties" ma:root="true" ma:fieldsID="2d1888c44446744bff3a5a070adfd9f2" ns2:_="" ns3:_="">
    <xsd:import namespace="8b28ef0f-3c25-4c1b-815e-71283ad4ebfb"/>
    <xsd:import namespace="ff887770-1d40-4bea-b867-2a8948ea28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8ef0f-3c25-4c1b-815e-71283ad4e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87770-1d40-4bea-b867-2a8948ea28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DCDF1-4732-430D-BFAB-DD180863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8ef0f-3c25-4c1b-815e-71283ad4ebfb"/>
    <ds:schemaRef ds:uri="ff887770-1d40-4bea-b867-2a8948ea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927B9-D835-4BD8-8973-7666C4176503}">
  <ds:schemaRefs>
    <ds:schemaRef ds:uri="http://schemas.microsoft.com/sharepoint/v3/contenttype/forms"/>
  </ds:schemaRefs>
</ds:datastoreItem>
</file>

<file path=customXml/itemProps3.xml><?xml version="1.0" encoding="utf-8"?>
<ds:datastoreItem xmlns:ds="http://schemas.openxmlformats.org/officeDocument/2006/customXml" ds:itemID="{13121744-F1F9-4AC2-B4FD-114C670F3344}">
  <ds:schemaRefs>
    <ds:schemaRef ds:uri="http://purl.org/dc/elements/1.1/"/>
    <ds:schemaRef ds:uri="http://schemas.microsoft.com/office/infopath/2007/PartnerControls"/>
    <ds:schemaRef ds:uri="http://www.w3.org/XML/1998/namespace"/>
    <ds:schemaRef ds:uri="8b28ef0f-3c25-4c1b-815e-71283ad4ebfb"/>
    <ds:schemaRef ds:uri="http://schemas.microsoft.com/office/2006/documentManagement/types"/>
    <ds:schemaRef ds:uri="http://purl.org/dc/dcmitype/"/>
    <ds:schemaRef ds:uri="http://schemas.openxmlformats.org/package/2006/metadata/core-properties"/>
    <ds:schemaRef ds:uri="ff887770-1d40-4bea-b867-2a8948ea28a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Job Description and Person Specification</Template>
  <TotalTime>2</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Holley</dc:creator>
  <cp:keywords/>
  <dc:description/>
  <cp:lastModifiedBy>Imogen Skelley</cp:lastModifiedBy>
  <cp:revision>2</cp:revision>
  <dcterms:created xsi:type="dcterms:W3CDTF">2023-11-20T08:33:00Z</dcterms:created>
  <dcterms:modified xsi:type="dcterms:W3CDTF">2023-11-20T08:33:00Z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0x010100817FD5A311975144BA23F1405BA36E85</vt:lpwstr>
  </property>
</Properties>
</file>